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07" w:rsidRDefault="005E3E07" w:rsidP="005E3E0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5E3E07" w:rsidRDefault="005E3E07" w:rsidP="005E3E0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образование </w:t>
      </w:r>
      <w:proofErr w:type="spellStart"/>
      <w:r>
        <w:rPr>
          <w:b/>
          <w:sz w:val="18"/>
          <w:szCs w:val="18"/>
        </w:rPr>
        <w:t>Тосненский</w:t>
      </w:r>
      <w:proofErr w:type="spellEnd"/>
      <w:r>
        <w:rPr>
          <w:b/>
          <w:sz w:val="18"/>
          <w:szCs w:val="18"/>
        </w:rPr>
        <w:t xml:space="preserve"> район Ленинградской области</w:t>
      </w:r>
    </w:p>
    <w:p w:rsidR="005E3E07" w:rsidRDefault="005E3E07" w:rsidP="005E3E0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5E3E07" w:rsidRDefault="005E3E07" w:rsidP="005E3E0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16.01.2019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г. Тосно</w:t>
      </w:r>
      <w:r>
        <w:rPr>
          <w:b/>
          <w:sz w:val="18"/>
          <w:szCs w:val="18"/>
        </w:rPr>
        <w:tab/>
      </w:r>
    </w:p>
    <w:p w:rsidR="005E3E07" w:rsidRDefault="005E3E07" w:rsidP="005E3E07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1</w:t>
      </w:r>
    </w:p>
    <w:p w:rsidR="005E3E07" w:rsidRDefault="005E3E07" w:rsidP="005E3E07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5E3E07" w:rsidRDefault="005E3E07" w:rsidP="0050436C">
      <w:pPr>
        <w:rPr>
          <w:b/>
          <w:sz w:val="18"/>
          <w:szCs w:val="18"/>
        </w:rPr>
      </w:pPr>
      <w:r w:rsidRPr="005E3E07">
        <w:rPr>
          <w:sz w:val="18"/>
          <w:szCs w:val="18"/>
        </w:rPr>
        <w:t xml:space="preserve">Комиссия в составе председателя: А.Д. Наумова, ответственного секретаря: </w:t>
      </w:r>
      <w:proofErr w:type="spellStart"/>
      <w:r w:rsidRPr="005E3E07">
        <w:rPr>
          <w:sz w:val="18"/>
          <w:szCs w:val="18"/>
        </w:rPr>
        <w:t>Т.В.Шатинской</w:t>
      </w:r>
      <w:proofErr w:type="spellEnd"/>
      <w:r w:rsidRPr="005E3E07">
        <w:rPr>
          <w:sz w:val="18"/>
          <w:szCs w:val="18"/>
        </w:rPr>
        <w:t>, членов комиссии:  Ахмедова А.Ж., Беловой Ю.Н., Матвиенко К.И., Митина В.А., Павловой И.В., Шо</w:t>
      </w:r>
      <w:r>
        <w:rPr>
          <w:sz w:val="18"/>
          <w:szCs w:val="18"/>
        </w:rPr>
        <w:t xml:space="preserve">шиной В.В., </w:t>
      </w:r>
      <w:proofErr w:type="spellStart"/>
      <w:r>
        <w:rPr>
          <w:sz w:val="18"/>
          <w:szCs w:val="18"/>
        </w:rPr>
        <w:t>Юрченковой</w:t>
      </w:r>
      <w:proofErr w:type="spellEnd"/>
      <w:r>
        <w:rPr>
          <w:sz w:val="18"/>
          <w:szCs w:val="18"/>
        </w:rPr>
        <w:t xml:space="preserve"> В.С., в присутствии помощника прокурора Раенко В.В.</w:t>
      </w:r>
      <w:r w:rsidRPr="00764AB9">
        <w:rPr>
          <w:sz w:val="18"/>
          <w:szCs w:val="18"/>
        </w:rPr>
        <w:t xml:space="preserve">  </w:t>
      </w:r>
    </w:p>
    <w:p w:rsidR="005E3E07" w:rsidRDefault="005E3E07" w:rsidP="005E3E07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Повестка </w:t>
      </w:r>
    </w:p>
    <w:p w:rsidR="00C6516C" w:rsidRPr="0046421F" w:rsidRDefault="005E3E07" w:rsidP="0050436C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A60A10" w:rsidRPr="005E3E07" w:rsidRDefault="00951FFF" w:rsidP="0050436C">
      <w:pPr>
        <w:pStyle w:val="a4"/>
        <w:numPr>
          <w:ilvl w:val="0"/>
          <w:numId w:val="5"/>
        </w:numPr>
        <w:ind w:left="0" w:firstLine="567"/>
        <w:rPr>
          <w:b/>
          <w:sz w:val="18"/>
          <w:szCs w:val="18"/>
        </w:rPr>
      </w:pPr>
      <w:r w:rsidRPr="005E3E07">
        <w:rPr>
          <w:b/>
          <w:sz w:val="18"/>
          <w:szCs w:val="18"/>
        </w:rPr>
        <w:t xml:space="preserve">Об организации работы по профилактики дорожно-транспортных происшествий и правонарушений на транспорте с участием несовершеннолетних, учащихся в образовательных организациях </w:t>
      </w:r>
      <w:proofErr w:type="spellStart"/>
      <w:r w:rsidRPr="005E3E07">
        <w:rPr>
          <w:b/>
          <w:sz w:val="18"/>
          <w:szCs w:val="18"/>
        </w:rPr>
        <w:t>Тосненского</w:t>
      </w:r>
      <w:proofErr w:type="spellEnd"/>
      <w:r w:rsidRPr="005E3E07">
        <w:rPr>
          <w:b/>
          <w:sz w:val="18"/>
          <w:szCs w:val="18"/>
        </w:rPr>
        <w:t xml:space="preserve"> района Ленинградской области</w:t>
      </w:r>
    </w:p>
    <w:p w:rsidR="005E3E07" w:rsidRPr="005E3E07" w:rsidRDefault="005E3E07" w:rsidP="0050436C">
      <w:pPr>
        <w:pStyle w:val="a4"/>
        <w:ind w:left="0" w:firstLine="567"/>
        <w:rPr>
          <w:b/>
          <w:sz w:val="18"/>
          <w:szCs w:val="18"/>
        </w:rPr>
      </w:pPr>
      <w:r w:rsidRPr="005E3E07">
        <w:rPr>
          <w:b/>
          <w:sz w:val="18"/>
          <w:szCs w:val="18"/>
        </w:rPr>
        <w:t xml:space="preserve">СЛУШАЛИ: Г.Г. </w:t>
      </w:r>
      <w:proofErr w:type="spellStart"/>
      <w:r w:rsidRPr="005E3E07">
        <w:rPr>
          <w:b/>
          <w:sz w:val="18"/>
          <w:szCs w:val="18"/>
        </w:rPr>
        <w:t>Карицкую</w:t>
      </w:r>
      <w:proofErr w:type="spellEnd"/>
      <w:r w:rsidRPr="005E3E07">
        <w:rPr>
          <w:b/>
          <w:sz w:val="18"/>
          <w:szCs w:val="18"/>
        </w:rPr>
        <w:t>,</w:t>
      </w:r>
      <w:r w:rsidR="002E549B">
        <w:rPr>
          <w:b/>
          <w:sz w:val="18"/>
          <w:szCs w:val="18"/>
        </w:rPr>
        <w:t xml:space="preserve"> ведущего</w:t>
      </w:r>
      <w:r w:rsidR="002E549B" w:rsidRPr="002E549B">
        <w:rPr>
          <w:b/>
          <w:sz w:val="18"/>
          <w:szCs w:val="18"/>
        </w:rPr>
        <w:t xml:space="preserve"> специалист</w:t>
      </w:r>
      <w:r w:rsidR="002E549B">
        <w:rPr>
          <w:b/>
          <w:sz w:val="18"/>
          <w:szCs w:val="18"/>
        </w:rPr>
        <w:t>а</w:t>
      </w:r>
      <w:r w:rsidR="002E549B" w:rsidRPr="002E549B">
        <w:rPr>
          <w:b/>
          <w:sz w:val="18"/>
          <w:szCs w:val="18"/>
        </w:rPr>
        <w:t xml:space="preserve"> </w:t>
      </w:r>
      <w:proofErr w:type="gramStart"/>
      <w:r w:rsidR="00CC215E">
        <w:rPr>
          <w:b/>
          <w:sz w:val="18"/>
          <w:szCs w:val="18"/>
        </w:rPr>
        <w:t xml:space="preserve">отдела </w:t>
      </w:r>
      <w:r w:rsidR="002E549B" w:rsidRPr="002E549B">
        <w:rPr>
          <w:b/>
          <w:sz w:val="18"/>
          <w:szCs w:val="18"/>
        </w:rPr>
        <w:t>общего образования комитета образования администрации муниципального образования</w:t>
      </w:r>
      <w:proofErr w:type="gramEnd"/>
      <w:r w:rsidR="002E549B" w:rsidRPr="002E549B">
        <w:rPr>
          <w:b/>
          <w:sz w:val="18"/>
          <w:szCs w:val="18"/>
        </w:rPr>
        <w:t xml:space="preserve"> </w:t>
      </w:r>
      <w:proofErr w:type="spellStart"/>
      <w:r w:rsidR="002E549B" w:rsidRPr="002E549B">
        <w:rPr>
          <w:b/>
          <w:sz w:val="18"/>
          <w:szCs w:val="18"/>
        </w:rPr>
        <w:t>Тосненский</w:t>
      </w:r>
      <w:proofErr w:type="spellEnd"/>
      <w:r w:rsidR="002E549B" w:rsidRPr="002E549B">
        <w:rPr>
          <w:b/>
          <w:sz w:val="18"/>
          <w:szCs w:val="18"/>
        </w:rPr>
        <w:t xml:space="preserve"> район Ленинградской области</w:t>
      </w:r>
    </w:p>
    <w:p w:rsidR="005E3E07" w:rsidRDefault="005E3E07" w:rsidP="0050436C">
      <w:pPr>
        <w:pStyle w:val="a4"/>
        <w:ind w:left="0" w:firstLine="567"/>
        <w:rPr>
          <w:sz w:val="18"/>
          <w:szCs w:val="18"/>
        </w:rPr>
      </w:pPr>
      <w:r>
        <w:rPr>
          <w:sz w:val="18"/>
          <w:szCs w:val="18"/>
        </w:rPr>
        <w:t>Довела до сведения членов комиссии информацию о</w:t>
      </w:r>
      <w:r w:rsidRPr="005E3E07">
        <w:rPr>
          <w:sz w:val="18"/>
          <w:szCs w:val="18"/>
        </w:rPr>
        <w:t xml:space="preserve">б организации работы по профилактики дорожно-транспортных происшествий и правонарушений на транспорте с участием несовершеннолетних, учащихся в образовательных организациях </w:t>
      </w:r>
      <w:proofErr w:type="spellStart"/>
      <w:r w:rsidRPr="005E3E07">
        <w:rPr>
          <w:sz w:val="18"/>
          <w:szCs w:val="18"/>
        </w:rPr>
        <w:t>Тосненского</w:t>
      </w:r>
      <w:proofErr w:type="spellEnd"/>
      <w:r w:rsidRPr="005E3E07">
        <w:rPr>
          <w:sz w:val="18"/>
          <w:szCs w:val="18"/>
        </w:rPr>
        <w:t xml:space="preserve"> района Ленинградской области</w:t>
      </w:r>
      <w:r>
        <w:rPr>
          <w:sz w:val="18"/>
          <w:szCs w:val="18"/>
        </w:rPr>
        <w:t xml:space="preserve"> (согласно приложению)</w:t>
      </w:r>
    </w:p>
    <w:p w:rsidR="005E3E07" w:rsidRDefault="005E3E07" w:rsidP="0050436C">
      <w:pPr>
        <w:pStyle w:val="a4"/>
        <w:ind w:left="0" w:firstLine="567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5E3E07" w:rsidRPr="005E3E07" w:rsidRDefault="005E3E07" w:rsidP="0050436C">
      <w:pPr>
        <w:pStyle w:val="a4"/>
        <w:ind w:left="0" w:firstLine="567"/>
        <w:rPr>
          <w:b/>
          <w:sz w:val="18"/>
          <w:szCs w:val="18"/>
        </w:rPr>
      </w:pPr>
      <w:r w:rsidRPr="005E3E07">
        <w:rPr>
          <w:b/>
          <w:sz w:val="18"/>
          <w:szCs w:val="18"/>
        </w:rPr>
        <w:t>РЕШИЛА:</w:t>
      </w:r>
    </w:p>
    <w:p w:rsidR="005E3E07" w:rsidRDefault="005E3E07" w:rsidP="0050436C">
      <w:pPr>
        <w:pStyle w:val="a4"/>
        <w:ind w:left="0" w:firstLine="567"/>
        <w:rPr>
          <w:sz w:val="18"/>
          <w:szCs w:val="18"/>
        </w:rPr>
      </w:pPr>
      <w:r>
        <w:rPr>
          <w:sz w:val="18"/>
          <w:szCs w:val="18"/>
        </w:rPr>
        <w:t>Принять информацию к сведению.</w:t>
      </w:r>
    </w:p>
    <w:p w:rsidR="0050436C" w:rsidRDefault="0050436C" w:rsidP="0050436C">
      <w:pPr>
        <w:pStyle w:val="a4"/>
        <w:numPr>
          <w:ilvl w:val="0"/>
          <w:numId w:val="5"/>
        </w:numPr>
        <w:ind w:left="0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утверждении Порядка </w:t>
      </w:r>
      <w:r w:rsidRPr="0050436C">
        <w:rPr>
          <w:b/>
          <w:sz w:val="18"/>
          <w:szCs w:val="18"/>
        </w:rPr>
        <w:t>межведомственного взаимодействи</w:t>
      </w:r>
      <w:r>
        <w:rPr>
          <w:b/>
          <w:sz w:val="18"/>
          <w:szCs w:val="18"/>
        </w:rPr>
        <w:t xml:space="preserve">я по организации индивидуальной </w:t>
      </w:r>
      <w:r w:rsidRPr="0050436C">
        <w:rPr>
          <w:b/>
          <w:sz w:val="18"/>
          <w:szCs w:val="18"/>
        </w:rPr>
        <w:t>профилактической работы с несовершеннолетними, вернувшимися из воспитательных колоний, учебно-воспитательных учреждений закрытого типа, осужденных к мерам, не связанным к лишению свободы</w:t>
      </w:r>
    </w:p>
    <w:p w:rsidR="0050436C" w:rsidRDefault="0050436C" w:rsidP="0050436C">
      <w:pPr>
        <w:pStyle w:val="a4"/>
        <w:ind w:left="0"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Т.В. </w:t>
      </w:r>
      <w:proofErr w:type="spellStart"/>
      <w:r>
        <w:rPr>
          <w:b/>
          <w:sz w:val="18"/>
          <w:szCs w:val="18"/>
        </w:rPr>
        <w:t>Шатинскую</w:t>
      </w:r>
      <w:proofErr w:type="spellEnd"/>
      <w:r>
        <w:rPr>
          <w:b/>
          <w:sz w:val="18"/>
          <w:szCs w:val="18"/>
        </w:rPr>
        <w:t>, главного специалиста КДН и ЗП</w:t>
      </w:r>
      <w:r w:rsidRPr="0050436C">
        <w:t xml:space="preserve"> </w:t>
      </w:r>
      <w:r w:rsidRPr="0050436C">
        <w:rPr>
          <w:b/>
          <w:sz w:val="18"/>
          <w:szCs w:val="18"/>
        </w:rPr>
        <w:t xml:space="preserve">администрации муниципального образования </w:t>
      </w:r>
      <w:proofErr w:type="spellStart"/>
      <w:r w:rsidRPr="0050436C">
        <w:rPr>
          <w:b/>
          <w:sz w:val="18"/>
          <w:szCs w:val="18"/>
        </w:rPr>
        <w:t>Тосненский</w:t>
      </w:r>
      <w:proofErr w:type="spellEnd"/>
      <w:r w:rsidRPr="0050436C">
        <w:rPr>
          <w:b/>
          <w:sz w:val="18"/>
          <w:szCs w:val="18"/>
        </w:rPr>
        <w:t xml:space="preserve"> район Ленинградской области</w:t>
      </w:r>
    </w:p>
    <w:p w:rsidR="0050436C" w:rsidRDefault="0050436C" w:rsidP="0050436C">
      <w:pPr>
        <w:pStyle w:val="a4"/>
        <w:ind w:left="0" w:firstLine="567"/>
        <w:jc w:val="both"/>
        <w:rPr>
          <w:sz w:val="18"/>
          <w:szCs w:val="18"/>
        </w:rPr>
      </w:pPr>
      <w:r w:rsidRPr="0050436C">
        <w:rPr>
          <w:sz w:val="18"/>
          <w:szCs w:val="18"/>
        </w:rPr>
        <w:t xml:space="preserve">Довела до сведения членов комиссии </w:t>
      </w:r>
      <w:r>
        <w:rPr>
          <w:sz w:val="18"/>
          <w:szCs w:val="18"/>
        </w:rPr>
        <w:t xml:space="preserve">информацию о </w:t>
      </w:r>
      <w:r w:rsidRPr="0050436C">
        <w:rPr>
          <w:sz w:val="18"/>
          <w:szCs w:val="18"/>
        </w:rPr>
        <w:t>межведомственно</w:t>
      </w:r>
      <w:r>
        <w:rPr>
          <w:sz w:val="18"/>
          <w:szCs w:val="18"/>
        </w:rPr>
        <w:t>м</w:t>
      </w:r>
      <w:r w:rsidRPr="0050436C">
        <w:rPr>
          <w:sz w:val="18"/>
          <w:szCs w:val="18"/>
        </w:rPr>
        <w:t xml:space="preserve"> взаимодействи</w:t>
      </w:r>
      <w:r>
        <w:rPr>
          <w:sz w:val="18"/>
          <w:szCs w:val="18"/>
        </w:rPr>
        <w:t>и</w:t>
      </w:r>
      <w:r w:rsidRPr="0050436C">
        <w:rPr>
          <w:sz w:val="18"/>
          <w:szCs w:val="18"/>
        </w:rPr>
        <w:t xml:space="preserve"> по организации индивидуальной профилактической работы с несовершеннолетними, вернувшимися из воспитательных колоний, учебно-воспитательных учреждений закрытого типа, осужденных к мерам, не связанным к лишению свободы</w:t>
      </w:r>
      <w:r>
        <w:rPr>
          <w:sz w:val="18"/>
          <w:szCs w:val="18"/>
        </w:rPr>
        <w:t xml:space="preserve"> на территории </w:t>
      </w:r>
      <w:proofErr w:type="spellStart"/>
      <w:r>
        <w:rPr>
          <w:sz w:val="18"/>
          <w:szCs w:val="18"/>
        </w:rPr>
        <w:t>Тосненского</w:t>
      </w:r>
      <w:proofErr w:type="spellEnd"/>
      <w:r>
        <w:rPr>
          <w:sz w:val="18"/>
          <w:szCs w:val="18"/>
        </w:rPr>
        <w:t xml:space="preserve"> района Ленинградской области</w:t>
      </w:r>
    </w:p>
    <w:p w:rsidR="0050436C" w:rsidRDefault="0050436C" w:rsidP="0050436C">
      <w:pPr>
        <w:pStyle w:val="a4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50436C" w:rsidRDefault="0050436C" w:rsidP="0050436C">
      <w:pPr>
        <w:pStyle w:val="a4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РЕШИЛА:</w:t>
      </w:r>
    </w:p>
    <w:p w:rsidR="0050436C" w:rsidRPr="0050436C" w:rsidRDefault="0050436C" w:rsidP="0050436C">
      <w:pPr>
        <w:pStyle w:val="a4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Принять информацию к сведению.</w:t>
      </w:r>
    </w:p>
    <w:p w:rsidR="00A60A10" w:rsidRPr="008373F9" w:rsidRDefault="0050436C" w:rsidP="008373F9">
      <w:pPr>
        <w:ind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A60A10">
        <w:rPr>
          <w:b/>
          <w:sz w:val="18"/>
          <w:szCs w:val="18"/>
        </w:rPr>
        <w:t>.</w:t>
      </w:r>
      <w:r w:rsidR="00951FFF">
        <w:rPr>
          <w:b/>
          <w:sz w:val="18"/>
          <w:szCs w:val="18"/>
        </w:rPr>
        <w:t xml:space="preserve"> </w:t>
      </w:r>
      <w:r w:rsidR="00A60A10" w:rsidRPr="00A06005">
        <w:rPr>
          <w:b/>
          <w:sz w:val="18"/>
          <w:szCs w:val="18"/>
        </w:rPr>
        <w:t>Рассмотрение административных материалов.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4"/>
        <w:gridCol w:w="1321"/>
        <w:gridCol w:w="5664"/>
        <w:gridCol w:w="1905"/>
      </w:tblGrid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953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3B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(КоАП РФ)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Ст. 5.35 ч.1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За совершение н/</w:t>
            </w:r>
            <w:proofErr w:type="gramStart"/>
            <w:r w:rsidRPr="002A0FC5">
              <w:rPr>
                <w:sz w:val="18"/>
                <w:szCs w:val="18"/>
              </w:rPr>
              <w:t>л</w:t>
            </w:r>
            <w:proofErr w:type="gramEnd"/>
            <w:r w:rsidRPr="002A0FC5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</w:p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Ст. 11.1 ч.5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953BD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20.2</w:t>
            </w:r>
            <w:r w:rsidR="00953BDA">
              <w:rPr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2A0FC5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19.5 ч. 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6.10.1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Ст. 6.24 ч.1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11.17.2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Штрафы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6.1.1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Другое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953BDA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Ст. </w:t>
            </w:r>
            <w:r w:rsidR="00953BDA">
              <w:rPr>
                <w:sz w:val="18"/>
                <w:szCs w:val="18"/>
              </w:rPr>
              <w:t>7.27 ч.1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</w:p>
        </w:tc>
      </w:tr>
      <w:tr w:rsidR="005E3E07" w:rsidRPr="002A0FC5" w:rsidTr="00F47D5F"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2A0FC5">
              <w:rPr>
                <w:sz w:val="18"/>
                <w:szCs w:val="18"/>
              </w:rPr>
              <w:t>т.ч</w:t>
            </w:r>
            <w:proofErr w:type="spellEnd"/>
            <w:r w:rsidRPr="002A0FC5">
              <w:rPr>
                <w:sz w:val="18"/>
                <w:szCs w:val="18"/>
              </w:rPr>
              <w:t>.:</w:t>
            </w:r>
          </w:p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5E3E07" w:rsidRPr="002A0FC5" w:rsidRDefault="00953BDA" w:rsidP="00953B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E3E0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13.100</w:t>
            </w:r>
          </w:p>
        </w:tc>
      </w:tr>
      <w:tr w:rsidR="005E3E07" w:rsidRPr="002A0FC5" w:rsidTr="00F47D5F">
        <w:tc>
          <w:tcPr>
            <w:tcW w:w="2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 родителей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 н/</w:t>
            </w:r>
            <w:proofErr w:type="gramStart"/>
            <w:r w:rsidRPr="002A0FC5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lastRenderedPageBreak/>
              <w:t>Учащихся других уч. заведений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Работающих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r w:rsidRPr="002A0FC5">
              <w:rPr>
                <w:sz w:val="18"/>
                <w:szCs w:val="18"/>
              </w:rPr>
              <w:t>Направлено ходатай</w:t>
            </w:r>
            <w:proofErr w:type="gramStart"/>
            <w:r w:rsidRPr="002A0FC5">
              <w:rPr>
                <w:sz w:val="18"/>
                <w:szCs w:val="18"/>
              </w:rPr>
              <w:t>ств в сл</w:t>
            </w:r>
            <w:proofErr w:type="gramEnd"/>
            <w:r w:rsidRPr="002A0FC5">
              <w:rPr>
                <w:sz w:val="18"/>
                <w:szCs w:val="18"/>
              </w:rPr>
              <w:t>ужбы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  <w:r w:rsidRPr="002A0FC5">
              <w:rPr>
                <w:b/>
                <w:sz w:val="18"/>
                <w:szCs w:val="18"/>
              </w:rPr>
              <w:t>-</w:t>
            </w:r>
          </w:p>
        </w:tc>
      </w:tr>
      <w:tr w:rsidR="005E3E07" w:rsidRPr="002A0FC5" w:rsidTr="00F47D5F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  <w:proofErr w:type="spellStart"/>
            <w:r w:rsidRPr="002A0FC5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953BDA" w:rsidP="00F4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07" w:rsidRPr="002A0FC5" w:rsidRDefault="005E3E07" w:rsidP="00F47D5F">
            <w:pPr>
              <w:rPr>
                <w:b/>
                <w:sz w:val="18"/>
                <w:szCs w:val="18"/>
              </w:rPr>
            </w:pPr>
          </w:p>
        </w:tc>
      </w:tr>
    </w:tbl>
    <w:p w:rsidR="005E3E07" w:rsidRDefault="005E3E07" w:rsidP="005E3E07">
      <w:pPr>
        <w:rPr>
          <w:sz w:val="18"/>
          <w:szCs w:val="18"/>
        </w:rPr>
      </w:pPr>
    </w:p>
    <w:p w:rsidR="005E3E07" w:rsidRDefault="005E3E07" w:rsidP="005E3E07">
      <w:pPr>
        <w:rPr>
          <w:sz w:val="18"/>
          <w:szCs w:val="18"/>
        </w:rPr>
      </w:pPr>
    </w:p>
    <w:p w:rsidR="005E3E07" w:rsidRPr="008261F8" w:rsidRDefault="005E3E07" w:rsidP="00951FFF">
      <w:pPr>
        <w:rPr>
          <w:sz w:val="18"/>
          <w:szCs w:val="18"/>
        </w:rPr>
      </w:pPr>
      <w:bookmarkStart w:id="0" w:name="_GoBack"/>
      <w:bookmarkEnd w:id="0"/>
    </w:p>
    <w:sectPr w:rsidR="005E3E07" w:rsidRPr="008261F8" w:rsidSect="005E3E07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90BEB"/>
    <w:multiLevelType w:val="hybridMultilevel"/>
    <w:tmpl w:val="509A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678C6"/>
    <w:rsid w:val="000A08B7"/>
    <w:rsid w:val="000B48E8"/>
    <w:rsid w:val="000C7539"/>
    <w:rsid w:val="000E4499"/>
    <w:rsid w:val="000E4CDF"/>
    <w:rsid w:val="00115CF9"/>
    <w:rsid w:val="0013284B"/>
    <w:rsid w:val="00133511"/>
    <w:rsid w:val="0013638D"/>
    <w:rsid w:val="001646FB"/>
    <w:rsid w:val="00193D41"/>
    <w:rsid w:val="001F27D3"/>
    <w:rsid w:val="00220F48"/>
    <w:rsid w:val="00224C99"/>
    <w:rsid w:val="002429F0"/>
    <w:rsid w:val="002A41D1"/>
    <w:rsid w:val="002D505C"/>
    <w:rsid w:val="002E549B"/>
    <w:rsid w:val="002F4300"/>
    <w:rsid w:val="002F66E4"/>
    <w:rsid w:val="00311878"/>
    <w:rsid w:val="00335DA2"/>
    <w:rsid w:val="00345015"/>
    <w:rsid w:val="003561FA"/>
    <w:rsid w:val="00362FAB"/>
    <w:rsid w:val="00392EBB"/>
    <w:rsid w:val="00393393"/>
    <w:rsid w:val="0039701B"/>
    <w:rsid w:val="00402F81"/>
    <w:rsid w:val="00431B09"/>
    <w:rsid w:val="0046421F"/>
    <w:rsid w:val="004A3F5B"/>
    <w:rsid w:val="0050436C"/>
    <w:rsid w:val="00512A10"/>
    <w:rsid w:val="00575EF4"/>
    <w:rsid w:val="005A33B6"/>
    <w:rsid w:val="005B5AF8"/>
    <w:rsid w:val="005E3E07"/>
    <w:rsid w:val="005F3593"/>
    <w:rsid w:val="00636204"/>
    <w:rsid w:val="006428D6"/>
    <w:rsid w:val="006446BA"/>
    <w:rsid w:val="00676F32"/>
    <w:rsid w:val="006841F4"/>
    <w:rsid w:val="006D0BCA"/>
    <w:rsid w:val="006D27BD"/>
    <w:rsid w:val="006D7454"/>
    <w:rsid w:val="007334D3"/>
    <w:rsid w:val="00757174"/>
    <w:rsid w:val="00781C55"/>
    <w:rsid w:val="00786E31"/>
    <w:rsid w:val="007A5D33"/>
    <w:rsid w:val="007B635A"/>
    <w:rsid w:val="007D59C2"/>
    <w:rsid w:val="008261F8"/>
    <w:rsid w:val="008373F9"/>
    <w:rsid w:val="008445BD"/>
    <w:rsid w:val="00857A1A"/>
    <w:rsid w:val="0086216A"/>
    <w:rsid w:val="008B7527"/>
    <w:rsid w:val="009043D0"/>
    <w:rsid w:val="0092657F"/>
    <w:rsid w:val="00933003"/>
    <w:rsid w:val="00951EC6"/>
    <w:rsid w:val="00951FFF"/>
    <w:rsid w:val="00953BDA"/>
    <w:rsid w:val="00976E81"/>
    <w:rsid w:val="00977B15"/>
    <w:rsid w:val="009A56B7"/>
    <w:rsid w:val="009B7784"/>
    <w:rsid w:val="009C05F1"/>
    <w:rsid w:val="00A144D1"/>
    <w:rsid w:val="00A264A6"/>
    <w:rsid w:val="00A309B4"/>
    <w:rsid w:val="00A57E0A"/>
    <w:rsid w:val="00A60A10"/>
    <w:rsid w:val="00A62AD1"/>
    <w:rsid w:val="00A637FB"/>
    <w:rsid w:val="00A8349D"/>
    <w:rsid w:val="00A8751C"/>
    <w:rsid w:val="00AA7785"/>
    <w:rsid w:val="00AB08C0"/>
    <w:rsid w:val="00B06A68"/>
    <w:rsid w:val="00B166C7"/>
    <w:rsid w:val="00B276F8"/>
    <w:rsid w:val="00B71AC9"/>
    <w:rsid w:val="00B818B6"/>
    <w:rsid w:val="00BA00FD"/>
    <w:rsid w:val="00BA29F1"/>
    <w:rsid w:val="00BF05AA"/>
    <w:rsid w:val="00C0320D"/>
    <w:rsid w:val="00C04405"/>
    <w:rsid w:val="00C10BC4"/>
    <w:rsid w:val="00C240D9"/>
    <w:rsid w:val="00C517A4"/>
    <w:rsid w:val="00C650D5"/>
    <w:rsid w:val="00C6516C"/>
    <w:rsid w:val="00C7100F"/>
    <w:rsid w:val="00C83F16"/>
    <w:rsid w:val="00CA3D94"/>
    <w:rsid w:val="00CA4A17"/>
    <w:rsid w:val="00CC215E"/>
    <w:rsid w:val="00CC68C8"/>
    <w:rsid w:val="00D033C3"/>
    <w:rsid w:val="00D25E3D"/>
    <w:rsid w:val="00D5066F"/>
    <w:rsid w:val="00D60D0C"/>
    <w:rsid w:val="00D64D65"/>
    <w:rsid w:val="00DA7B34"/>
    <w:rsid w:val="00DC1B2C"/>
    <w:rsid w:val="00DD0166"/>
    <w:rsid w:val="00DD3D48"/>
    <w:rsid w:val="00DE160C"/>
    <w:rsid w:val="00DE6CD1"/>
    <w:rsid w:val="00E45F35"/>
    <w:rsid w:val="00E645D9"/>
    <w:rsid w:val="00E64FE7"/>
    <w:rsid w:val="00E72C5C"/>
    <w:rsid w:val="00E738EA"/>
    <w:rsid w:val="00EB08F4"/>
    <w:rsid w:val="00EC39CD"/>
    <w:rsid w:val="00EF6288"/>
    <w:rsid w:val="00F63900"/>
    <w:rsid w:val="00F85CF4"/>
    <w:rsid w:val="00FB2068"/>
    <w:rsid w:val="00FC21FA"/>
    <w:rsid w:val="00FC76B2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376</cp:lastModifiedBy>
  <cp:revision>2</cp:revision>
  <cp:lastPrinted>2019-01-21T12:57:00Z</cp:lastPrinted>
  <dcterms:created xsi:type="dcterms:W3CDTF">2019-02-05T13:58:00Z</dcterms:created>
  <dcterms:modified xsi:type="dcterms:W3CDTF">2019-02-05T13:58:00Z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