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CA" w:rsidRDefault="00F238CA" w:rsidP="00F238C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Администрация</w:t>
      </w:r>
    </w:p>
    <w:p w:rsidR="00F238CA" w:rsidRDefault="00F238CA" w:rsidP="00F238C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 образование Тосненский район Ленинградской области</w:t>
      </w:r>
    </w:p>
    <w:p w:rsidR="00F238CA" w:rsidRDefault="00F238CA" w:rsidP="00F238C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комиссия по делам несовершеннолетних и защите их прав</w:t>
      </w:r>
    </w:p>
    <w:p w:rsidR="00F238CA" w:rsidRDefault="00F238CA" w:rsidP="00F238C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13.02.2019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                                                          </w:t>
      </w:r>
      <w:r>
        <w:rPr>
          <w:b/>
          <w:sz w:val="18"/>
          <w:szCs w:val="18"/>
        </w:rPr>
        <w:tab/>
        <w:t xml:space="preserve">               г. Тосно</w:t>
      </w:r>
    </w:p>
    <w:p w:rsidR="00F238CA" w:rsidRDefault="00F238CA" w:rsidP="00F238CA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9F2C27" w:rsidRDefault="00F238CA" w:rsidP="00F238CA">
      <w:pPr>
        <w:rPr>
          <w:b/>
          <w:sz w:val="18"/>
          <w:szCs w:val="18"/>
        </w:rPr>
      </w:pPr>
      <w:r>
        <w:rPr>
          <w:b/>
          <w:sz w:val="18"/>
          <w:szCs w:val="18"/>
        </w:rPr>
        <w:t>ПРОТОКОЛ  № 3</w:t>
      </w:r>
    </w:p>
    <w:p w:rsidR="00F238CA" w:rsidRDefault="00F238CA" w:rsidP="00F238CA">
      <w:pPr>
        <w:rPr>
          <w:b/>
          <w:sz w:val="18"/>
          <w:szCs w:val="18"/>
        </w:rPr>
      </w:pPr>
      <w:r>
        <w:rPr>
          <w:b/>
          <w:sz w:val="18"/>
          <w:szCs w:val="18"/>
        </w:rPr>
        <w:t>заседания комиссии по делам несовершеннолетних и  защите их прав</w:t>
      </w:r>
    </w:p>
    <w:p w:rsidR="00F238CA" w:rsidRDefault="00F238CA" w:rsidP="00F238CA">
      <w:pPr>
        <w:rPr>
          <w:sz w:val="18"/>
          <w:szCs w:val="18"/>
        </w:rPr>
      </w:pPr>
      <w:r w:rsidRPr="00F238CA">
        <w:rPr>
          <w:sz w:val="18"/>
          <w:szCs w:val="18"/>
        </w:rPr>
        <w:t xml:space="preserve">Комиссия в составе председателя: А.Д. Наумова, </w:t>
      </w:r>
    </w:p>
    <w:p w:rsidR="00F238CA" w:rsidRDefault="00F238CA" w:rsidP="00F238CA">
      <w:pPr>
        <w:rPr>
          <w:sz w:val="18"/>
          <w:szCs w:val="18"/>
        </w:rPr>
      </w:pPr>
      <w:r w:rsidRPr="00F238CA">
        <w:rPr>
          <w:sz w:val="18"/>
          <w:szCs w:val="18"/>
        </w:rPr>
        <w:t>ответственного секретаря: Т.В.</w:t>
      </w:r>
      <w:r w:rsidR="00B30AB2">
        <w:rPr>
          <w:sz w:val="18"/>
          <w:szCs w:val="18"/>
        </w:rPr>
        <w:t xml:space="preserve"> </w:t>
      </w:r>
      <w:r w:rsidRPr="00F238CA">
        <w:rPr>
          <w:sz w:val="18"/>
          <w:szCs w:val="18"/>
        </w:rPr>
        <w:t xml:space="preserve">Шатинской, </w:t>
      </w:r>
    </w:p>
    <w:p w:rsidR="009F2C27" w:rsidRDefault="00F238CA" w:rsidP="00F238CA">
      <w:pPr>
        <w:rPr>
          <w:sz w:val="18"/>
          <w:szCs w:val="18"/>
        </w:rPr>
      </w:pPr>
      <w:r w:rsidRPr="00F238CA">
        <w:rPr>
          <w:sz w:val="18"/>
          <w:szCs w:val="18"/>
        </w:rPr>
        <w:t>членов комиссии:  Ахмедова А.Ж., Баженовой Л.В., Беловой Ю.Н., Митина В</w:t>
      </w:r>
      <w:r w:rsidR="00B30AB2">
        <w:rPr>
          <w:sz w:val="18"/>
          <w:szCs w:val="18"/>
        </w:rPr>
        <w:t>.А.,</w:t>
      </w:r>
      <w:r w:rsidRPr="00F238CA">
        <w:rPr>
          <w:sz w:val="18"/>
          <w:szCs w:val="18"/>
        </w:rPr>
        <w:t xml:space="preserve"> П</w:t>
      </w:r>
      <w:r w:rsidR="00B30AB2">
        <w:rPr>
          <w:sz w:val="18"/>
          <w:szCs w:val="18"/>
        </w:rPr>
        <w:t>авловой И.В.,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Юрченковой</w:t>
      </w:r>
      <w:proofErr w:type="spellEnd"/>
      <w:r>
        <w:rPr>
          <w:sz w:val="18"/>
          <w:szCs w:val="18"/>
        </w:rPr>
        <w:t xml:space="preserve"> В.С., </w:t>
      </w:r>
    </w:p>
    <w:p w:rsidR="00F238CA" w:rsidRDefault="00F238CA" w:rsidP="00F238CA">
      <w:pPr>
        <w:rPr>
          <w:b/>
          <w:sz w:val="18"/>
          <w:szCs w:val="18"/>
        </w:rPr>
      </w:pPr>
      <w:r>
        <w:rPr>
          <w:sz w:val="18"/>
          <w:szCs w:val="18"/>
        </w:rPr>
        <w:t>в присутствии помощника прокурора Раенко В.В.</w:t>
      </w:r>
      <w:r w:rsidRPr="00764AB9">
        <w:rPr>
          <w:sz w:val="18"/>
          <w:szCs w:val="18"/>
        </w:rPr>
        <w:t xml:space="preserve">  </w:t>
      </w:r>
    </w:p>
    <w:p w:rsidR="00F238CA" w:rsidRDefault="00F238CA" w:rsidP="00F238CA">
      <w:pPr>
        <w:rPr>
          <w:b/>
          <w:sz w:val="18"/>
          <w:szCs w:val="18"/>
        </w:rPr>
      </w:pPr>
    </w:p>
    <w:p w:rsidR="00F238CA" w:rsidRDefault="00F238CA" w:rsidP="00F238C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Повестка</w:t>
      </w:r>
    </w:p>
    <w:p w:rsidR="00F238CA" w:rsidRDefault="00F238CA" w:rsidP="00F238C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заседания комиссии по делам несовершеннолетних и  защите их прав </w:t>
      </w:r>
    </w:p>
    <w:p w:rsidR="00C6516C" w:rsidRPr="0046421F" w:rsidRDefault="00C6516C" w:rsidP="00A60A10">
      <w:pPr>
        <w:rPr>
          <w:b/>
          <w:sz w:val="18"/>
          <w:szCs w:val="18"/>
        </w:rPr>
      </w:pPr>
    </w:p>
    <w:p w:rsidR="00B06B5E" w:rsidRDefault="00B06B5E" w:rsidP="009F2C27">
      <w:pPr>
        <w:pStyle w:val="a4"/>
        <w:numPr>
          <w:ilvl w:val="0"/>
          <w:numId w:val="5"/>
        </w:numPr>
        <w:ind w:left="142" w:right="252" w:firstLine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 утверждении плана проведения операции «Подросток» </w:t>
      </w:r>
      <w:r>
        <w:rPr>
          <w:b/>
          <w:sz w:val="18"/>
          <w:szCs w:val="18"/>
          <w:lang w:val="en-US"/>
        </w:rPr>
        <w:t>I</w:t>
      </w:r>
      <w:r w:rsidRPr="00B06B5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этапа «Контингент-2019» на территории </w:t>
      </w:r>
      <w:r w:rsidR="00172A4F">
        <w:rPr>
          <w:b/>
          <w:sz w:val="18"/>
          <w:szCs w:val="18"/>
        </w:rPr>
        <w:t>муниципального образования Тосненский район Ленинградской области</w:t>
      </w:r>
      <w:r>
        <w:rPr>
          <w:b/>
          <w:sz w:val="18"/>
          <w:szCs w:val="18"/>
        </w:rPr>
        <w:t>.</w:t>
      </w:r>
    </w:p>
    <w:p w:rsidR="00FA6F73" w:rsidRDefault="00FA6F73" w:rsidP="009F2C27">
      <w:pPr>
        <w:pStyle w:val="a4"/>
        <w:ind w:left="142" w:right="252" w:firstLine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СЛУШАЛИ: Т.В. </w:t>
      </w:r>
      <w:proofErr w:type="spellStart"/>
      <w:r>
        <w:rPr>
          <w:b/>
          <w:sz w:val="18"/>
          <w:szCs w:val="18"/>
        </w:rPr>
        <w:t>Шатинскую</w:t>
      </w:r>
      <w:proofErr w:type="spellEnd"/>
      <w:r>
        <w:rPr>
          <w:b/>
          <w:sz w:val="18"/>
          <w:szCs w:val="18"/>
        </w:rPr>
        <w:t>, главного специалиста КДН и ЗП администрации муниципального образования Тосненский район Ленинградской области.</w:t>
      </w:r>
    </w:p>
    <w:p w:rsidR="00FA6F73" w:rsidRDefault="00FA6F73" w:rsidP="009F2C27">
      <w:pPr>
        <w:pStyle w:val="a4"/>
        <w:ind w:left="142" w:right="252" w:firstLine="284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Довела до сведения членов комиссии информацию о проведении </w:t>
      </w:r>
      <w:r w:rsidRPr="00FA6F73">
        <w:rPr>
          <w:sz w:val="18"/>
          <w:szCs w:val="18"/>
        </w:rPr>
        <w:t>операции «Подросток» I этапа «Контингент-2019» на территории муниципального образования Тосненский район Ленинградской области</w:t>
      </w:r>
      <w:r>
        <w:rPr>
          <w:sz w:val="18"/>
          <w:szCs w:val="18"/>
        </w:rPr>
        <w:t xml:space="preserve"> с 15.02.2019 по 25.02.2019</w:t>
      </w:r>
      <w:r w:rsidR="009F2C27">
        <w:rPr>
          <w:sz w:val="18"/>
          <w:szCs w:val="18"/>
        </w:rPr>
        <w:t>, согласно приложению</w:t>
      </w:r>
      <w:r>
        <w:rPr>
          <w:sz w:val="18"/>
          <w:szCs w:val="18"/>
        </w:rPr>
        <w:t>.</w:t>
      </w:r>
    </w:p>
    <w:p w:rsidR="00FA6F73" w:rsidRDefault="00FA6F73" w:rsidP="009F2C27">
      <w:pPr>
        <w:pStyle w:val="a4"/>
        <w:ind w:left="142" w:right="252" w:firstLine="284"/>
        <w:jc w:val="both"/>
        <w:rPr>
          <w:sz w:val="18"/>
          <w:szCs w:val="18"/>
        </w:rPr>
      </w:pPr>
      <w:r>
        <w:rPr>
          <w:sz w:val="18"/>
          <w:szCs w:val="18"/>
        </w:rPr>
        <w:t>Заслушав информацию, комиссия</w:t>
      </w:r>
    </w:p>
    <w:p w:rsidR="00FA6F73" w:rsidRDefault="00FA6F73" w:rsidP="009F2C27">
      <w:pPr>
        <w:pStyle w:val="a4"/>
        <w:ind w:left="142" w:right="252" w:firstLine="284"/>
        <w:jc w:val="both"/>
        <w:rPr>
          <w:b/>
          <w:sz w:val="18"/>
          <w:szCs w:val="18"/>
        </w:rPr>
      </w:pPr>
      <w:r w:rsidRPr="00FA6F73">
        <w:rPr>
          <w:b/>
          <w:sz w:val="18"/>
          <w:szCs w:val="18"/>
        </w:rPr>
        <w:t>РЕШИЛА:</w:t>
      </w:r>
    </w:p>
    <w:p w:rsidR="00FA6F73" w:rsidRPr="00FA6F73" w:rsidRDefault="00FA6F73" w:rsidP="009F2C27">
      <w:pPr>
        <w:pStyle w:val="a4"/>
        <w:ind w:left="142" w:right="252" w:firstLine="284"/>
        <w:jc w:val="both"/>
        <w:rPr>
          <w:sz w:val="18"/>
          <w:szCs w:val="18"/>
        </w:rPr>
      </w:pPr>
      <w:r>
        <w:rPr>
          <w:sz w:val="18"/>
          <w:szCs w:val="18"/>
        </w:rPr>
        <w:t>Утвердить план</w:t>
      </w:r>
      <w:r w:rsidRPr="00FA6F73">
        <w:t xml:space="preserve"> </w:t>
      </w:r>
      <w:r w:rsidRPr="00FA6F73">
        <w:rPr>
          <w:sz w:val="18"/>
          <w:szCs w:val="18"/>
        </w:rPr>
        <w:t>проведения операции «Подросток» I этапа «Контингент-2019» на территории муниципального образования Тосненский район Ленинградской области</w:t>
      </w:r>
      <w:r>
        <w:rPr>
          <w:sz w:val="18"/>
          <w:szCs w:val="18"/>
        </w:rPr>
        <w:t xml:space="preserve">.  </w:t>
      </w:r>
    </w:p>
    <w:p w:rsidR="00E01C83" w:rsidRDefault="00B06B5E" w:rsidP="009F2C27">
      <w:pPr>
        <w:pStyle w:val="a4"/>
        <w:numPr>
          <w:ilvl w:val="0"/>
          <w:numId w:val="5"/>
        </w:numPr>
        <w:ind w:left="142" w:right="252" w:firstLine="284"/>
        <w:jc w:val="both"/>
        <w:rPr>
          <w:b/>
          <w:sz w:val="18"/>
          <w:szCs w:val="18"/>
        </w:rPr>
      </w:pPr>
      <w:r w:rsidRPr="00B06B5E">
        <w:rPr>
          <w:b/>
          <w:sz w:val="18"/>
          <w:szCs w:val="18"/>
        </w:rPr>
        <w:t>О Порядке</w:t>
      </w:r>
      <w:r w:rsidR="00E01C83" w:rsidRPr="00B06B5E">
        <w:rPr>
          <w:b/>
          <w:sz w:val="18"/>
          <w:szCs w:val="18"/>
        </w:rPr>
        <w:t xml:space="preserve"> взаимодействи</w:t>
      </w:r>
      <w:r w:rsidRPr="00B06B5E">
        <w:rPr>
          <w:b/>
          <w:sz w:val="18"/>
          <w:szCs w:val="18"/>
        </w:rPr>
        <w:t>я</w:t>
      </w:r>
      <w:r w:rsidR="00E01C83" w:rsidRPr="00B06B5E">
        <w:rPr>
          <w:b/>
          <w:sz w:val="18"/>
          <w:szCs w:val="18"/>
        </w:rPr>
        <w:t xml:space="preserve"> органов и учреждений системы профилактики безнадзорности и правонарушений несовершеннолетних по раннему выявлению детского и семейного неблагополучия, эффективности индивидуальной профилактической работы и реабилитации несовершеннолетних и семей, находящихся в социально опасном положении.</w:t>
      </w:r>
    </w:p>
    <w:p w:rsidR="00FA6F73" w:rsidRPr="00FA6F73" w:rsidRDefault="00FA6F73" w:rsidP="009F2C27">
      <w:pPr>
        <w:pStyle w:val="a4"/>
        <w:ind w:left="142" w:right="252" w:firstLine="284"/>
        <w:jc w:val="both"/>
        <w:rPr>
          <w:b/>
          <w:sz w:val="18"/>
          <w:szCs w:val="18"/>
        </w:rPr>
      </w:pPr>
      <w:r w:rsidRPr="00FA6F73">
        <w:rPr>
          <w:b/>
          <w:sz w:val="18"/>
          <w:szCs w:val="18"/>
        </w:rPr>
        <w:t xml:space="preserve">СЛУШАЛИ: Т.В. </w:t>
      </w:r>
      <w:proofErr w:type="spellStart"/>
      <w:r w:rsidRPr="00FA6F73">
        <w:rPr>
          <w:b/>
          <w:sz w:val="18"/>
          <w:szCs w:val="18"/>
        </w:rPr>
        <w:t>Шатинскую</w:t>
      </w:r>
      <w:proofErr w:type="spellEnd"/>
      <w:r w:rsidRPr="00FA6F73">
        <w:rPr>
          <w:b/>
          <w:sz w:val="18"/>
          <w:szCs w:val="18"/>
        </w:rPr>
        <w:t>, главного специалиста КДН и ЗП администрации муниципального образования Тосненский район Ленинградской области.</w:t>
      </w:r>
    </w:p>
    <w:p w:rsidR="00FA6F73" w:rsidRPr="00FA6F73" w:rsidRDefault="00FA6F73" w:rsidP="009F2C27">
      <w:pPr>
        <w:pStyle w:val="a4"/>
        <w:ind w:left="142" w:right="252" w:firstLine="284"/>
        <w:jc w:val="both"/>
        <w:rPr>
          <w:sz w:val="18"/>
          <w:szCs w:val="18"/>
        </w:rPr>
      </w:pPr>
      <w:r w:rsidRPr="00FA6F73">
        <w:rPr>
          <w:b/>
          <w:sz w:val="18"/>
          <w:szCs w:val="18"/>
        </w:rPr>
        <w:tab/>
      </w:r>
      <w:proofErr w:type="gramStart"/>
      <w:r w:rsidRPr="00FA6F73">
        <w:rPr>
          <w:sz w:val="18"/>
          <w:szCs w:val="18"/>
        </w:rPr>
        <w:t>С целью</w:t>
      </w:r>
      <w:r>
        <w:rPr>
          <w:b/>
          <w:sz w:val="18"/>
          <w:szCs w:val="18"/>
        </w:rPr>
        <w:t xml:space="preserve"> </w:t>
      </w:r>
      <w:r w:rsidRPr="00FA6F73">
        <w:rPr>
          <w:sz w:val="18"/>
          <w:szCs w:val="18"/>
        </w:rPr>
        <w:t>организации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индивидуальной профилактической работы с несовершеннолетними и семьями, находящимися в социально опасном положении на территории муниципального образования Тосненский район Ленинградской области</w:t>
      </w:r>
      <w:r>
        <w:rPr>
          <w:sz w:val="18"/>
          <w:szCs w:val="18"/>
        </w:rPr>
        <w:t xml:space="preserve"> предложила членам комиссии </w:t>
      </w:r>
      <w:r w:rsidR="00B168AA">
        <w:rPr>
          <w:sz w:val="18"/>
          <w:szCs w:val="18"/>
        </w:rPr>
        <w:t>ознакомиться с проектом</w:t>
      </w:r>
      <w:r>
        <w:rPr>
          <w:sz w:val="18"/>
          <w:szCs w:val="18"/>
        </w:rPr>
        <w:t xml:space="preserve"> </w:t>
      </w:r>
      <w:r w:rsidR="009F2C27">
        <w:rPr>
          <w:sz w:val="18"/>
          <w:szCs w:val="18"/>
        </w:rPr>
        <w:t>вышеназванн</w:t>
      </w:r>
      <w:r w:rsidR="00B168AA">
        <w:rPr>
          <w:sz w:val="18"/>
          <w:szCs w:val="18"/>
        </w:rPr>
        <w:t>ого</w:t>
      </w:r>
      <w:r w:rsidR="009F2C27">
        <w:rPr>
          <w:sz w:val="18"/>
          <w:szCs w:val="18"/>
        </w:rPr>
        <w:t xml:space="preserve"> Поряд</w:t>
      </w:r>
      <w:r w:rsidR="00B168AA">
        <w:rPr>
          <w:sz w:val="18"/>
          <w:szCs w:val="18"/>
        </w:rPr>
        <w:t>ка, согласно приложению, и внести свои дополнения</w:t>
      </w:r>
      <w:r w:rsidR="009F2C27">
        <w:rPr>
          <w:sz w:val="18"/>
          <w:szCs w:val="18"/>
        </w:rPr>
        <w:t>.</w:t>
      </w:r>
      <w:proofErr w:type="gramEnd"/>
    </w:p>
    <w:p w:rsidR="00956CA5" w:rsidRDefault="00956CA5" w:rsidP="009F2C27">
      <w:pPr>
        <w:pStyle w:val="a4"/>
        <w:numPr>
          <w:ilvl w:val="0"/>
          <w:numId w:val="5"/>
        </w:numPr>
        <w:ind w:left="142" w:right="252" w:firstLine="284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О снятии несовершеннолетней </w:t>
      </w:r>
      <w:proofErr w:type="spellStart"/>
      <w:r w:rsidRPr="00956CA5">
        <w:rPr>
          <w:b/>
          <w:sz w:val="18"/>
          <w:szCs w:val="18"/>
        </w:rPr>
        <w:t>Будовой</w:t>
      </w:r>
      <w:proofErr w:type="spellEnd"/>
      <w:r w:rsidRPr="00956CA5">
        <w:rPr>
          <w:b/>
          <w:sz w:val="18"/>
          <w:szCs w:val="18"/>
        </w:rPr>
        <w:t xml:space="preserve"> Раис</w:t>
      </w:r>
      <w:r>
        <w:rPr>
          <w:b/>
          <w:sz w:val="18"/>
          <w:szCs w:val="18"/>
        </w:rPr>
        <w:t>ы Евгеньевны, 04.05.2016 г.р.,</w:t>
      </w:r>
      <w:r w:rsidRPr="00956CA5">
        <w:rPr>
          <w:b/>
          <w:sz w:val="18"/>
          <w:szCs w:val="18"/>
        </w:rPr>
        <w:t xml:space="preserve"> зарегистрированной по адресу: г. Санкт-Петербург,</w:t>
      </w:r>
      <w:r w:rsidR="00B06B5E">
        <w:rPr>
          <w:b/>
          <w:sz w:val="18"/>
          <w:szCs w:val="18"/>
        </w:rPr>
        <w:t xml:space="preserve"> </w:t>
      </w:r>
      <w:r w:rsidRPr="00956CA5">
        <w:rPr>
          <w:b/>
          <w:sz w:val="18"/>
          <w:szCs w:val="18"/>
        </w:rPr>
        <w:t>ул. Гаванская, д. 47, кв. 223,</w:t>
      </w:r>
      <w:r>
        <w:rPr>
          <w:b/>
          <w:sz w:val="18"/>
          <w:szCs w:val="18"/>
        </w:rPr>
        <w:t xml:space="preserve"> </w:t>
      </w:r>
      <w:r w:rsidRPr="00956CA5">
        <w:rPr>
          <w:b/>
          <w:sz w:val="18"/>
          <w:szCs w:val="18"/>
        </w:rPr>
        <w:t>проживающей</w:t>
      </w:r>
      <w:r>
        <w:rPr>
          <w:b/>
          <w:sz w:val="18"/>
          <w:szCs w:val="18"/>
        </w:rPr>
        <w:t xml:space="preserve"> по адресу:</w:t>
      </w:r>
      <w:proofErr w:type="gramEnd"/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ЛО, Тосненский р-он</w:t>
      </w:r>
      <w:r w:rsidRPr="00956CA5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</w:t>
      </w:r>
      <w:r w:rsidRPr="00956CA5">
        <w:rPr>
          <w:b/>
          <w:sz w:val="18"/>
          <w:szCs w:val="18"/>
        </w:rPr>
        <w:t>п. Нурма, д. 2, кв. 61, ранее признанной безнадзорной, с профилактического учета</w:t>
      </w:r>
      <w:r>
        <w:rPr>
          <w:b/>
          <w:sz w:val="18"/>
          <w:szCs w:val="18"/>
        </w:rPr>
        <w:t>.</w:t>
      </w:r>
      <w:proofErr w:type="gramEnd"/>
    </w:p>
    <w:p w:rsidR="009F2C27" w:rsidRDefault="009F2C27" w:rsidP="009F2C27">
      <w:pPr>
        <w:pStyle w:val="a4"/>
        <w:ind w:left="142" w:right="252" w:firstLine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СЛУШАЛИ: Т.В. </w:t>
      </w:r>
      <w:proofErr w:type="spellStart"/>
      <w:r>
        <w:rPr>
          <w:b/>
          <w:sz w:val="18"/>
          <w:szCs w:val="18"/>
        </w:rPr>
        <w:t>Шатинскую</w:t>
      </w:r>
      <w:proofErr w:type="spellEnd"/>
      <w:r>
        <w:rPr>
          <w:b/>
          <w:sz w:val="18"/>
          <w:szCs w:val="18"/>
        </w:rPr>
        <w:t>, главного специалиста КДН и ЗП администрации муниципального образования Тосненский район Ленинградской области.</w:t>
      </w:r>
    </w:p>
    <w:p w:rsidR="009F2C27" w:rsidRDefault="009F2C27" w:rsidP="009F2C27">
      <w:pPr>
        <w:pStyle w:val="a4"/>
        <w:ind w:left="142" w:right="252" w:firstLine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Довела до сведения членов комиссии информацию о том, что п</w:t>
      </w:r>
      <w:r w:rsidRPr="009F2C27">
        <w:rPr>
          <w:sz w:val="18"/>
          <w:szCs w:val="18"/>
        </w:rPr>
        <w:t>остановлением комиссии по делам несовершеннолетних и защите их прав  администрации муниципального образования Тосненский район Ленинградской области № 1 от 16.01.2019 несовершеннолетняя Будова Раиса Евгеньевна, была признана безнадзорной и нуждающейся в помощи органов и учреждений системы профилактики безнадзорности и правонарушений несовершеннолетних Тосненского района Ленинградской области.</w:t>
      </w:r>
      <w:proofErr w:type="gramEnd"/>
      <w:r w:rsidRPr="009F2C27">
        <w:rPr>
          <w:sz w:val="18"/>
          <w:szCs w:val="18"/>
        </w:rPr>
        <w:t xml:space="preserve"> Несовершеннолетняя  Буд</w:t>
      </w:r>
      <w:r>
        <w:rPr>
          <w:sz w:val="18"/>
          <w:szCs w:val="18"/>
        </w:rPr>
        <w:t xml:space="preserve">ова Р.Е. была направлена в ГБУЗ ЛО </w:t>
      </w:r>
      <w:r w:rsidRPr="009F2C27">
        <w:rPr>
          <w:sz w:val="18"/>
          <w:szCs w:val="18"/>
        </w:rPr>
        <w:t>«</w:t>
      </w:r>
      <w:proofErr w:type="spellStart"/>
      <w:r w:rsidRPr="009F2C27">
        <w:rPr>
          <w:sz w:val="18"/>
          <w:szCs w:val="18"/>
        </w:rPr>
        <w:t>Тосненская</w:t>
      </w:r>
      <w:proofErr w:type="spellEnd"/>
      <w:r w:rsidRPr="009F2C27">
        <w:rPr>
          <w:sz w:val="18"/>
          <w:szCs w:val="18"/>
        </w:rPr>
        <w:t xml:space="preserve"> межрайонная клиническая больница», как оставшаяся без попечения родителей (законных представителей).</w:t>
      </w:r>
      <w:r>
        <w:rPr>
          <w:sz w:val="18"/>
          <w:szCs w:val="18"/>
        </w:rPr>
        <w:t xml:space="preserve"> </w:t>
      </w:r>
      <w:r w:rsidRPr="009F2C27">
        <w:rPr>
          <w:sz w:val="18"/>
          <w:szCs w:val="18"/>
        </w:rPr>
        <w:t>06.02.2019 года Будова Раиса Евгеньевна была переведена в Центр Содействия Семейному Воспитанию № 2 г. Санкт – Петербурга</w:t>
      </w:r>
      <w:r>
        <w:rPr>
          <w:sz w:val="18"/>
          <w:szCs w:val="18"/>
        </w:rPr>
        <w:t>.</w:t>
      </w:r>
    </w:p>
    <w:p w:rsidR="009F2C27" w:rsidRPr="009F2C27" w:rsidRDefault="009F2C27" w:rsidP="009F2C27">
      <w:pPr>
        <w:pStyle w:val="a4"/>
        <w:ind w:left="142" w:right="252" w:firstLine="284"/>
        <w:jc w:val="both"/>
        <w:rPr>
          <w:b/>
          <w:sz w:val="18"/>
          <w:szCs w:val="18"/>
        </w:rPr>
      </w:pPr>
      <w:r w:rsidRPr="009F2C27">
        <w:rPr>
          <w:sz w:val="18"/>
          <w:szCs w:val="18"/>
        </w:rPr>
        <w:t>Заслушав информацию, комиссия</w:t>
      </w:r>
    </w:p>
    <w:p w:rsidR="009F2C27" w:rsidRDefault="009F2C27" w:rsidP="009F2C27">
      <w:pPr>
        <w:pStyle w:val="a4"/>
        <w:ind w:left="142" w:right="252" w:firstLine="284"/>
        <w:jc w:val="both"/>
        <w:rPr>
          <w:sz w:val="18"/>
          <w:szCs w:val="18"/>
        </w:rPr>
      </w:pPr>
      <w:r w:rsidRPr="009F2C27">
        <w:rPr>
          <w:b/>
          <w:sz w:val="18"/>
          <w:szCs w:val="18"/>
        </w:rPr>
        <w:t>РЕШИЛА</w:t>
      </w:r>
      <w:r w:rsidRPr="009F2C27">
        <w:rPr>
          <w:sz w:val="18"/>
          <w:szCs w:val="18"/>
        </w:rPr>
        <w:t>:</w:t>
      </w:r>
    </w:p>
    <w:p w:rsidR="009F2C27" w:rsidRPr="009F2C27" w:rsidRDefault="009F2C27" w:rsidP="009F2C27">
      <w:pPr>
        <w:pStyle w:val="a4"/>
        <w:ind w:left="142" w:right="252" w:firstLine="284"/>
        <w:jc w:val="both"/>
        <w:rPr>
          <w:sz w:val="18"/>
          <w:szCs w:val="18"/>
        </w:rPr>
      </w:pPr>
      <w:r w:rsidRPr="009F2C27">
        <w:rPr>
          <w:sz w:val="18"/>
          <w:szCs w:val="18"/>
        </w:rPr>
        <w:t>Снять несовершеннолетнюю Будову Раису Евгеньевну, ранее признанную безнадзорной и нуждающейся в помощи органов и учреждений системы профилактики безнадзорности и правонарушений несовершеннолетних Тосненского района Ленинградской области, с профилактического учета в КДН и ЗП  администрации муниципального образования Тосненский район Ленинградской области с 13.02.2019</w:t>
      </w:r>
    </w:p>
    <w:p w:rsidR="009F2C27" w:rsidRPr="00B168AA" w:rsidRDefault="00A60A10" w:rsidP="00B168AA">
      <w:pPr>
        <w:pStyle w:val="a4"/>
        <w:numPr>
          <w:ilvl w:val="0"/>
          <w:numId w:val="5"/>
        </w:numPr>
        <w:ind w:right="252"/>
        <w:jc w:val="both"/>
        <w:rPr>
          <w:b/>
          <w:sz w:val="18"/>
          <w:szCs w:val="18"/>
        </w:rPr>
      </w:pPr>
      <w:r w:rsidRPr="009F2C27">
        <w:rPr>
          <w:b/>
          <w:sz w:val="18"/>
          <w:szCs w:val="18"/>
        </w:rPr>
        <w:t>Рассмотрение административных материалов.</w:t>
      </w:r>
    </w:p>
    <w:p w:rsidR="00593F4E" w:rsidRDefault="00593F4E" w:rsidP="00F238CA">
      <w:pPr>
        <w:rPr>
          <w:szCs w:val="20"/>
        </w:rPr>
      </w:pPr>
      <w:bookmarkStart w:id="0" w:name="_GoBack"/>
      <w:bookmarkEnd w:id="0"/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306"/>
        <w:gridCol w:w="1352"/>
        <w:gridCol w:w="306"/>
        <w:gridCol w:w="1736"/>
        <w:gridCol w:w="306"/>
        <w:gridCol w:w="1600"/>
        <w:gridCol w:w="306"/>
        <w:gridCol w:w="1016"/>
        <w:gridCol w:w="5635"/>
        <w:gridCol w:w="1876"/>
      </w:tblGrid>
      <w:tr w:rsidR="00F238CA" w:rsidRPr="00B168AA" w:rsidTr="000257B5">
        <w:tc>
          <w:tcPr>
            <w:tcW w:w="22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Рассмотрено всего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593F4E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2</w:t>
            </w:r>
            <w:r w:rsidR="00F238CA" w:rsidRPr="00B168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Приговоры суда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-</w:t>
            </w:r>
          </w:p>
        </w:tc>
      </w:tr>
      <w:tr w:rsidR="00F238CA" w:rsidRPr="00B168AA" w:rsidTr="000257B5">
        <w:tc>
          <w:tcPr>
            <w:tcW w:w="22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Административных материалов </w:t>
            </w:r>
          </w:p>
          <w:p w:rsidR="00F238CA" w:rsidRPr="00B168AA" w:rsidRDefault="00F238CA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(КоАП РФ)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593F4E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24 ч. 1, п. 2 УПК РФ (ООД)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F238CA" w:rsidRPr="00B168AA" w:rsidTr="000257B5">
        <w:tc>
          <w:tcPr>
            <w:tcW w:w="22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5.35 ч.1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593F4E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участников ст. 24. ч.1 п. 2 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F238CA" w:rsidRPr="00B168AA" w:rsidTr="000257B5">
        <w:tc>
          <w:tcPr>
            <w:tcW w:w="22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За совершение н/</w:t>
            </w:r>
            <w:proofErr w:type="gramStart"/>
            <w:r w:rsidRPr="00B168AA">
              <w:rPr>
                <w:sz w:val="18"/>
                <w:szCs w:val="18"/>
              </w:rPr>
              <w:t>л</w:t>
            </w:r>
            <w:proofErr w:type="gramEnd"/>
            <w:r w:rsidRPr="00B168AA">
              <w:rPr>
                <w:sz w:val="18"/>
                <w:szCs w:val="18"/>
              </w:rPr>
              <w:t xml:space="preserve"> противоправных действий до достижения возраста административной ответственности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b/>
                <w:sz w:val="18"/>
                <w:szCs w:val="18"/>
              </w:rPr>
            </w:pPr>
          </w:p>
          <w:p w:rsidR="00F238CA" w:rsidRPr="00B168AA" w:rsidRDefault="00593F4E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24 ч. 1, п. 2 УПК РФ (КоАП РФ)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F238CA" w:rsidRPr="00B168AA" w:rsidTr="000257B5">
        <w:tc>
          <w:tcPr>
            <w:tcW w:w="22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За уклонение от обучения, нарушение Устава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прекратить ст. 24.5 (6) КоАП РФ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0257B5" w:rsidRPr="00B168AA" w:rsidTr="000257B5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256BD0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lastRenderedPageBreak/>
              <w:t>ст.6.8.</w:t>
            </w:r>
            <w:r w:rsidR="00777878" w:rsidRPr="00B168AA">
              <w:rPr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0257B5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256BD0" w:rsidP="000257B5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ст.20.1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0257B5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256BD0" w:rsidP="000257B5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19.30 ч.4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0257B5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0257B5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12.3.1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0257B5" w:rsidP="000257B5">
            <w:pPr>
              <w:rPr>
                <w:b/>
                <w:sz w:val="18"/>
                <w:szCs w:val="18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0257B5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прекратить ст. 24.5 (2) КоАП РФ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0257B5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0257B5" w:rsidRPr="00B168AA" w:rsidTr="000257B5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256BD0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ст.6.9.</w:t>
            </w:r>
            <w:r w:rsidR="00777878" w:rsidRPr="00B168AA">
              <w:rPr>
                <w:sz w:val="18"/>
                <w:szCs w:val="18"/>
              </w:rPr>
              <w:t>1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0257B5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256BD0" w:rsidP="000257B5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ст.20.20 ч.1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0257B5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256BD0" w:rsidP="000257B5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19.5 ч. 25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0257B5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0257B5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12.3.2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0257B5" w:rsidP="000257B5">
            <w:pPr>
              <w:rPr>
                <w:b/>
                <w:sz w:val="18"/>
                <w:szCs w:val="18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0257B5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Признание </w:t>
            </w:r>
            <w:proofErr w:type="gramStart"/>
            <w:r w:rsidRPr="00B168AA">
              <w:rPr>
                <w:sz w:val="18"/>
                <w:szCs w:val="18"/>
              </w:rPr>
              <w:t>безнадзорными</w:t>
            </w:r>
            <w:proofErr w:type="gram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0257B5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0257B5" w:rsidRPr="00B168AA" w:rsidTr="000257B5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256BD0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ст.6.24.ч.1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0257B5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256BD0" w:rsidP="000257B5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ст.20.20 ч.2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0257B5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256BD0" w:rsidP="000257B5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11.1 ч.5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0257B5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0257B5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12.12.1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0257B5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0257B5" w:rsidP="000257B5">
            <w:pPr>
              <w:rPr>
                <w:b/>
                <w:sz w:val="18"/>
                <w:szCs w:val="18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0257B5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Согласований отчисления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0257B5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0257B5" w:rsidRPr="00B168AA" w:rsidTr="000257B5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256BD0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ст.7.17.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0257B5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256BD0" w:rsidP="000257B5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ст.20.21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0257B5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256BD0" w:rsidP="000257B5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11.17 ч.2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0257B5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0257B5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12.37.2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0257B5" w:rsidP="000257B5">
            <w:pPr>
              <w:rPr>
                <w:b/>
                <w:sz w:val="18"/>
                <w:szCs w:val="18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0257B5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Уходы из дома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0257B5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0257B5" w:rsidRPr="00B168AA" w:rsidTr="000257B5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256BD0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ст.7.27 ч.1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0257B5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256BD0" w:rsidP="000257B5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ст.20.25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0257B5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256BD0" w:rsidP="000257B5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6.10.ч.1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0257B5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0257B5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12.29.1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0257B5" w:rsidP="000257B5">
            <w:pPr>
              <w:rPr>
                <w:b/>
                <w:sz w:val="18"/>
                <w:szCs w:val="18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0257B5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Предупредить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E916BC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7</w:t>
            </w:r>
          </w:p>
        </w:tc>
      </w:tr>
      <w:tr w:rsidR="000257B5" w:rsidRPr="00B168AA" w:rsidTr="000257B5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256BD0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18.8.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0257B5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256BD0" w:rsidP="000257B5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6.1 ч.1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0257B5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256BD0" w:rsidP="000257B5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6.23 ч.1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0257B5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0257B5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20.22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0257B5" w:rsidP="000257B5">
            <w:pPr>
              <w:rPr>
                <w:b/>
                <w:sz w:val="18"/>
                <w:szCs w:val="18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0257B5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Штрафы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E916BC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19</w:t>
            </w:r>
          </w:p>
        </w:tc>
      </w:tr>
      <w:tr w:rsidR="000257B5" w:rsidRPr="00B168AA" w:rsidTr="000257B5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256BD0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ст.19.15.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0257B5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256BD0" w:rsidP="000257B5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19.3 ч.1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0257B5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0257B5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</w:t>
            </w:r>
            <w:r w:rsidR="00256BD0" w:rsidRPr="00B168AA">
              <w:rPr>
                <w:sz w:val="18"/>
                <w:szCs w:val="18"/>
              </w:rPr>
              <w:t>т. 12.1.1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0257B5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0257B5" w:rsidP="000257B5">
            <w:pPr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0257B5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0257B5" w:rsidP="000257B5">
            <w:pPr>
              <w:rPr>
                <w:b/>
                <w:sz w:val="18"/>
                <w:szCs w:val="18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0257B5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Другое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0257B5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0257B5" w:rsidRPr="00B168AA" w:rsidTr="000257B5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256BD0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ст.19.16.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0257B5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256BD0" w:rsidP="000257B5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20.2 ч.5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0257B5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0257B5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</w:t>
            </w:r>
            <w:r w:rsidR="00256BD0" w:rsidRPr="00B168AA">
              <w:rPr>
                <w:sz w:val="18"/>
                <w:szCs w:val="18"/>
              </w:rPr>
              <w:t xml:space="preserve">т. </w:t>
            </w:r>
            <w:r w:rsidRPr="00B168AA">
              <w:rPr>
                <w:sz w:val="18"/>
                <w:szCs w:val="18"/>
              </w:rPr>
              <w:t>12.2.2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777878" w:rsidP="000257B5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0257B5" w:rsidP="000257B5">
            <w:pPr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0257B5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0257B5" w:rsidP="000257B5">
            <w:pPr>
              <w:rPr>
                <w:b/>
                <w:sz w:val="18"/>
                <w:szCs w:val="18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0257B5" w:rsidP="00256BD0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5" w:rsidRPr="00B168AA" w:rsidRDefault="000257B5" w:rsidP="00256BD0">
            <w:pPr>
              <w:rPr>
                <w:b/>
                <w:sz w:val="18"/>
                <w:szCs w:val="18"/>
              </w:rPr>
            </w:pPr>
          </w:p>
        </w:tc>
      </w:tr>
      <w:tr w:rsidR="00F238CA" w:rsidRPr="00B168AA" w:rsidTr="000257B5">
        <w:tc>
          <w:tcPr>
            <w:tcW w:w="220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В отношении родителей злостно уклоняющихся от воспитания в </w:t>
            </w:r>
            <w:proofErr w:type="spellStart"/>
            <w:r w:rsidRPr="00B168AA">
              <w:rPr>
                <w:sz w:val="18"/>
                <w:szCs w:val="18"/>
              </w:rPr>
              <w:t>т.ч</w:t>
            </w:r>
            <w:proofErr w:type="spellEnd"/>
            <w:r w:rsidRPr="00B168AA">
              <w:rPr>
                <w:sz w:val="18"/>
                <w:szCs w:val="18"/>
              </w:rPr>
              <w:t>.:</w:t>
            </w:r>
          </w:p>
          <w:p w:rsidR="00F238CA" w:rsidRPr="00B168AA" w:rsidRDefault="00F238CA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Состоящие ранее/вновь поставленные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777878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7</w:t>
            </w:r>
          </w:p>
          <w:p w:rsidR="00F238CA" w:rsidRPr="00B168AA" w:rsidRDefault="00777878" w:rsidP="00777878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4</w:t>
            </w:r>
            <w:r w:rsidR="00F238CA" w:rsidRPr="00B168AA">
              <w:rPr>
                <w:b/>
                <w:sz w:val="18"/>
                <w:szCs w:val="18"/>
              </w:rPr>
              <w:t>/</w:t>
            </w:r>
            <w:r w:rsidRPr="00B168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Всего на сумму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E916BC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13.900</w:t>
            </w:r>
          </w:p>
        </w:tc>
      </w:tr>
      <w:tr w:rsidR="00F238CA" w:rsidRPr="00B168AA" w:rsidTr="000257B5">
        <w:tc>
          <w:tcPr>
            <w:tcW w:w="22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b/>
                <w:sz w:val="18"/>
                <w:szCs w:val="18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На родителей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E916BC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13</w:t>
            </w:r>
          </w:p>
        </w:tc>
      </w:tr>
      <w:tr w:rsidR="00F238CA" w:rsidRPr="00B168AA" w:rsidTr="000257B5">
        <w:tc>
          <w:tcPr>
            <w:tcW w:w="22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В отношении других лиц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777878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На н/</w:t>
            </w:r>
            <w:proofErr w:type="gramStart"/>
            <w:r w:rsidRPr="00B168AA">
              <w:rPr>
                <w:sz w:val="18"/>
                <w:szCs w:val="18"/>
              </w:rPr>
              <w:t>л</w:t>
            </w:r>
            <w:proofErr w:type="gram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E916BC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4</w:t>
            </w:r>
          </w:p>
        </w:tc>
      </w:tr>
      <w:tr w:rsidR="00F238CA" w:rsidRPr="00B168AA" w:rsidTr="000257B5">
        <w:tc>
          <w:tcPr>
            <w:tcW w:w="22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В отношении несовершеннолетних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777878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На других лиц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E916BC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2</w:t>
            </w:r>
          </w:p>
        </w:tc>
      </w:tr>
      <w:tr w:rsidR="00F238CA" w:rsidRPr="00B168AA" w:rsidTr="000257B5">
        <w:tc>
          <w:tcPr>
            <w:tcW w:w="261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b/>
                <w:sz w:val="18"/>
                <w:szCs w:val="18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Вынесено представлений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F238CA" w:rsidRPr="00B168AA" w:rsidTr="000257B5">
        <w:tc>
          <w:tcPr>
            <w:tcW w:w="261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b/>
                <w:sz w:val="18"/>
                <w:szCs w:val="18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Вынесено решений о ЛРП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F238CA" w:rsidRPr="00B168AA" w:rsidTr="000257B5">
        <w:tc>
          <w:tcPr>
            <w:tcW w:w="22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Учащихся школ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Представления  служб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593F4E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1</w:t>
            </w:r>
          </w:p>
        </w:tc>
      </w:tr>
      <w:tr w:rsidR="00F238CA" w:rsidRPr="00B168AA" w:rsidTr="000257B5">
        <w:tc>
          <w:tcPr>
            <w:tcW w:w="22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Учащихся других уч. заведений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E916BC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Представления школ, ПУ, колледжей, других уч. заведений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F238CA" w:rsidRPr="00B168AA" w:rsidTr="000257B5">
        <w:tc>
          <w:tcPr>
            <w:tcW w:w="22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Работающих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Направлено ходатай</w:t>
            </w:r>
            <w:proofErr w:type="gramStart"/>
            <w:r w:rsidRPr="00B168AA">
              <w:rPr>
                <w:sz w:val="18"/>
                <w:szCs w:val="18"/>
              </w:rPr>
              <w:t>ств в сл</w:t>
            </w:r>
            <w:proofErr w:type="gramEnd"/>
            <w:r w:rsidRPr="00B168AA">
              <w:rPr>
                <w:sz w:val="18"/>
                <w:szCs w:val="18"/>
              </w:rPr>
              <w:t>ужбы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F238CA" w:rsidRPr="00B168AA" w:rsidTr="000257B5">
        <w:tc>
          <w:tcPr>
            <w:tcW w:w="22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sz w:val="18"/>
                <w:szCs w:val="18"/>
              </w:rPr>
            </w:pPr>
            <w:proofErr w:type="spellStart"/>
            <w:r w:rsidRPr="00B168AA">
              <w:rPr>
                <w:sz w:val="18"/>
                <w:szCs w:val="18"/>
              </w:rPr>
              <w:t>Бозы</w:t>
            </w:r>
            <w:proofErr w:type="spellEnd"/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777878" w:rsidP="00256BD0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A" w:rsidRPr="00B168AA" w:rsidRDefault="00F238CA" w:rsidP="00256BD0">
            <w:pPr>
              <w:rPr>
                <w:b/>
                <w:sz w:val="18"/>
                <w:szCs w:val="18"/>
              </w:rPr>
            </w:pPr>
          </w:p>
        </w:tc>
      </w:tr>
    </w:tbl>
    <w:p w:rsidR="00F238CA" w:rsidRDefault="00F238CA" w:rsidP="00F238CA">
      <w:pPr>
        <w:rPr>
          <w:sz w:val="18"/>
          <w:szCs w:val="18"/>
        </w:rPr>
      </w:pPr>
    </w:p>
    <w:p w:rsidR="00B168AA" w:rsidRDefault="00B168AA" w:rsidP="00F238CA">
      <w:pPr>
        <w:rPr>
          <w:sz w:val="18"/>
          <w:szCs w:val="18"/>
        </w:rPr>
      </w:pPr>
    </w:p>
    <w:p w:rsidR="00F238CA" w:rsidRDefault="00F238CA" w:rsidP="00F238CA">
      <w:pPr>
        <w:rPr>
          <w:sz w:val="18"/>
          <w:szCs w:val="18"/>
        </w:rPr>
      </w:pPr>
      <w:r w:rsidRPr="002A0FC5">
        <w:rPr>
          <w:sz w:val="18"/>
          <w:szCs w:val="18"/>
        </w:rPr>
        <w:t xml:space="preserve">Председательствующий                                                                           </w:t>
      </w:r>
      <w:r>
        <w:rPr>
          <w:sz w:val="18"/>
          <w:szCs w:val="18"/>
        </w:rPr>
        <w:t>А.Д. Наумов</w:t>
      </w:r>
    </w:p>
    <w:p w:rsidR="00B168AA" w:rsidRDefault="00B168AA" w:rsidP="00F238CA">
      <w:pPr>
        <w:rPr>
          <w:sz w:val="18"/>
          <w:szCs w:val="18"/>
        </w:rPr>
      </w:pPr>
    </w:p>
    <w:p w:rsidR="00F238CA" w:rsidRPr="00B168AA" w:rsidRDefault="00F238CA" w:rsidP="00951FFF">
      <w:pPr>
        <w:rPr>
          <w:sz w:val="18"/>
          <w:szCs w:val="18"/>
        </w:rPr>
      </w:pPr>
      <w:r w:rsidRPr="002A0FC5">
        <w:rPr>
          <w:sz w:val="18"/>
          <w:szCs w:val="18"/>
        </w:rPr>
        <w:t xml:space="preserve">Секретарь                                                                                                  </w:t>
      </w:r>
      <w:r>
        <w:rPr>
          <w:sz w:val="18"/>
          <w:szCs w:val="18"/>
        </w:rPr>
        <w:t xml:space="preserve">Т.В. </w:t>
      </w:r>
      <w:proofErr w:type="spellStart"/>
      <w:r>
        <w:rPr>
          <w:sz w:val="18"/>
          <w:szCs w:val="18"/>
        </w:rPr>
        <w:t>Шатинская</w:t>
      </w:r>
      <w:proofErr w:type="spellEnd"/>
    </w:p>
    <w:sectPr w:rsidR="00F238CA" w:rsidRPr="00B168AA" w:rsidSect="00676F32">
      <w:pgSz w:w="16838" w:h="11906" w:orient="landscape" w:code="9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5C6A"/>
    <w:multiLevelType w:val="hybridMultilevel"/>
    <w:tmpl w:val="8FE0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E4044"/>
    <w:multiLevelType w:val="hybridMultilevel"/>
    <w:tmpl w:val="AE3E2C68"/>
    <w:lvl w:ilvl="0" w:tplc="F788AD24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>
    <w:nsid w:val="4023358C"/>
    <w:multiLevelType w:val="hybridMultilevel"/>
    <w:tmpl w:val="70C837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50FC7"/>
    <w:multiLevelType w:val="hybridMultilevel"/>
    <w:tmpl w:val="051C7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583DAD"/>
    <w:multiLevelType w:val="hybridMultilevel"/>
    <w:tmpl w:val="CDAA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B2"/>
    <w:rsid w:val="00001914"/>
    <w:rsid w:val="0000531A"/>
    <w:rsid w:val="000257B5"/>
    <w:rsid w:val="000678C6"/>
    <w:rsid w:val="000920C5"/>
    <w:rsid w:val="000A08B7"/>
    <w:rsid w:val="000B48E8"/>
    <w:rsid w:val="000C7539"/>
    <w:rsid w:val="000E4499"/>
    <w:rsid w:val="000E4CDF"/>
    <w:rsid w:val="00115CF9"/>
    <w:rsid w:val="0013284B"/>
    <w:rsid w:val="00133511"/>
    <w:rsid w:val="00134C76"/>
    <w:rsid w:val="0013638D"/>
    <w:rsid w:val="001646FB"/>
    <w:rsid w:val="00172A4F"/>
    <w:rsid w:val="00193D41"/>
    <w:rsid w:val="001B28E1"/>
    <w:rsid w:val="001F27D3"/>
    <w:rsid w:val="00220F48"/>
    <w:rsid w:val="00224C99"/>
    <w:rsid w:val="002429F0"/>
    <w:rsid w:val="00256BD0"/>
    <w:rsid w:val="002A41D1"/>
    <w:rsid w:val="002D505C"/>
    <w:rsid w:val="002F4300"/>
    <w:rsid w:val="002F66E4"/>
    <w:rsid w:val="00311878"/>
    <w:rsid w:val="0031721C"/>
    <w:rsid w:val="00335DA2"/>
    <w:rsid w:val="00345015"/>
    <w:rsid w:val="003561FA"/>
    <w:rsid w:val="00362FAB"/>
    <w:rsid w:val="00392EBB"/>
    <w:rsid w:val="00393393"/>
    <w:rsid w:val="0039701B"/>
    <w:rsid w:val="00402F81"/>
    <w:rsid w:val="00431B09"/>
    <w:rsid w:val="0046421F"/>
    <w:rsid w:val="004A3F5B"/>
    <w:rsid w:val="00512A10"/>
    <w:rsid w:val="00533123"/>
    <w:rsid w:val="00575EF4"/>
    <w:rsid w:val="00593F4E"/>
    <w:rsid w:val="005967FB"/>
    <w:rsid w:val="005A33B6"/>
    <w:rsid w:val="005B5AF8"/>
    <w:rsid w:val="005F3593"/>
    <w:rsid w:val="00636204"/>
    <w:rsid w:val="006428D6"/>
    <w:rsid w:val="006446BA"/>
    <w:rsid w:val="00676F32"/>
    <w:rsid w:val="006841F4"/>
    <w:rsid w:val="006A709E"/>
    <w:rsid w:val="006D0BCA"/>
    <w:rsid w:val="006D27BD"/>
    <w:rsid w:val="006D7454"/>
    <w:rsid w:val="007334D3"/>
    <w:rsid w:val="00757174"/>
    <w:rsid w:val="00777878"/>
    <w:rsid w:val="00781C55"/>
    <w:rsid w:val="00786E31"/>
    <w:rsid w:val="007A5D33"/>
    <w:rsid w:val="007B635A"/>
    <w:rsid w:val="007D59C2"/>
    <w:rsid w:val="008445BD"/>
    <w:rsid w:val="00857A1A"/>
    <w:rsid w:val="0086216A"/>
    <w:rsid w:val="008B7527"/>
    <w:rsid w:val="00901A6E"/>
    <w:rsid w:val="009034B5"/>
    <w:rsid w:val="009043D0"/>
    <w:rsid w:val="0092657F"/>
    <w:rsid w:val="00933003"/>
    <w:rsid w:val="00951EC6"/>
    <w:rsid w:val="00951FFF"/>
    <w:rsid w:val="00956CA5"/>
    <w:rsid w:val="00975E86"/>
    <w:rsid w:val="00976E81"/>
    <w:rsid w:val="00977B15"/>
    <w:rsid w:val="009A56B7"/>
    <w:rsid w:val="009B7784"/>
    <w:rsid w:val="009C05F1"/>
    <w:rsid w:val="009F2C27"/>
    <w:rsid w:val="00A1250A"/>
    <w:rsid w:val="00A144D1"/>
    <w:rsid w:val="00A264A6"/>
    <w:rsid w:val="00A309B4"/>
    <w:rsid w:val="00A57E0A"/>
    <w:rsid w:val="00A60A10"/>
    <w:rsid w:val="00A62AD1"/>
    <w:rsid w:val="00A637FB"/>
    <w:rsid w:val="00A8349D"/>
    <w:rsid w:val="00A8751C"/>
    <w:rsid w:val="00AA037A"/>
    <w:rsid w:val="00AA7785"/>
    <w:rsid w:val="00AB08C0"/>
    <w:rsid w:val="00AF72B0"/>
    <w:rsid w:val="00B06A68"/>
    <w:rsid w:val="00B06B5E"/>
    <w:rsid w:val="00B1404B"/>
    <w:rsid w:val="00B166C7"/>
    <w:rsid w:val="00B168AA"/>
    <w:rsid w:val="00B215A9"/>
    <w:rsid w:val="00B276F8"/>
    <w:rsid w:val="00B30AB2"/>
    <w:rsid w:val="00B54C6D"/>
    <w:rsid w:val="00B71AC9"/>
    <w:rsid w:val="00B818B6"/>
    <w:rsid w:val="00BA00FD"/>
    <w:rsid w:val="00BA29F1"/>
    <w:rsid w:val="00BE2AD5"/>
    <w:rsid w:val="00BF05AA"/>
    <w:rsid w:val="00C0320D"/>
    <w:rsid w:val="00C04405"/>
    <w:rsid w:val="00C10BC4"/>
    <w:rsid w:val="00C240D9"/>
    <w:rsid w:val="00C517A4"/>
    <w:rsid w:val="00C650D5"/>
    <w:rsid w:val="00C6516C"/>
    <w:rsid w:val="00C7100F"/>
    <w:rsid w:val="00C83F16"/>
    <w:rsid w:val="00CA3D94"/>
    <w:rsid w:val="00CA4A17"/>
    <w:rsid w:val="00CC68C8"/>
    <w:rsid w:val="00D033C3"/>
    <w:rsid w:val="00D25E3D"/>
    <w:rsid w:val="00D5066F"/>
    <w:rsid w:val="00D60D0C"/>
    <w:rsid w:val="00D64D65"/>
    <w:rsid w:val="00DA7B34"/>
    <w:rsid w:val="00DC1B2C"/>
    <w:rsid w:val="00DD0166"/>
    <w:rsid w:val="00DD3D48"/>
    <w:rsid w:val="00DE160C"/>
    <w:rsid w:val="00DE6CD1"/>
    <w:rsid w:val="00E01C83"/>
    <w:rsid w:val="00E21815"/>
    <w:rsid w:val="00E45F35"/>
    <w:rsid w:val="00E51126"/>
    <w:rsid w:val="00E645D9"/>
    <w:rsid w:val="00E64FE7"/>
    <w:rsid w:val="00E72C5C"/>
    <w:rsid w:val="00E738EA"/>
    <w:rsid w:val="00E916BC"/>
    <w:rsid w:val="00EB08F4"/>
    <w:rsid w:val="00EC39CD"/>
    <w:rsid w:val="00EF12D0"/>
    <w:rsid w:val="00EF6288"/>
    <w:rsid w:val="00F238CA"/>
    <w:rsid w:val="00F63900"/>
    <w:rsid w:val="00F85CF4"/>
    <w:rsid w:val="00F94D62"/>
    <w:rsid w:val="00FA6F73"/>
    <w:rsid w:val="00FB2068"/>
    <w:rsid w:val="00FC21FA"/>
    <w:rsid w:val="00FC76B2"/>
    <w:rsid w:val="00FE596A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6CD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76F32"/>
    <w:pPr>
      <w:ind w:left="720"/>
      <w:contextualSpacing/>
    </w:pPr>
  </w:style>
  <w:style w:type="table" w:styleId="a5">
    <w:name w:val="Table Grid"/>
    <w:basedOn w:val="a1"/>
    <w:uiPriority w:val="59"/>
    <w:rsid w:val="006D0B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6CD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76F32"/>
    <w:pPr>
      <w:ind w:left="720"/>
      <w:contextualSpacing/>
    </w:pPr>
  </w:style>
  <w:style w:type="table" w:styleId="a5">
    <w:name w:val="Table Grid"/>
    <w:basedOn w:val="a1"/>
    <w:uiPriority w:val="59"/>
    <w:rsid w:val="006D0B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ISLO\BadBaby\&#1064;&#1072;&#1073;&#1083;&#1086;&#1085;&#1099;\&#1056;&#1077;&#1075;&#1083;&#1072;&#1084;&#1077;&#1085;&#1090;_&#1079;&#1072;&#1089;&#1077;&#1076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Регламент_заседания</Template>
  <TotalTime>0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**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КДН-1</dc:creator>
  <cp:lastModifiedBy>КДН-1</cp:lastModifiedBy>
  <cp:revision>5</cp:revision>
  <cp:lastPrinted>2019-02-14T14:28:00Z</cp:lastPrinted>
  <dcterms:created xsi:type="dcterms:W3CDTF">2019-02-14T14:36:00Z</dcterms:created>
  <dcterms:modified xsi:type="dcterms:W3CDTF">2020-02-11T13:24:00Z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-1512735400</vt:i4>
  </property>
  <property fmtid="{D5CDD505-2E9C-101B-9397-08002B2CF9AE}" pid="3" name="_EmailSubject">
    <vt:lpwstr/>
  </property>
  <property fmtid="{D5CDD505-2E9C-101B-9397-08002B2CF9AE}" pid="4" name="_AuthorEmail">
    <vt:lpwstr>n_vinogradova@tukur.gov.spb.ru</vt:lpwstr>
  </property>
  <property fmtid="{D5CDD505-2E9C-101B-9397-08002B2CF9AE}" pid="5" name="_AuthorEmailDisplayName">
    <vt:lpwstr>n_vinogradova</vt:lpwstr>
  </property>
  <property fmtid="{D5CDD505-2E9C-101B-9397-08002B2CF9AE}" pid="6" name="_ReviewingToolsShownOnce">
    <vt:lpwstr/>
  </property>
</Properties>
</file>