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CA" w:rsidRPr="00FD0630" w:rsidRDefault="00F238CA" w:rsidP="00F238CA">
      <w:pPr>
        <w:jc w:val="center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Администрация</w:t>
      </w:r>
    </w:p>
    <w:p w:rsidR="00F238CA" w:rsidRPr="00FD0630" w:rsidRDefault="00F238CA" w:rsidP="00F238CA">
      <w:pPr>
        <w:jc w:val="center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муниципальное образование Тосненский район Ленинградской области</w:t>
      </w:r>
    </w:p>
    <w:p w:rsidR="00F238CA" w:rsidRPr="00FD0630" w:rsidRDefault="00F238CA" w:rsidP="00F238CA">
      <w:pPr>
        <w:jc w:val="center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комиссия по делам несовершеннолетних и защите их прав</w:t>
      </w:r>
    </w:p>
    <w:p w:rsidR="00F238CA" w:rsidRPr="00FD0630" w:rsidRDefault="00AD016D" w:rsidP="00F238CA">
      <w:pPr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20</w:t>
      </w:r>
      <w:r w:rsidR="00F238CA" w:rsidRPr="00FD0630">
        <w:rPr>
          <w:b/>
          <w:sz w:val="20"/>
          <w:szCs w:val="20"/>
        </w:rPr>
        <w:t xml:space="preserve">.02.2019 </w:t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  <w:t xml:space="preserve">                                                                                          </w:t>
      </w:r>
      <w:r w:rsidR="00F238CA" w:rsidRPr="00FD0630">
        <w:rPr>
          <w:b/>
          <w:sz w:val="20"/>
          <w:szCs w:val="20"/>
        </w:rPr>
        <w:tab/>
        <w:t xml:space="preserve">               г. Тосно</w:t>
      </w:r>
    </w:p>
    <w:p w:rsidR="00F238CA" w:rsidRPr="00FD0630" w:rsidRDefault="00F238CA" w:rsidP="00F238CA">
      <w:pPr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ab/>
      </w:r>
    </w:p>
    <w:p w:rsidR="009F2C27" w:rsidRPr="00FD0630" w:rsidRDefault="00F238CA" w:rsidP="00F238CA">
      <w:pPr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 xml:space="preserve">ПРОТОКОЛ  № </w:t>
      </w:r>
      <w:r w:rsidR="00AD016D" w:rsidRPr="00FD0630">
        <w:rPr>
          <w:b/>
          <w:sz w:val="20"/>
          <w:szCs w:val="20"/>
        </w:rPr>
        <w:t>4</w:t>
      </w:r>
    </w:p>
    <w:p w:rsidR="00101671" w:rsidRPr="00FD0630" w:rsidRDefault="00F238CA" w:rsidP="00F238CA">
      <w:pPr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заседания комиссии по делам несовершеннолетних и  защите их прав</w:t>
      </w:r>
    </w:p>
    <w:p w:rsidR="00F238CA" w:rsidRPr="00FD0630" w:rsidRDefault="00F238CA" w:rsidP="00F238CA">
      <w:pPr>
        <w:rPr>
          <w:sz w:val="20"/>
          <w:szCs w:val="20"/>
        </w:rPr>
      </w:pPr>
      <w:r w:rsidRPr="00FD0630">
        <w:rPr>
          <w:sz w:val="20"/>
          <w:szCs w:val="20"/>
        </w:rPr>
        <w:t xml:space="preserve">Комиссия в составе председателя: А.Д. Наумова, </w:t>
      </w:r>
    </w:p>
    <w:p w:rsidR="00F238CA" w:rsidRPr="00FD0630" w:rsidRDefault="00F238CA" w:rsidP="00F238CA">
      <w:pPr>
        <w:rPr>
          <w:sz w:val="20"/>
          <w:szCs w:val="20"/>
        </w:rPr>
      </w:pPr>
      <w:r w:rsidRPr="00FD0630">
        <w:rPr>
          <w:sz w:val="20"/>
          <w:szCs w:val="20"/>
        </w:rPr>
        <w:t>ответственного секретаря: Т.В.</w:t>
      </w:r>
      <w:r w:rsidR="00B30AB2" w:rsidRPr="00FD0630">
        <w:rPr>
          <w:sz w:val="20"/>
          <w:szCs w:val="20"/>
        </w:rPr>
        <w:t xml:space="preserve"> </w:t>
      </w:r>
      <w:r w:rsidRPr="00FD0630">
        <w:rPr>
          <w:sz w:val="20"/>
          <w:szCs w:val="20"/>
        </w:rPr>
        <w:t xml:space="preserve">Шатинской, </w:t>
      </w:r>
    </w:p>
    <w:p w:rsidR="00101671" w:rsidRPr="00FD0630" w:rsidRDefault="00F238CA" w:rsidP="00F238CA">
      <w:pPr>
        <w:rPr>
          <w:sz w:val="20"/>
          <w:szCs w:val="20"/>
        </w:rPr>
      </w:pPr>
      <w:r w:rsidRPr="00FD0630">
        <w:rPr>
          <w:sz w:val="20"/>
          <w:szCs w:val="20"/>
        </w:rPr>
        <w:t>членов комиссии:  Ахмедова А.Ж., Баженовой Л.В., Беловой Ю.Н., Митина В</w:t>
      </w:r>
      <w:r w:rsidR="00B30AB2" w:rsidRPr="00FD0630">
        <w:rPr>
          <w:sz w:val="20"/>
          <w:szCs w:val="20"/>
        </w:rPr>
        <w:t>.А.,</w:t>
      </w:r>
      <w:r w:rsidRPr="00FD0630">
        <w:rPr>
          <w:sz w:val="20"/>
          <w:szCs w:val="20"/>
        </w:rPr>
        <w:t xml:space="preserve"> П</w:t>
      </w:r>
      <w:r w:rsidR="00B30AB2" w:rsidRPr="00FD0630">
        <w:rPr>
          <w:sz w:val="20"/>
          <w:szCs w:val="20"/>
        </w:rPr>
        <w:t>авловой И.В.,</w:t>
      </w:r>
      <w:r w:rsidRPr="00FD0630">
        <w:rPr>
          <w:sz w:val="20"/>
          <w:szCs w:val="20"/>
        </w:rPr>
        <w:t xml:space="preserve"> </w:t>
      </w:r>
      <w:proofErr w:type="spellStart"/>
      <w:r w:rsidRPr="00FD0630">
        <w:rPr>
          <w:sz w:val="20"/>
          <w:szCs w:val="20"/>
        </w:rPr>
        <w:t>Юрченковой</w:t>
      </w:r>
      <w:proofErr w:type="spellEnd"/>
      <w:r w:rsidRPr="00FD0630">
        <w:rPr>
          <w:sz w:val="20"/>
          <w:szCs w:val="20"/>
        </w:rPr>
        <w:t xml:space="preserve"> В.С.,</w:t>
      </w:r>
      <w:r w:rsidR="00AD016D" w:rsidRPr="00FD0630">
        <w:rPr>
          <w:sz w:val="20"/>
          <w:szCs w:val="20"/>
        </w:rPr>
        <w:t xml:space="preserve"> Матвиенко К.И.</w:t>
      </w:r>
      <w:r w:rsidR="00C4449B" w:rsidRPr="00FD0630">
        <w:rPr>
          <w:sz w:val="20"/>
          <w:szCs w:val="20"/>
        </w:rPr>
        <w:t>, Соколова М.Ю.</w:t>
      </w:r>
    </w:p>
    <w:p w:rsidR="00F238CA" w:rsidRPr="00FD0630" w:rsidRDefault="00C4449B" w:rsidP="00F238CA">
      <w:pPr>
        <w:rPr>
          <w:b/>
          <w:sz w:val="20"/>
          <w:szCs w:val="20"/>
        </w:rPr>
      </w:pPr>
      <w:r w:rsidRPr="00FD0630">
        <w:rPr>
          <w:sz w:val="20"/>
          <w:szCs w:val="20"/>
        </w:rPr>
        <w:t xml:space="preserve">приглашенные: </w:t>
      </w:r>
      <w:r w:rsidR="00E81A90" w:rsidRPr="00FD0630">
        <w:rPr>
          <w:sz w:val="20"/>
          <w:szCs w:val="20"/>
        </w:rPr>
        <w:t>отдел по физической культуре, спорту и молодежной политике администрации муниципального образования Тосненский район Ленинградской области, администрация и тренеры МКУ «Спортивно-досуговый центр «Атлант»</w:t>
      </w:r>
    </w:p>
    <w:p w:rsidR="00F238CA" w:rsidRPr="00FD0630" w:rsidRDefault="00F238CA" w:rsidP="00F238CA">
      <w:pPr>
        <w:rPr>
          <w:b/>
          <w:sz w:val="20"/>
          <w:szCs w:val="20"/>
        </w:rPr>
      </w:pPr>
    </w:p>
    <w:p w:rsidR="00F238CA" w:rsidRPr="00FD0630" w:rsidRDefault="00F238CA" w:rsidP="00F238CA">
      <w:pPr>
        <w:jc w:val="center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Повестка</w:t>
      </w:r>
    </w:p>
    <w:p w:rsidR="00F238CA" w:rsidRPr="00FD0630" w:rsidRDefault="00F238CA" w:rsidP="00F238CA">
      <w:pPr>
        <w:jc w:val="center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 xml:space="preserve">заседания комиссии по делам несовершеннолетних и  защите их прав </w:t>
      </w:r>
    </w:p>
    <w:p w:rsidR="00AD016D" w:rsidRPr="00FD0630" w:rsidRDefault="00AD016D" w:rsidP="00F238CA">
      <w:pPr>
        <w:jc w:val="center"/>
        <w:rPr>
          <w:b/>
          <w:sz w:val="20"/>
          <w:szCs w:val="20"/>
        </w:rPr>
      </w:pPr>
    </w:p>
    <w:p w:rsidR="00AD016D" w:rsidRPr="00FD0630" w:rsidRDefault="00AD016D" w:rsidP="00AD016D">
      <w:pPr>
        <w:jc w:val="both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 xml:space="preserve">1. </w:t>
      </w:r>
      <w:r w:rsidR="00C4449B" w:rsidRPr="00FD0630">
        <w:rPr>
          <w:b/>
          <w:sz w:val="20"/>
          <w:szCs w:val="20"/>
        </w:rPr>
        <w:t>Операция «Подросток» I этапа «Контингент-2019»</w:t>
      </w:r>
      <w:r w:rsidRPr="00FD0630">
        <w:rPr>
          <w:b/>
          <w:sz w:val="20"/>
          <w:szCs w:val="20"/>
        </w:rPr>
        <w:t xml:space="preserve">»: рассмотрение дел несовершеннолетних, </w:t>
      </w:r>
      <w:r w:rsidR="00CA14BE" w:rsidRPr="00FD0630">
        <w:rPr>
          <w:b/>
          <w:sz w:val="20"/>
          <w:szCs w:val="20"/>
        </w:rPr>
        <w:t>совершивших административные правонарушения и уголовные преступления</w:t>
      </w:r>
      <w:r w:rsidRPr="00FD0630">
        <w:rPr>
          <w:b/>
          <w:sz w:val="20"/>
          <w:szCs w:val="20"/>
        </w:rPr>
        <w:t>.</w:t>
      </w:r>
    </w:p>
    <w:p w:rsidR="00C6516C" w:rsidRPr="00FD0630" w:rsidRDefault="00CA14BE" w:rsidP="00A60A10">
      <w:pPr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 xml:space="preserve">СЛУШАЛИ: </w:t>
      </w:r>
      <w:proofErr w:type="spellStart"/>
      <w:r w:rsidRPr="00FD0630">
        <w:rPr>
          <w:b/>
          <w:sz w:val="20"/>
          <w:szCs w:val="20"/>
        </w:rPr>
        <w:t>Шатинскую</w:t>
      </w:r>
      <w:proofErr w:type="spellEnd"/>
      <w:r w:rsidRPr="00FD0630">
        <w:rPr>
          <w:b/>
          <w:sz w:val="20"/>
          <w:szCs w:val="20"/>
        </w:rPr>
        <w:t xml:space="preserve"> Т.В., главного специалиста КДН и ЗП </w:t>
      </w:r>
      <w:r w:rsidR="00101671" w:rsidRPr="00FD0630">
        <w:rPr>
          <w:b/>
          <w:sz w:val="20"/>
          <w:szCs w:val="20"/>
        </w:rPr>
        <w:t>администрации муниципального образования Тосненский район Ленинградской области</w:t>
      </w:r>
    </w:p>
    <w:p w:rsidR="00AD016D" w:rsidRPr="00FD0630" w:rsidRDefault="00603156" w:rsidP="00AD016D">
      <w:pPr>
        <w:pStyle w:val="a4"/>
        <w:ind w:left="644" w:right="252"/>
        <w:jc w:val="both"/>
        <w:rPr>
          <w:sz w:val="20"/>
          <w:szCs w:val="20"/>
        </w:rPr>
      </w:pPr>
      <w:r w:rsidRPr="00FD0630">
        <w:rPr>
          <w:sz w:val="20"/>
          <w:szCs w:val="20"/>
        </w:rPr>
        <w:t xml:space="preserve">Довела до сведения членов комиссии и приглашенных цели и задачи проведения внеочередного заседания комиссии. </w:t>
      </w:r>
    </w:p>
    <w:p w:rsidR="00AD016D" w:rsidRPr="00FD0630" w:rsidRDefault="00603156" w:rsidP="0060315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D0630">
        <w:rPr>
          <w:rFonts w:eastAsia="Calibri"/>
          <w:sz w:val="20"/>
          <w:szCs w:val="20"/>
          <w:lang w:eastAsia="en-US"/>
        </w:rPr>
        <w:t xml:space="preserve">В этом году заседание Комиссии проходит в неформальной обстановке, а именно 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в МКУ «Спортивно-досуговый центр «Атлант» по адресу: ЛО, г. Тосно, проспект Ленина, 45, целью </w:t>
      </w:r>
      <w:r w:rsidRPr="00FD0630">
        <w:rPr>
          <w:rFonts w:eastAsia="Calibri"/>
          <w:sz w:val="20"/>
          <w:szCs w:val="20"/>
          <w:lang w:eastAsia="en-US"/>
        </w:rPr>
        <w:t>мероприятия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явля</w:t>
      </w:r>
      <w:r w:rsidRPr="00FD0630">
        <w:rPr>
          <w:rFonts w:eastAsia="Calibri"/>
          <w:sz w:val="20"/>
          <w:szCs w:val="20"/>
          <w:lang w:eastAsia="en-US"/>
        </w:rPr>
        <w:t>ется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предупреждение повторной преступности среди несовершеннолетних, </w:t>
      </w:r>
      <w:r w:rsidR="00FD0630" w:rsidRPr="00FD0630">
        <w:rPr>
          <w:rFonts w:eastAsia="Calibri"/>
          <w:sz w:val="20"/>
          <w:szCs w:val="20"/>
          <w:lang w:eastAsia="en-US"/>
        </w:rPr>
        <w:t>совершивших преступления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, защита прав и законных интересов несовершеннолетних. </w:t>
      </w:r>
    </w:p>
    <w:p w:rsidR="00AD016D" w:rsidRPr="00FD0630" w:rsidRDefault="00AD016D" w:rsidP="00603156">
      <w:pPr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D0630">
        <w:rPr>
          <w:rFonts w:eastAsia="Calibri"/>
          <w:sz w:val="20"/>
          <w:szCs w:val="20"/>
          <w:lang w:eastAsia="en-US"/>
        </w:rPr>
        <w:t xml:space="preserve">Ежегодно в рамках данной операции проводятся профилактические беседы с несовершеннолетними, состоящими на учете в ОДН ОУУП и ПДН ОМВД России по </w:t>
      </w:r>
      <w:proofErr w:type="spellStart"/>
      <w:r w:rsidRPr="00FD0630">
        <w:rPr>
          <w:rFonts w:eastAsia="Calibri"/>
          <w:sz w:val="20"/>
          <w:szCs w:val="20"/>
          <w:lang w:eastAsia="en-US"/>
        </w:rPr>
        <w:t>Тосненскому</w:t>
      </w:r>
      <w:proofErr w:type="spellEnd"/>
      <w:r w:rsidRPr="00FD0630">
        <w:rPr>
          <w:rFonts w:eastAsia="Calibri"/>
          <w:sz w:val="20"/>
          <w:szCs w:val="20"/>
          <w:lang w:eastAsia="en-US"/>
        </w:rPr>
        <w:t xml:space="preserve"> району Ленинградской области, службами системы профилактики безнадзорности и правонарушений несовершеннолетних осуществляются совместные рейды по местам концентрации подростков, оказывается консультативная и психологическая помощь.</w:t>
      </w:r>
      <w:r w:rsidRPr="00FD0630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AD016D" w:rsidRPr="00FD0630" w:rsidRDefault="00603156" w:rsidP="00AD016D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FD0630">
        <w:rPr>
          <w:rFonts w:eastAsia="Calibri"/>
          <w:sz w:val="20"/>
          <w:szCs w:val="20"/>
          <w:lang w:eastAsia="en-US"/>
        </w:rPr>
        <w:t>Сегодня п</w:t>
      </w:r>
      <w:r w:rsidR="00AD016D" w:rsidRPr="00FD0630">
        <w:rPr>
          <w:rFonts w:eastAsia="Calibri"/>
          <w:sz w:val="20"/>
          <w:szCs w:val="20"/>
          <w:lang w:eastAsia="en-US"/>
        </w:rPr>
        <w:t>редставители служб системы профилактики безнадзорности и правонарушений несовершеннолетних совместно с администрацией и тренерами МКУ «Спортивно-досуговый центр «Атлант» прове</w:t>
      </w:r>
      <w:r w:rsidRPr="00FD0630">
        <w:rPr>
          <w:rFonts w:eastAsia="Calibri"/>
          <w:sz w:val="20"/>
          <w:szCs w:val="20"/>
          <w:lang w:eastAsia="en-US"/>
        </w:rPr>
        <w:t>дут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с подростками консул</w:t>
      </w:r>
      <w:r w:rsidRPr="00FD0630">
        <w:rPr>
          <w:rFonts w:eastAsia="Calibri"/>
          <w:sz w:val="20"/>
          <w:szCs w:val="20"/>
          <w:lang w:eastAsia="en-US"/>
        </w:rPr>
        <w:t>ьтативные беседы о содействии в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трудоустройстве, организации досуговой деятельности, предоставлении социальных услуг несовершеннолетним в пределах своей компетенции,</w:t>
      </w:r>
      <w:r w:rsidRPr="00FD0630">
        <w:rPr>
          <w:rFonts w:eastAsia="Calibri"/>
          <w:sz w:val="20"/>
          <w:szCs w:val="20"/>
          <w:lang w:eastAsia="en-US"/>
        </w:rPr>
        <w:t xml:space="preserve"> также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с целью создания оптимальных условий для физического и психического развития, самореализации, укрепления здоровья и формирования позитивных жизненных ценностей, подростки при</w:t>
      </w:r>
      <w:r w:rsidRPr="00FD0630">
        <w:rPr>
          <w:rFonts w:eastAsia="Calibri"/>
          <w:sz w:val="20"/>
          <w:szCs w:val="20"/>
          <w:lang w:eastAsia="en-US"/>
        </w:rPr>
        <w:t>мут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участие</w:t>
      </w:r>
      <w:proofErr w:type="gramEnd"/>
      <w:r w:rsidR="00AD016D" w:rsidRPr="00FD0630">
        <w:rPr>
          <w:rFonts w:eastAsia="Calibri"/>
          <w:sz w:val="20"/>
          <w:szCs w:val="20"/>
          <w:lang w:eastAsia="en-US"/>
        </w:rPr>
        <w:t xml:space="preserve"> в соревнованиях по мини футболу, а также  </w:t>
      </w:r>
      <w:r w:rsidRPr="00FD0630">
        <w:rPr>
          <w:rFonts w:eastAsia="Calibri"/>
          <w:sz w:val="20"/>
          <w:szCs w:val="20"/>
          <w:lang w:eastAsia="en-US"/>
        </w:rPr>
        <w:t>им будут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наглядно показаны основы техники рукопашного боя.</w:t>
      </w:r>
    </w:p>
    <w:p w:rsidR="00AD016D" w:rsidRPr="00FD0630" w:rsidRDefault="00603156" w:rsidP="00AD016D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FD0630">
        <w:rPr>
          <w:rFonts w:eastAsia="Calibri"/>
          <w:b/>
          <w:sz w:val="20"/>
          <w:szCs w:val="20"/>
          <w:lang w:eastAsia="en-US"/>
        </w:rPr>
        <w:t>Выступили:</w:t>
      </w:r>
    </w:p>
    <w:p w:rsidR="00603156" w:rsidRPr="00FD0630" w:rsidRDefault="004554C9" w:rsidP="00AD016D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FD0630">
        <w:rPr>
          <w:rFonts w:eastAsia="Calibri"/>
          <w:b/>
          <w:sz w:val="20"/>
          <w:szCs w:val="20"/>
          <w:lang w:eastAsia="en-US"/>
        </w:rPr>
        <w:t xml:space="preserve">- </w:t>
      </w:r>
      <w:r w:rsidR="00603156" w:rsidRPr="00FD0630">
        <w:rPr>
          <w:rFonts w:eastAsia="Calibri"/>
          <w:b/>
          <w:sz w:val="20"/>
          <w:szCs w:val="20"/>
          <w:lang w:eastAsia="en-US"/>
        </w:rPr>
        <w:t xml:space="preserve">Белова Ю.Н., начальник ОДН ОУУП и ПДН ОМВД России по </w:t>
      </w:r>
      <w:proofErr w:type="spellStart"/>
      <w:r w:rsidR="00603156" w:rsidRPr="00FD0630">
        <w:rPr>
          <w:rFonts w:eastAsia="Calibri"/>
          <w:b/>
          <w:sz w:val="20"/>
          <w:szCs w:val="20"/>
          <w:lang w:eastAsia="en-US"/>
        </w:rPr>
        <w:t>Тосненскому</w:t>
      </w:r>
      <w:proofErr w:type="spellEnd"/>
      <w:r w:rsidR="00603156" w:rsidRPr="00FD0630">
        <w:rPr>
          <w:rFonts w:eastAsia="Calibri"/>
          <w:b/>
          <w:sz w:val="20"/>
          <w:szCs w:val="20"/>
          <w:lang w:eastAsia="en-US"/>
        </w:rPr>
        <w:t xml:space="preserve"> району</w:t>
      </w:r>
    </w:p>
    <w:p w:rsidR="00603156" w:rsidRPr="00FD0630" w:rsidRDefault="008160E0" w:rsidP="00AD016D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D0630">
        <w:rPr>
          <w:rFonts w:eastAsia="Calibri"/>
          <w:sz w:val="20"/>
          <w:szCs w:val="20"/>
          <w:lang w:eastAsia="en-US"/>
        </w:rPr>
        <w:t xml:space="preserve">В целях предупреждения совершения повторных правонарушений и преступлений несовершеннолетними, </w:t>
      </w:r>
      <w:r w:rsidR="00FD0630" w:rsidRPr="00FD0630">
        <w:rPr>
          <w:rFonts w:eastAsia="Calibri"/>
          <w:sz w:val="20"/>
          <w:szCs w:val="20"/>
          <w:lang w:eastAsia="en-US"/>
        </w:rPr>
        <w:t xml:space="preserve">совершивших преступления, правонарушения и общественно-опасные деяния, </w:t>
      </w:r>
      <w:r w:rsidRPr="00FD0630">
        <w:rPr>
          <w:rFonts w:eastAsia="Calibri"/>
          <w:sz w:val="20"/>
          <w:szCs w:val="20"/>
          <w:lang w:eastAsia="en-US"/>
        </w:rPr>
        <w:t>п</w:t>
      </w:r>
      <w:r w:rsidR="004554C9" w:rsidRPr="00FD0630">
        <w:rPr>
          <w:rFonts w:eastAsia="Calibri"/>
          <w:sz w:val="20"/>
          <w:szCs w:val="20"/>
          <w:lang w:eastAsia="en-US"/>
        </w:rPr>
        <w:t>ровела с подростками беседу об ответственности за совершение административных правонарушений и уголовных преступлений</w:t>
      </w:r>
      <w:r w:rsidR="00603156" w:rsidRPr="00FD0630">
        <w:rPr>
          <w:rFonts w:eastAsia="Calibri"/>
          <w:sz w:val="20"/>
          <w:szCs w:val="20"/>
          <w:lang w:eastAsia="en-US"/>
        </w:rPr>
        <w:t>, защит</w:t>
      </w:r>
      <w:r w:rsidR="004554C9" w:rsidRPr="00FD0630">
        <w:rPr>
          <w:rFonts w:eastAsia="Calibri"/>
          <w:sz w:val="20"/>
          <w:szCs w:val="20"/>
          <w:lang w:eastAsia="en-US"/>
        </w:rPr>
        <w:t>е</w:t>
      </w:r>
      <w:r w:rsidR="00603156" w:rsidRPr="00FD0630">
        <w:rPr>
          <w:rFonts w:eastAsia="Calibri"/>
          <w:sz w:val="20"/>
          <w:szCs w:val="20"/>
          <w:lang w:eastAsia="en-US"/>
        </w:rPr>
        <w:t xml:space="preserve"> прав и законных интересов </w:t>
      </w:r>
      <w:r w:rsidR="00203A1B" w:rsidRPr="00FD0630">
        <w:rPr>
          <w:rFonts w:eastAsia="Calibri"/>
          <w:sz w:val="20"/>
          <w:szCs w:val="20"/>
          <w:lang w:eastAsia="en-US"/>
        </w:rPr>
        <w:t>подростков</w:t>
      </w:r>
      <w:r w:rsidRPr="00FD0630">
        <w:rPr>
          <w:rFonts w:eastAsia="Calibri"/>
          <w:sz w:val="20"/>
          <w:szCs w:val="20"/>
          <w:lang w:eastAsia="en-US"/>
        </w:rPr>
        <w:t>.</w:t>
      </w:r>
    </w:p>
    <w:p w:rsidR="00603156" w:rsidRPr="00FD0630" w:rsidRDefault="00603156" w:rsidP="00AD016D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FD0630">
        <w:rPr>
          <w:rFonts w:eastAsia="Calibri"/>
          <w:b/>
          <w:sz w:val="20"/>
          <w:szCs w:val="20"/>
          <w:lang w:eastAsia="en-US"/>
        </w:rPr>
        <w:t>- Матвиенко К.И., директор Тосненского филиала ГКУ «Центр занятости населения Ленинградской области»</w:t>
      </w:r>
    </w:p>
    <w:p w:rsidR="00C4449B" w:rsidRPr="00FD0630" w:rsidRDefault="00603156" w:rsidP="00603156">
      <w:pPr>
        <w:jc w:val="both"/>
        <w:rPr>
          <w:sz w:val="20"/>
          <w:szCs w:val="20"/>
        </w:rPr>
      </w:pPr>
      <w:r w:rsidRPr="00FD0630">
        <w:rPr>
          <w:sz w:val="20"/>
          <w:szCs w:val="20"/>
        </w:rPr>
        <w:t xml:space="preserve">              Провела с подростками консультативные беседы о содействии в трудоустройстве.</w:t>
      </w:r>
    </w:p>
    <w:p w:rsidR="00603156" w:rsidRPr="00FD0630" w:rsidRDefault="00603156" w:rsidP="00603156">
      <w:pPr>
        <w:jc w:val="both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 xml:space="preserve">- </w:t>
      </w:r>
      <w:r w:rsidR="00BF2F98" w:rsidRPr="00FD0630">
        <w:rPr>
          <w:b/>
          <w:sz w:val="20"/>
          <w:szCs w:val="20"/>
        </w:rPr>
        <w:t xml:space="preserve">Рубцова Н.И., </w:t>
      </w:r>
      <w:r w:rsidRPr="00FD0630">
        <w:rPr>
          <w:b/>
          <w:sz w:val="20"/>
          <w:szCs w:val="20"/>
        </w:rPr>
        <w:t>представитель Тосненского филиала Ленинградского областного государственного казённого учреждения «Центр социальной защиты населения»</w:t>
      </w:r>
      <w:r w:rsidR="008160E0" w:rsidRPr="00FD0630">
        <w:rPr>
          <w:b/>
          <w:sz w:val="20"/>
          <w:szCs w:val="20"/>
        </w:rPr>
        <w:t xml:space="preserve"> и </w:t>
      </w:r>
      <w:proofErr w:type="spellStart"/>
      <w:r w:rsidR="008160E0" w:rsidRPr="00FD0630">
        <w:rPr>
          <w:b/>
          <w:sz w:val="20"/>
          <w:szCs w:val="20"/>
        </w:rPr>
        <w:t>Юрченкова</w:t>
      </w:r>
      <w:proofErr w:type="spellEnd"/>
      <w:r w:rsidR="008160E0" w:rsidRPr="00FD0630">
        <w:rPr>
          <w:b/>
          <w:sz w:val="20"/>
          <w:szCs w:val="20"/>
        </w:rPr>
        <w:t xml:space="preserve"> В.С., директор ЛО ГБУ «Тосненский социально-реабилитационный центр для несовершеннолетних «</w:t>
      </w:r>
      <w:proofErr w:type="spellStart"/>
      <w:r w:rsidR="008160E0" w:rsidRPr="00FD0630">
        <w:rPr>
          <w:b/>
          <w:sz w:val="20"/>
          <w:szCs w:val="20"/>
        </w:rPr>
        <w:t>Дельфинёнок</w:t>
      </w:r>
      <w:proofErr w:type="spellEnd"/>
      <w:r w:rsidR="008160E0" w:rsidRPr="00FD0630">
        <w:rPr>
          <w:b/>
          <w:sz w:val="20"/>
          <w:szCs w:val="20"/>
        </w:rPr>
        <w:t>»</w:t>
      </w:r>
    </w:p>
    <w:p w:rsidR="00C4449B" w:rsidRPr="00FD0630" w:rsidRDefault="00603156" w:rsidP="00603156">
      <w:pPr>
        <w:jc w:val="both"/>
        <w:rPr>
          <w:sz w:val="20"/>
          <w:szCs w:val="20"/>
        </w:rPr>
      </w:pPr>
      <w:r w:rsidRPr="00FD0630">
        <w:rPr>
          <w:sz w:val="20"/>
          <w:szCs w:val="20"/>
        </w:rPr>
        <w:t>Провел</w:t>
      </w:r>
      <w:r w:rsidR="008160E0" w:rsidRPr="00FD0630">
        <w:rPr>
          <w:sz w:val="20"/>
          <w:szCs w:val="20"/>
        </w:rPr>
        <w:t>и</w:t>
      </w:r>
      <w:r w:rsidRPr="00FD0630">
        <w:rPr>
          <w:sz w:val="20"/>
          <w:szCs w:val="20"/>
        </w:rPr>
        <w:t xml:space="preserve"> с подростками консультативные беседы о предоставлении социальных услуг</w:t>
      </w:r>
      <w:r w:rsidR="008160E0" w:rsidRPr="00FD0630">
        <w:rPr>
          <w:sz w:val="20"/>
          <w:szCs w:val="20"/>
        </w:rPr>
        <w:t>, как подросткам, так и их семьям</w:t>
      </w:r>
      <w:r w:rsidRPr="00FD0630">
        <w:rPr>
          <w:sz w:val="20"/>
          <w:szCs w:val="20"/>
        </w:rPr>
        <w:t>.</w:t>
      </w:r>
    </w:p>
    <w:p w:rsidR="00603156" w:rsidRPr="00FD0630" w:rsidRDefault="008160E0" w:rsidP="008160E0">
      <w:pPr>
        <w:ind w:firstLine="709"/>
        <w:jc w:val="both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- Смирнова А.Ю., директор МКУ «Спортивно-досуговый центр «Атлант»</w:t>
      </w:r>
    </w:p>
    <w:p w:rsidR="008160E0" w:rsidRPr="00FD0630" w:rsidRDefault="00FD0630" w:rsidP="008160E0">
      <w:pPr>
        <w:ind w:firstLine="709"/>
        <w:jc w:val="both"/>
        <w:rPr>
          <w:sz w:val="20"/>
          <w:szCs w:val="20"/>
        </w:rPr>
      </w:pPr>
      <w:r w:rsidRPr="00FD0630">
        <w:rPr>
          <w:sz w:val="20"/>
          <w:szCs w:val="20"/>
        </w:rPr>
        <w:t>Довела до сведения подростков информацию</w:t>
      </w:r>
      <w:r w:rsidR="008160E0" w:rsidRPr="00FD0630">
        <w:rPr>
          <w:sz w:val="20"/>
          <w:szCs w:val="20"/>
        </w:rPr>
        <w:t xml:space="preserve"> об организации досуговой деятельности, о предоставлении подросткам возможности заниматься в секциях в МКУ «Спортивно-досуговый центр «Атлант» на бесплатной основе.</w:t>
      </w:r>
    </w:p>
    <w:p w:rsidR="008160E0" w:rsidRPr="00FD0630" w:rsidRDefault="008160E0" w:rsidP="008160E0">
      <w:pPr>
        <w:ind w:firstLine="709"/>
        <w:jc w:val="both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- Лысенко В.В., тренер по рукопашному бою МКУ «Спортивно-досуговый центр «Атлант»</w:t>
      </w:r>
    </w:p>
    <w:p w:rsidR="00FD0630" w:rsidRPr="00FD0630" w:rsidRDefault="00D22367" w:rsidP="00FD0630">
      <w:pPr>
        <w:ind w:firstLine="709"/>
        <w:jc w:val="both"/>
        <w:rPr>
          <w:sz w:val="20"/>
          <w:szCs w:val="20"/>
        </w:rPr>
      </w:pPr>
      <w:r w:rsidRPr="00FD0630">
        <w:rPr>
          <w:sz w:val="20"/>
          <w:szCs w:val="20"/>
        </w:rPr>
        <w:t>С целью создания оптимальных условий для физического и психического развития, самореализации, укрепления здоровья и формирования позитивных жизненных ценностей провел беседу с подростками о безопасности и защите человека в чрезвычайных ситуациях, основах медико-психологических навыков, техники рукопашного боя и развития физических качеств.</w:t>
      </w:r>
    </w:p>
    <w:p w:rsidR="00AD016D" w:rsidRPr="00AD016D" w:rsidRDefault="00AD016D" w:rsidP="00AD016D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06"/>
        <w:gridCol w:w="1340"/>
        <w:gridCol w:w="306"/>
        <w:gridCol w:w="1724"/>
        <w:gridCol w:w="396"/>
        <w:gridCol w:w="1586"/>
        <w:gridCol w:w="306"/>
        <w:gridCol w:w="1004"/>
        <w:gridCol w:w="5622"/>
        <w:gridCol w:w="980"/>
      </w:tblGrid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507B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Приговоры суда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(КоАП РФ)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5.35 ч.1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совершение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  <w:r w:rsidRPr="00B168AA">
              <w:rPr>
                <w:sz w:val="18"/>
                <w:szCs w:val="18"/>
              </w:rPr>
              <w:t xml:space="preserve"> противоправных действий до достижения возраста административной ответственности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19.30 ч.4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19.5 ч. 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Признание </w:t>
            </w:r>
            <w:proofErr w:type="gramStart"/>
            <w:r w:rsidRPr="00B168AA"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12.12.1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12.37.2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6.10.ч.1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18.8.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6.23 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Штрафы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ст.19.15.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Другое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ст.19.16.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</w:tr>
      <w:tr w:rsidR="00507B87" w:rsidRPr="00B168AA" w:rsidTr="00933FC3">
        <w:tc>
          <w:tcPr>
            <w:tcW w:w="236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 w:rsidRPr="00B168AA">
              <w:rPr>
                <w:sz w:val="18"/>
                <w:szCs w:val="18"/>
              </w:rPr>
              <w:t>т.ч</w:t>
            </w:r>
            <w:proofErr w:type="spellEnd"/>
            <w:r w:rsidRPr="00B168AA">
              <w:rPr>
                <w:sz w:val="18"/>
                <w:szCs w:val="18"/>
              </w:rPr>
              <w:t>.:</w:t>
            </w:r>
          </w:p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-/-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507B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7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представлений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79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 служб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школ, ПУ, колледжей, других уч. заведений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Работающих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Направлено ходатай</w:t>
            </w:r>
            <w:proofErr w:type="gramStart"/>
            <w:r w:rsidRPr="00B168AA">
              <w:rPr>
                <w:sz w:val="18"/>
                <w:szCs w:val="18"/>
              </w:rPr>
              <w:t>ств в сл</w:t>
            </w:r>
            <w:proofErr w:type="gramEnd"/>
            <w:r w:rsidRPr="00B168AA">
              <w:rPr>
                <w:sz w:val="18"/>
                <w:szCs w:val="18"/>
              </w:rPr>
              <w:t>ужбы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proofErr w:type="spellStart"/>
            <w:r w:rsidRPr="00B168AA"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</w:tr>
    </w:tbl>
    <w:p w:rsidR="00507B87" w:rsidRDefault="00507B87" w:rsidP="00507B87">
      <w:pPr>
        <w:rPr>
          <w:sz w:val="18"/>
          <w:szCs w:val="18"/>
        </w:rPr>
      </w:pPr>
    </w:p>
    <w:p w:rsidR="00507B87" w:rsidRDefault="00507B87" w:rsidP="00507B87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Председательствующий                                                                           </w:t>
      </w:r>
      <w:r>
        <w:rPr>
          <w:sz w:val="18"/>
          <w:szCs w:val="18"/>
        </w:rPr>
        <w:t>А.Д. Наумов</w:t>
      </w:r>
    </w:p>
    <w:p w:rsidR="00507B87" w:rsidRDefault="00507B87" w:rsidP="00507B87">
      <w:pPr>
        <w:rPr>
          <w:sz w:val="18"/>
          <w:szCs w:val="18"/>
        </w:rPr>
      </w:pPr>
    </w:p>
    <w:p w:rsidR="00507B87" w:rsidRPr="00867EB2" w:rsidRDefault="00507B87" w:rsidP="00507B87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Секретарь                                                                                                  </w:t>
      </w:r>
      <w:r>
        <w:rPr>
          <w:sz w:val="18"/>
          <w:szCs w:val="18"/>
        </w:rPr>
        <w:t xml:space="preserve">Т.В. </w:t>
      </w:r>
      <w:proofErr w:type="spellStart"/>
      <w:r>
        <w:rPr>
          <w:sz w:val="18"/>
          <w:szCs w:val="18"/>
        </w:rPr>
        <w:t>Шатинская</w:t>
      </w:r>
      <w:proofErr w:type="spellEnd"/>
    </w:p>
    <w:p w:rsidR="00F238CA" w:rsidRPr="00FD0630" w:rsidRDefault="00F238CA" w:rsidP="00951FFF">
      <w:pPr>
        <w:rPr>
          <w:sz w:val="20"/>
          <w:szCs w:val="20"/>
        </w:rPr>
      </w:pPr>
    </w:p>
    <w:sectPr w:rsidR="00F238CA" w:rsidRPr="00FD0630" w:rsidSect="00FD0630">
      <w:pgSz w:w="16838" w:h="11906" w:orient="landscape" w:code="9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914"/>
    <w:rsid w:val="0000531A"/>
    <w:rsid w:val="000257B5"/>
    <w:rsid w:val="000678C6"/>
    <w:rsid w:val="000920C5"/>
    <w:rsid w:val="000A08B7"/>
    <w:rsid w:val="000B48E8"/>
    <w:rsid w:val="000C7539"/>
    <w:rsid w:val="000E1EED"/>
    <w:rsid w:val="000E4499"/>
    <w:rsid w:val="000E4CDF"/>
    <w:rsid w:val="00101671"/>
    <w:rsid w:val="00115CF9"/>
    <w:rsid w:val="0013284B"/>
    <w:rsid w:val="00133511"/>
    <w:rsid w:val="00134C76"/>
    <w:rsid w:val="0013638D"/>
    <w:rsid w:val="001646FB"/>
    <w:rsid w:val="00172A4F"/>
    <w:rsid w:val="00193D41"/>
    <w:rsid w:val="001B28E1"/>
    <w:rsid w:val="001F27D3"/>
    <w:rsid w:val="00203A1B"/>
    <w:rsid w:val="00220F48"/>
    <w:rsid w:val="00224C99"/>
    <w:rsid w:val="002429F0"/>
    <w:rsid w:val="00256BD0"/>
    <w:rsid w:val="002A41D1"/>
    <w:rsid w:val="002D505C"/>
    <w:rsid w:val="002F4300"/>
    <w:rsid w:val="002F66E4"/>
    <w:rsid w:val="00311878"/>
    <w:rsid w:val="0031721C"/>
    <w:rsid w:val="00335DA2"/>
    <w:rsid w:val="00345015"/>
    <w:rsid w:val="003561FA"/>
    <w:rsid w:val="00362FAB"/>
    <w:rsid w:val="00392EBB"/>
    <w:rsid w:val="00393393"/>
    <w:rsid w:val="0039701B"/>
    <w:rsid w:val="00402F81"/>
    <w:rsid w:val="00431B09"/>
    <w:rsid w:val="004554C9"/>
    <w:rsid w:val="0046421F"/>
    <w:rsid w:val="0049424F"/>
    <w:rsid w:val="004A3F5B"/>
    <w:rsid w:val="00507B87"/>
    <w:rsid w:val="00512A10"/>
    <w:rsid w:val="00533123"/>
    <w:rsid w:val="00575EF4"/>
    <w:rsid w:val="00593F4E"/>
    <w:rsid w:val="005967FB"/>
    <w:rsid w:val="005A33B6"/>
    <w:rsid w:val="005B5AF8"/>
    <w:rsid w:val="005F3593"/>
    <w:rsid w:val="00603156"/>
    <w:rsid w:val="00636204"/>
    <w:rsid w:val="006428D6"/>
    <w:rsid w:val="006446BA"/>
    <w:rsid w:val="00676F32"/>
    <w:rsid w:val="006841F4"/>
    <w:rsid w:val="006A709E"/>
    <w:rsid w:val="006D0BCA"/>
    <w:rsid w:val="006D27BD"/>
    <w:rsid w:val="006D7454"/>
    <w:rsid w:val="007334D3"/>
    <w:rsid w:val="00757174"/>
    <w:rsid w:val="00777878"/>
    <w:rsid w:val="00781C55"/>
    <w:rsid w:val="00786E31"/>
    <w:rsid w:val="007A5D33"/>
    <w:rsid w:val="007B635A"/>
    <w:rsid w:val="007D056B"/>
    <w:rsid w:val="007D59C2"/>
    <w:rsid w:val="008160E0"/>
    <w:rsid w:val="008445BD"/>
    <w:rsid w:val="00857A1A"/>
    <w:rsid w:val="0086216A"/>
    <w:rsid w:val="008B7527"/>
    <w:rsid w:val="00901A6E"/>
    <w:rsid w:val="009034B5"/>
    <w:rsid w:val="009043D0"/>
    <w:rsid w:val="0092657F"/>
    <w:rsid w:val="00933003"/>
    <w:rsid w:val="00951EC6"/>
    <w:rsid w:val="00951FFF"/>
    <w:rsid w:val="00956CA5"/>
    <w:rsid w:val="00975E86"/>
    <w:rsid w:val="00976E81"/>
    <w:rsid w:val="00977B15"/>
    <w:rsid w:val="009A56B7"/>
    <w:rsid w:val="009B7784"/>
    <w:rsid w:val="009C05F1"/>
    <w:rsid w:val="009F2C27"/>
    <w:rsid w:val="00A1250A"/>
    <w:rsid w:val="00A144D1"/>
    <w:rsid w:val="00A264A6"/>
    <w:rsid w:val="00A309B4"/>
    <w:rsid w:val="00A57E0A"/>
    <w:rsid w:val="00A60A10"/>
    <w:rsid w:val="00A62AD1"/>
    <w:rsid w:val="00A637FB"/>
    <w:rsid w:val="00A8349D"/>
    <w:rsid w:val="00A8751C"/>
    <w:rsid w:val="00AA037A"/>
    <w:rsid w:val="00AA7785"/>
    <w:rsid w:val="00AB08C0"/>
    <w:rsid w:val="00AD016D"/>
    <w:rsid w:val="00AF72B0"/>
    <w:rsid w:val="00B06A68"/>
    <w:rsid w:val="00B06B5E"/>
    <w:rsid w:val="00B166C7"/>
    <w:rsid w:val="00B168AA"/>
    <w:rsid w:val="00B215A9"/>
    <w:rsid w:val="00B276F8"/>
    <w:rsid w:val="00B30AB2"/>
    <w:rsid w:val="00B54C6D"/>
    <w:rsid w:val="00B71AC9"/>
    <w:rsid w:val="00B818B6"/>
    <w:rsid w:val="00BA00FD"/>
    <w:rsid w:val="00BA29F1"/>
    <w:rsid w:val="00BE2AD5"/>
    <w:rsid w:val="00BF05AA"/>
    <w:rsid w:val="00BF2F98"/>
    <w:rsid w:val="00C0320D"/>
    <w:rsid w:val="00C04405"/>
    <w:rsid w:val="00C10BC4"/>
    <w:rsid w:val="00C240D9"/>
    <w:rsid w:val="00C4449B"/>
    <w:rsid w:val="00C517A4"/>
    <w:rsid w:val="00C650D5"/>
    <w:rsid w:val="00C6516C"/>
    <w:rsid w:val="00C7100F"/>
    <w:rsid w:val="00C83F16"/>
    <w:rsid w:val="00CA14BE"/>
    <w:rsid w:val="00CA3D94"/>
    <w:rsid w:val="00CA4A17"/>
    <w:rsid w:val="00CC68C8"/>
    <w:rsid w:val="00D033C3"/>
    <w:rsid w:val="00D22367"/>
    <w:rsid w:val="00D23604"/>
    <w:rsid w:val="00D25E3D"/>
    <w:rsid w:val="00D5066F"/>
    <w:rsid w:val="00D60D0C"/>
    <w:rsid w:val="00D64D65"/>
    <w:rsid w:val="00D819AD"/>
    <w:rsid w:val="00DA7B34"/>
    <w:rsid w:val="00DC1B2C"/>
    <w:rsid w:val="00DD0166"/>
    <w:rsid w:val="00DD3D48"/>
    <w:rsid w:val="00DE160C"/>
    <w:rsid w:val="00DE6CD1"/>
    <w:rsid w:val="00E01C83"/>
    <w:rsid w:val="00E21815"/>
    <w:rsid w:val="00E45F35"/>
    <w:rsid w:val="00E51126"/>
    <w:rsid w:val="00E645D9"/>
    <w:rsid w:val="00E64FE7"/>
    <w:rsid w:val="00E72C5C"/>
    <w:rsid w:val="00E738EA"/>
    <w:rsid w:val="00E81A90"/>
    <w:rsid w:val="00E916BC"/>
    <w:rsid w:val="00EB08F4"/>
    <w:rsid w:val="00EC39CD"/>
    <w:rsid w:val="00EF12D0"/>
    <w:rsid w:val="00EF6288"/>
    <w:rsid w:val="00F238CA"/>
    <w:rsid w:val="00F63900"/>
    <w:rsid w:val="00F85CF4"/>
    <w:rsid w:val="00F94D62"/>
    <w:rsid w:val="00FA6F73"/>
    <w:rsid w:val="00FB2068"/>
    <w:rsid w:val="00FC21FA"/>
    <w:rsid w:val="00FC76B2"/>
    <w:rsid w:val="00FD0630"/>
    <w:rsid w:val="00FE596A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SLO\BadBaby\&#1064;&#1072;&#1073;&#1083;&#1086;&#1085;&#1099;\&#1056;&#1077;&#1075;&#1083;&#1072;&#1084;&#1077;&#1085;&#1090;_&#1079;&#1072;&#1089;&#1077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Регламент_заседания</Template>
  <TotalTime>294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КДН-1</cp:lastModifiedBy>
  <cp:revision>11</cp:revision>
  <cp:lastPrinted>2019-03-01T06:49:00Z</cp:lastPrinted>
  <dcterms:created xsi:type="dcterms:W3CDTF">2019-02-26T07:28:00Z</dcterms:created>
  <dcterms:modified xsi:type="dcterms:W3CDTF">2020-02-11T13:25:00Z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EmailSubject">
    <vt:lpwstr/>
  </property>
  <property fmtid="{D5CDD505-2E9C-101B-9397-08002B2CF9AE}" pid="4" name="_AuthorEmail">
    <vt:lpwstr>n_vinogradova@tukur.gov.spb.ru</vt:lpwstr>
  </property>
  <property fmtid="{D5CDD505-2E9C-101B-9397-08002B2CF9AE}" pid="5" name="_AuthorEmailDisplayName">
    <vt:lpwstr>n_vinogradova</vt:lpwstr>
  </property>
  <property fmtid="{D5CDD505-2E9C-101B-9397-08002B2CF9AE}" pid="6" name="_ReviewingToolsShownOnce">
    <vt:lpwstr/>
  </property>
</Properties>
</file>