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6" w:rsidRDefault="003056D6" w:rsidP="004748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</w:t>
      </w:r>
    </w:p>
    <w:p w:rsidR="003056D6" w:rsidRDefault="003056D6" w:rsidP="004748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Тосненский район Ленинградской области</w:t>
      </w:r>
    </w:p>
    <w:p w:rsidR="003056D6" w:rsidRDefault="003056D6" w:rsidP="004748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комиссия по делам несовершеннолетних и защите их прав</w:t>
      </w:r>
    </w:p>
    <w:p w:rsidR="003056D6" w:rsidRDefault="003056D6" w:rsidP="004748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27.02.2019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      г. Тосно</w:t>
      </w:r>
    </w:p>
    <w:p w:rsidR="003056D6" w:rsidRDefault="003056D6" w:rsidP="00474872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5</w:t>
      </w:r>
    </w:p>
    <w:p w:rsidR="003056D6" w:rsidRDefault="003056D6" w:rsidP="00474872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3056D6" w:rsidRDefault="003056D6" w:rsidP="00474872">
      <w:pPr>
        <w:rPr>
          <w:sz w:val="18"/>
          <w:szCs w:val="18"/>
        </w:rPr>
      </w:pPr>
      <w:r w:rsidRPr="00A032DD">
        <w:rPr>
          <w:sz w:val="18"/>
          <w:szCs w:val="18"/>
        </w:rPr>
        <w:t>Комиссия в составе председателя: А.Д.</w:t>
      </w:r>
      <w:r>
        <w:rPr>
          <w:sz w:val="18"/>
          <w:szCs w:val="18"/>
        </w:rPr>
        <w:t xml:space="preserve"> </w:t>
      </w:r>
      <w:r w:rsidRPr="00A032DD">
        <w:rPr>
          <w:sz w:val="18"/>
          <w:szCs w:val="18"/>
        </w:rPr>
        <w:t xml:space="preserve">Наумова, заместителя председателя </w:t>
      </w:r>
      <w:proofErr w:type="spellStart"/>
      <w:r w:rsidRPr="00A032DD">
        <w:rPr>
          <w:sz w:val="18"/>
          <w:szCs w:val="18"/>
        </w:rPr>
        <w:t>Исмайловой</w:t>
      </w:r>
      <w:proofErr w:type="spellEnd"/>
      <w:r w:rsidRPr="00A032DD">
        <w:rPr>
          <w:sz w:val="18"/>
          <w:szCs w:val="18"/>
        </w:rPr>
        <w:t xml:space="preserve"> Ю.В., ответственного секретаря: Т.В.</w:t>
      </w:r>
      <w:r>
        <w:rPr>
          <w:sz w:val="18"/>
          <w:szCs w:val="18"/>
        </w:rPr>
        <w:t xml:space="preserve"> </w:t>
      </w:r>
      <w:r w:rsidRPr="00A032DD">
        <w:rPr>
          <w:sz w:val="18"/>
          <w:szCs w:val="18"/>
        </w:rPr>
        <w:t>Шатинской</w:t>
      </w:r>
      <w:r>
        <w:rPr>
          <w:sz w:val="18"/>
          <w:szCs w:val="18"/>
        </w:rPr>
        <w:t>,</w:t>
      </w:r>
      <w:r w:rsidRPr="00A032DD">
        <w:rPr>
          <w:sz w:val="18"/>
          <w:szCs w:val="18"/>
        </w:rPr>
        <w:t xml:space="preserve"> членов комиссии: </w:t>
      </w:r>
      <w:proofErr w:type="spellStart"/>
      <w:r w:rsidRPr="00A032DD">
        <w:rPr>
          <w:sz w:val="18"/>
          <w:szCs w:val="18"/>
        </w:rPr>
        <w:t>Алексейчук</w:t>
      </w:r>
      <w:proofErr w:type="spellEnd"/>
      <w:r w:rsidRPr="00A032DD">
        <w:rPr>
          <w:sz w:val="18"/>
          <w:szCs w:val="18"/>
        </w:rPr>
        <w:t xml:space="preserve"> Г.А., Баженовой Л.В., Беловой Ю.Н., Матвиенко К.И., Митина В.А., Павловой И.В., Шошиной </w:t>
      </w:r>
      <w:r>
        <w:rPr>
          <w:sz w:val="18"/>
          <w:szCs w:val="18"/>
        </w:rPr>
        <w:t>В.В.,</w:t>
      </w:r>
      <w:r w:rsidRPr="00A032DD">
        <w:rPr>
          <w:sz w:val="18"/>
          <w:szCs w:val="18"/>
        </w:rPr>
        <w:t xml:space="preserve"> </w:t>
      </w:r>
      <w:proofErr w:type="spellStart"/>
      <w:r w:rsidRPr="00A032DD">
        <w:rPr>
          <w:sz w:val="18"/>
          <w:szCs w:val="18"/>
        </w:rPr>
        <w:t>Юрченковой</w:t>
      </w:r>
      <w:proofErr w:type="spellEnd"/>
      <w:r w:rsidRPr="00A032DD">
        <w:rPr>
          <w:sz w:val="18"/>
          <w:szCs w:val="18"/>
        </w:rPr>
        <w:t xml:space="preserve"> В.С., </w:t>
      </w:r>
    </w:p>
    <w:p w:rsidR="003056D6" w:rsidRDefault="003056D6" w:rsidP="00474872">
      <w:pPr>
        <w:rPr>
          <w:b/>
          <w:sz w:val="18"/>
          <w:szCs w:val="18"/>
        </w:rPr>
      </w:pPr>
      <w:r>
        <w:rPr>
          <w:sz w:val="18"/>
          <w:szCs w:val="18"/>
        </w:rPr>
        <w:t>в присутствии помощника прокурора Раенко В.В.</w:t>
      </w:r>
      <w:r w:rsidRPr="00764AB9">
        <w:rPr>
          <w:sz w:val="18"/>
          <w:szCs w:val="18"/>
        </w:rPr>
        <w:t xml:space="preserve">  </w:t>
      </w:r>
    </w:p>
    <w:p w:rsidR="003056D6" w:rsidRDefault="003056D6" w:rsidP="004748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:rsidR="003056D6" w:rsidRPr="0046421F" w:rsidRDefault="003056D6" w:rsidP="004748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3056D6" w:rsidRPr="000A1902" w:rsidRDefault="003056D6" w:rsidP="003056D6">
      <w:pPr>
        <w:pStyle w:val="a4"/>
        <w:numPr>
          <w:ilvl w:val="0"/>
          <w:numId w:val="6"/>
        </w:numPr>
        <w:ind w:left="0" w:right="252" w:firstLine="426"/>
        <w:jc w:val="both"/>
        <w:rPr>
          <w:b/>
          <w:sz w:val="18"/>
          <w:szCs w:val="18"/>
        </w:rPr>
      </w:pPr>
      <w:r w:rsidRPr="000A1902">
        <w:rPr>
          <w:b/>
          <w:sz w:val="18"/>
          <w:szCs w:val="18"/>
        </w:rPr>
        <w:t>О подведении итогов проведения I этапа «Контингент-2019» ежегодной профилактической операции «Подросток» на территории Тосненского района Ленинградской области</w:t>
      </w:r>
    </w:p>
    <w:p w:rsidR="003056D6" w:rsidRDefault="003056D6" w:rsidP="003056D6">
      <w:pPr>
        <w:pStyle w:val="a4"/>
        <w:ind w:left="0" w:right="252" w:firstLine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СЛУШАЛИ: </w:t>
      </w:r>
      <w:proofErr w:type="spellStart"/>
      <w:r>
        <w:rPr>
          <w:b/>
          <w:sz w:val="18"/>
          <w:szCs w:val="18"/>
        </w:rPr>
        <w:t>Шатинскую</w:t>
      </w:r>
      <w:proofErr w:type="spellEnd"/>
      <w:r>
        <w:rPr>
          <w:b/>
          <w:sz w:val="18"/>
          <w:szCs w:val="18"/>
        </w:rPr>
        <w:t xml:space="preserve"> Т.В., главного специалиста комиссии по делам несовершеннолетних и защите их прав администрации </w:t>
      </w:r>
      <w:r w:rsidRPr="000A1902"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:rsidR="003056D6" w:rsidRDefault="003056D6" w:rsidP="003056D6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Довела до сведения членов комиссии информацию об итогах </w:t>
      </w:r>
      <w:r w:rsidRPr="000A1902">
        <w:rPr>
          <w:sz w:val="18"/>
          <w:szCs w:val="18"/>
        </w:rPr>
        <w:t>проведения I этапа «Контингент-2019» ежегодной профилактической операции «Подросток» на территории Тосненского района Ленинградской области</w:t>
      </w:r>
      <w:r>
        <w:rPr>
          <w:sz w:val="18"/>
          <w:szCs w:val="18"/>
        </w:rPr>
        <w:t>, согласно приложению.</w:t>
      </w:r>
    </w:p>
    <w:p w:rsidR="003056D6" w:rsidRDefault="003056D6" w:rsidP="003056D6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3056D6" w:rsidRPr="000A1902" w:rsidRDefault="003056D6" w:rsidP="003056D6">
      <w:pPr>
        <w:pStyle w:val="a4"/>
        <w:ind w:left="0" w:right="252" w:firstLine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0A1902">
        <w:rPr>
          <w:b/>
          <w:sz w:val="18"/>
          <w:szCs w:val="18"/>
        </w:rPr>
        <w:t>РЕШИЛА:</w:t>
      </w:r>
    </w:p>
    <w:p w:rsidR="003056D6" w:rsidRPr="000A1902" w:rsidRDefault="003056D6" w:rsidP="003056D6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>Принять информацию к сведению.</w:t>
      </w:r>
    </w:p>
    <w:p w:rsidR="003056D6" w:rsidRPr="0079226E" w:rsidRDefault="003056D6" w:rsidP="003056D6">
      <w:pPr>
        <w:pStyle w:val="a4"/>
        <w:numPr>
          <w:ilvl w:val="0"/>
          <w:numId w:val="6"/>
        </w:numPr>
        <w:ind w:left="0" w:right="252" w:firstLine="426"/>
        <w:jc w:val="both"/>
        <w:rPr>
          <w:b/>
          <w:sz w:val="18"/>
          <w:szCs w:val="18"/>
        </w:rPr>
      </w:pPr>
      <w:r w:rsidRPr="0079226E">
        <w:rPr>
          <w:b/>
          <w:sz w:val="18"/>
          <w:szCs w:val="18"/>
        </w:rPr>
        <w:t>О проведении Единого родительского дня «Безопасность детства» с 18.03.2019 по 22.03.2019 на территории Тосненского района Ленинградской области</w:t>
      </w:r>
    </w:p>
    <w:p w:rsidR="003056D6" w:rsidRDefault="003056D6" w:rsidP="003056D6">
      <w:pPr>
        <w:pStyle w:val="a4"/>
        <w:ind w:left="0" w:right="252" w:firstLine="426"/>
        <w:jc w:val="both"/>
        <w:rPr>
          <w:b/>
          <w:sz w:val="18"/>
          <w:szCs w:val="18"/>
        </w:rPr>
      </w:pPr>
      <w:r w:rsidRPr="0079226E">
        <w:rPr>
          <w:b/>
          <w:sz w:val="18"/>
          <w:szCs w:val="18"/>
        </w:rPr>
        <w:t xml:space="preserve">СЛУШАЛИ: </w:t>
      </w:r>
      <w:proofErr w:type="spellStart"/>
      <w:r w:rsidRPr="0079226E">
        <w:rPr>
          <w:b/>
          <w:sz w:val="18"/>
          <w:szCs w:val="18"/>
        </w:rPr>
        <w:t>Шатинскую</w:t>
      </w:r>
      <w:proofErr w:type="spellEnd"/>
      <w:r w:rsidRPr="0079226E">
        <w:rPr>
          <w:b/>
          <w:sz w:val="18"/>
          <w:szCs w:val="18"/>
        </w:rPr>
        <w:t xml:space="preserve"> Т.В., главного специалиста комиссии по делам несовершеннолетних и защите их прав администрации муниципального образования Тосненский район Ленинградской области</w:t>
      </w:r>
    </w:p>
    <w:p w:rsidR="003056D6" w:rsidRDefault="003056D6" w:rsidP="003056D6">
      <w:pPr>
        <w:pStyle w:val="a4"/>
        <w:ind w:left="0" w:right="252" w:firstLine="426"/>
        <w:jc w:val="both"/>
        <w:rPr>
          <w:sz w:val="18"/>
          <w:szCs w:val="18"/>
        </w:rPr>
      </w:pPr>
      <w:r w:rsidRPr="0079226E">
        <w:rPr>
          <w:sz w:val="18"/>
          <w:szCs w:val="18"/>
        </w:rPr>
        <w:t>Довела до сведения членов комиссии информацию о проведении Единого родительского дня «Безопасность детства» с 18.03.2019 по 22.03.2019 на территории Тосненского района Ленинградской области</w:t>
      </w:r>
    </w:p>
    <w:p w:rsidR="003056D6" w:rsidRDefault="003056D6" w:rsidP="003056D6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3056D6" w:rsidRPr="0079226E" w:rsidRDefault="003056D6" w:rsidP="003056D6">
      <w:pPr>
        <w:pStyle w:val="a4"/>
        <w:ind w:left="0" w:right="252" w:firstLine="426"/>
        <w:jc w:val="both"/>
        <w:rPr>
          <w:b/>
          <w:sz w:val="18"/>
          <w:szCs w:val="18"/>
        </w:rPr>
      </w:pPr>
      <w:r w:rsidRPr="0079226E">
        <w:rPr>
          <w:b/>
          <w:sz w:val="18"/>
          <w:szCs w:val="18"/>
        </w:rPr>
        <w:t>РЕШИЛА:</w:t>
      </w:r>
    </w:p>
    <w:p w:rsidR="003056D6" w:rsidRPr="0079226E" w:rsidRDefault="003056D6" w:rsidP="003056D6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>Принять информацию к сведению.</w:t>
      </w:r>
    </w:p>
    <w:p w:rsidR="003056D6" w:rsidRDefault="003056D6" w:rsidP="003056D6">
      <w:pPr>
        <w:ind w:right="252" w:firstLine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227877">
        <w:rPr>
          <w:b/>
          <w:sz w:val="18"/>
          <w:szCs w:val="18"/>
        </w:rPr>
        <w:t>.</w:t>
      </w:r>
      <w:r w:rsidRPr="00227877">
        <w:rPr>
          <w:b/>
          <w:sz w:val="18"/>
          <w:szCs w:val="18"/>
        </w:rPr>
        <w:tab/>
        <w:t>О мероприятиях по профилактике травматизма и гибели детей в результате пожаров на территории Тосненского района Ленинградской области.</w:t>
      </w:r>
    </w:p>
    <w:p w:rsidR="003056D6" w:rsidRPr="001B7196" w:rsidRDefault="003056D6" w:rsidP="003056D6">
      <w:pPr>
        <w:ind w:right="252" w:firstLine="426"/>
        <w:contextualSpacing/>
        <w:jc w:val="both"/>
        <w:rPr>
          <w:rFonts w:cs="Calibri"/>
          <w:b/>
          <w:sz w:val="18"/>
          <w:szCs w:val="18"/>
        </w:rPr>
      </w:pPr>
      <w:r w:rsidRPr="001B7196">
        <w:rPr>
          <w:rFonts w:cs="Calibri"/>
          <w:b/>
          <w:sz w:val="18"/>
          <w:szCs w:val="18"/>
        </w:rPr>
        <w:t xml:space="preserve">СЛУШАЛИ: Шошину В.В., инспектора отдела надзорной деятельности и профилактической работы Тосненского района УНД и </w:t>
      </w:r>
      <w:proofErr w:type="gramStart"/>
      <w:r w:rsidRPr="001B7196">
        <w:rPr>
          <w:rFonts w:cs="Calibri"/>
          <w:b/>
          <w:sz w:val="18"/>
          <w:szCs w:val="18"/>
        </w:rPr>
        <w:t>ПР</w:t>
      </w:r>
      <w:proofErr w:type="gramEnd"/>
      <w:r w:rsidRPr="001B7196">
        <w:rPr>
          <w:rFonts w:cs="Calibri"/>
          <w:b/>
          <w:sz w:val="18"/>
          <w:szCs w:val="18"/>
        </w:rPr>
        <w:t xml:space="preserve"> Главного управления МЧС России по Ленинградской области </w:t>
      </w:r>
    </w:p>
    <w:p w:rsidR="003056D6" w:rsidRPr="001B7196" w:rsidRDefault="003056D6" w:rsidP="003056D6">
      <w:pPr>
        <w:ind w:right="252" w:firstLine="426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О</w:t>
      </w:r>
      <w:r w:rsidRPr="001B7196">
        <w:rPr>
          <w:rFonts w:cs="Calibri"/>
          <w:sz w:val="18"/>
          <w:szCs w:val="18"/>
        </w:rPr>
        <w:t xml:space="preserve">знакомила членов комиссии с </w:t>
      </w:r>
      <w:r>
        <w:rPr>
          <w:rFonts w:cs="Calibri"/>
          <w:sz w:val="18"/>
          <w:szCs w:val="18"/>
        </w:rPr>
        <w:t>пожарной обстановкой</w:t>
      </w:r>
      <w:r w:rsidRPr="001B7196">
        <w:rPr>
          <w:rFonts w:cs="Calibri"/>
          <w:sz w:val="18"/>
          <w:szCs w:val="18"/>
        </w:rPr>
        <w:t xml:space="preserve">, погибшими и травмированными на </w:t>
      </w:r>
      <w:r>
        <w:rPr>
          <w:rFonts w:cs="Calibri"/>
          <w:sz w:val="18"/>
          <w:szCs w:val="18"/>
        </w:rPr>
        <w:t>пожарах</w:t>
      </w:r>
      <w:r w:rsidRPr="001B7196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гражданами</w:t>
      </w:r>
      <w:r w:rsidRPr="001B7196">
        <w:rPr>
          <w:rFonts w:cs="Calibri"/>
          <w:sz w:val="18"/>
          <w:szCs w:val="18"/>
        </w:rPr>
        <w:t xml:space="preserve"> за 2018 год</w:t>
      </w:r>
      <w:r>
        <w:rPr>
          <w:rFonts w:cs="Calibri"/>
          <w:sz w:val="18"/>
          <w:szCs w:val="18"/>
        </w:rPr>
        <w:t xml:space="preserve"> на территории Тосненского района Ленинградской области, согласно приложению</w:t>
      </w:r>
      <w:r w:rsidRPr="001B7196">
        <w:rPr>
          <w:rFonts w:cs="Calibri"/>
          <w:sz w:val="18"/>
          <w:szCs w:val="18"/>
        </w:rPr>
        <w:t>.</w:t>
      </w:r>
    </w:p>
    <w:p w:rsidR="003056D6" w:rsidRPr="001B7196" w:rsidRDefault="003056D6" w:rsidP="003056D6">
      <w:pPr>
        <w:ind w:right="252" w:firstLine="426"/>
        <w:contextualSpacing/>
        <w:jc w:val="both"/>
        <w:rPr>
          <w:rFonts w:cs="Calibri"/>
          <w:b/>
          <w:sz w:val="18"/>
          <w:szCs w:val="18"/>
        </w:rPr>
      </w:pPr>
      <w:r w:rsidRPr="001B7196">
        <w:rPr>
          <w:rFonts w:cs="Calibri"/>
          <w:b/>
          <w:sz w:val="18"/>
          <w:szCs w:val="18"/>
        </w:rPr>
        <w:t xml:space="preserve">Выступил: Сушко В.В., главный специалист </w:t>
      </w:r>
      <w:proofErr w:type="gramStart"/>
      <w:r w:rsidRPr="001B7196">
        <w:rPr>
          <w:rFonts w:cs="Calibri"/>
          <w:b/>
          <w:sz w:val="18"/>
          <w:szCs w:val="18"/>
        </w:rPr>
        <w:t>отдела общего образования комитета образования муниципального образования</w:t>
      </w:r>
      <w:proofErr w:type="gramEnd"/>
      <w:r w:rsidRPr="001B7196">
        <w:rPr>
          <w:rFonts w:cs="Calibri"/>
          <w:b/>
          <w:sz w:val="18"/>
          <w:szCs w:val="18"/>
        </w:rPr>
        <w:t xml:space="preserve"> Тосненский район Ленинградской области </w:t>
      </w:r>
    </w:p>
    <w:p w:rsidR="003056D6" w:rsidRPr="001B7196" w:rsidRDefault="003056D6" w:rsidP="003056D6">
      <w:pPr>
        <w:ind w:right="252" w:firstLine="426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Довел до сведения членов комиссии информацию о</w:t>
      </w:r>
      <w:r w:rsidRPr="001B7196">
        <w:rPr>
          <w:rFonts w:cs="Calibri"/>
          <w:sz w:val="18"/>
          <w:szCs w:val="18"/>
        </w:rPr>
        <w:t xml:space="preserve"> проведении мероприятий в общеобразовательных учреждениях района по профилактике травматизма и ги</w:t>
      </w:r>
      <w:r>
        <w:rPr>
          <w:rFonts w:cs="Calibri"/>
          <w:sz w:val="18"/>
          <w:szCs w:val="18"/>
        </w:rPr>
        <w:t>бели детей в результате пожаров, согласно приложению.</w:t>
      </w:r>
    </w:p>
    <w:p w:rsidR="003056D6" w:rsidRPr="001B7196" w:rsidRDefault="003056D6" w:rsidP="003056D6">
      <w:pPr>
        <w:ind w:right="252" w:firstLine="426"/>
        <w:jc w:val="both"/>
        <w:rPr>
          <w:sz w:val="18"/>
          <w:szCs w:val="18"/>
        </w:rPr>
      </w:pPr>
      <w:r w:rsidRPr="001B7196">
        <w:rPr>
          <w:sz w:val="18"/>
          <w:szCs w:val="18"/>
        </w:rPr>
        <w:t>Заслушав информацию, комиссия</w:t>
      </w:r>
    </w:p>
    <w:p w:rsidR="003056D6" w:rsidRDefault="003056D6" w:rsidP="003056D6">
      <w:pPr>
        <w:ind w:right="252" w:firstLine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РЕШИЛА:</w:t>
      </w:r>
    </w:p>
    <w:p w:rsidR="003056D6" w:rsidRPr="001B7196" w:rsidRDefault="003056D6" w:rsidP="003056D6">
      <w:pPr>
        <w:ind w:right="252" w:firstLine="426"/>
        <w:jc w:val="both"/>
        <w:rPr>
          <w:sz w:val="18"/>
          <w:szCs w:val="18"/>
        </w:rPr>
      </w:pPr>
      <w:r w:rsidRPr="001B7196">
        <w:rPr>
          <w:sz w:val="18"/>
          <w:szCs w:val="18"/>
        </w:rPr>
        <w:t xml:space="preserve">       Принять информацию к сведению.</w:t>
      </w:r>
    </w:p>
    <w:p w:rsidR="003056D6" w:rsidRPr="000A1902" w:rsidRDefault="003056D6" w:rsidP="003056D6">
      <w:pPr>
        <w:pStyle w:val="a4"/>
        <w:ind w:left="0" w:right="252" w:firstLine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Pr="000A1902">
        <w:rPr>
          <w:b/>
          <w:sz w:val="18"/>
          <w:szCs w:val="18"/>
        </w:rPr>
        <w:t>О проведении профилактической работы по предотвращению самовольных уходов несовершеннолетних из учреждений интернатного типа, а также из семей. Решение проблем выявления детей - сирот и детей, оставшихся без попечения  родителей.</w:t>
      </w:r>
    </w:p>
    <w:p w:rsidR="003056D6" w:rsidRDefault="003056D6" w:rsidP="00474872">
      <w:pPr>
        <w:pStyle w:val="a4"/>
        <w:ind w:left="0" w:right="252" w:firstLine="426"/>
        <w:jc w:val="both"/>
        <w:rPr>
          <w:b/>
          <w:sz w:val="18"/>
          <w:szCs w:val="18"/>
        </w:rPr>
      </w:pPr>
      <w:r w:rsidRPr="000A1902">
        <w:rPr>
          <w:b/>
          <w:sz w:val="18"/>
          <w:szCs w:val="18"/>
        </w:rPr>
        <w:t xml:space="preserve">СЛУШАЛИ: </w:t>
      </w:r>
      <w:proofErr w:type="spellStart"/>
      <w:r w:rsidRPr="000A1902">
        <w:rPr>
          <w:b/>
          <w:sz w:val="18"/>
          <w:szCs w:val="18"/>
        </w:rPr>
        <w:t>Юрченкову</w:t>
      </w:r>
      <w:proofErr w:type="spellEnd"/>
      <w:r w:rsidRPr="000A1902">
        <w:rPr>
          <w:b/>
          <w:sz w:val="18"/>
          <w:szCs w:val="18"/>
        </w:rPr>
        <w:t xml:space="preserve"> В.С., директора ЛО ГБУ «Тосненский социально-реабилитационный центр для несовершеннолетних «</w:t>
      </w:r>
      <w:proofErr w:type="spellStart"/>
      <w:r w:rsidRPr="000A1902">
        <w:rPr>
          <w:b/>
          <w:sz w:val="18"/>
          <w:szCs w:val="18"/>
        </w:rPr>
        <w:t>Дельфинёнок</w:t>
      </w:r>
      <w:proofErr w:type="spellEnd"/>
      <w:r w:rsidRPr="000A1902">
        <w:rPr>
          <w:b/>
          <w:sz w:val="18"/>
          <w:szCs w:val="18"/>
        </w:rPr>
        <w:t>»</w:t>
      </w:r>
    </w:p>
    <w:p w:rsidR="003056D6" w:rsidRDefault="003056D6" w:rsidP="00474872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Довела до сведения членов комиссии информацию о </w:t>
      </w:r>
      <w:r w:rsidRPr="000A1902">
        <w:rPr>
          <w:sz w:val="18"/>
          <w:szCs w:val="18"/>
        </w:rPr>
        <w:t>самовольных уходов несовершеннолетних</w:t>
      </w:r>
      <w:r>
        <w:rPr>
          <w:sz w:val="18"/>
          <w:szCs w:val="18"/>
        </w:rPr>
        <w:t xml:space="preserve"> из </w:t>
      </w:r>
      <w:r w:rsidRPr="000A1902">
        <w:rPr>
          <w:sz w:val="18"/>
          <w:szCs w:val="18"/>
        </w:rPr>
        <w:t>ЛО ГБУ «Тосненский социально-реабилитационный центр для несовершеннолетних «</w:t>
      </w:r>
      <w:proofErr w:type="spellStart"/>
      <w:r w:rsidRPr="000A1902">
        <w:rPr>
          <w:sz w:val="18"/>
          <w:szCs w:val="18"/>
        </w:rPr>
        <w:t>Дельфинёнок</w:t>
      </w:r>
      <w:proofErr w:type="spellEnd"/>
      <w:r w:rsidRPr="000A1902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3056D6" w:rsidRDefault="003056D6" w:rsidP="00474872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>В 2018 году несовершеннолетними совершено 2 самовольных ухода, в 2019 году самовольных уходов нет.</w:t>
      </w:r>
    </w:p>
    <w:p w:rsidR="003056D6" w:rsidRPr="000A1902" w:rsidRDefault="003056D6" w:rsidP="00474872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0A1902">
        <w:rPr>
          <w:sz w:val="18"/>
          <w:szCs w:val="18"/>
        </w:rPr>
        <w:t>ЛО ГБУ «Тосненский социально-реабилитационный центр для несовершеннолетних «</w:t>
      </w:r>
      <w:proofErr w:type="spellStart"/>
      <w:r w:rsidRPr="000A1902">
        <w:rPr>
          <w:sz w:val="18"/>
          <w:szCs w:val="18"/>
        </w:rPr>
        <w:t>Дельфинёнок</w:t>
      </w:r>
      <w:proofErr w:type="spellEnd"/>
      <w:r w:rsidRPr="000A1902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0A1902">
        <w:rPr>
          <w:sz w:val="18"/>
          <w:szCs w:val="18"/>
        </w:rPr>
        <w:t>разработана система мониторинга эффективности профилактической деятельности, направленной на предупреждение самовольных уходов воспитанников, а также эффективности реабилитационной работы, выполнения индивидуальных планов мероприятий с детьми «группы риска».</w:t>
      </w:r>
    </w:p>
    <w:p w:rsidR="003056D6" w:rsidRPr="000A1902" w:rsidRDefault="003056D6" w:rsidP="00474872">
      <w:pPr>
        <w:pStyle w:val="a4"/>
        <w:ind w:left="0" w:right="252" w:firstLine="426"/>
        <w:jc w:val="both"/>
        <w:rPr>
          <w:sz w:val="18"/>
          <w:szCs w:val="18"/>
        </w:rPr>
      </w:pPr>
      <w:r w:rsidRPr="000A1902">
        <w:rPr>
          <w:sz w:val="18"/>
          <w:szCs w:val="18"/>
        </w:rPr>
        <w:t xml:space="preserve">Одним из приоритетных направлений профилактики является организация занятости воспитанников, состоящим на учете в </w:t>
      </w:r>
      <w:proofErr w:type="spellStart"/>
      <w:r w:rsidRPr="000A1902">
        <w:rPr>
          <w:sz w:val="18"/>
          <w:szCs w:val="18"/>
        </w:rPr>
        <w:t>интернатном</w:t>
      </w:r>
      <w:proofErr w:type="spellEnd"/>
      <w:r w:rsidRPr="000A1902">
        <w:rPr>
          <w:sz w:val="18"/>
          <w:szCs w:val="18"/>
        </w:rPr>
        <w:t xml:space="preserve"> учреждении, в </w:t>
      </w:r>
      <w:r w:rsidRPr="00E34CD8">
        <w:rPr>
          <w:sz w:val="18"/>
          <w:szCs w:val="18"/>
        </w:rPr>
        <w:t>комиссии по делам несовершеннолетних и защите их прав</w:t>
      </w:r>
      <w:r>
        <w:rPr>
          <w:sz w:val="18"/>
          <w:szCs w:val="18"/>
        </w:rPr>
        <w:t xml:space="preserve">, в ОДН ОУУП и ПДН ОМВД России по </w:t>
      </w:r>
      <w:proofErr w:type="spellStart"/>
      <w:r>
        <w:rPr>
          <w:sz w:val="18"/>
          <w:szCs w:val="18"/>
        </w:rPr>
        <w:t>Тосненскому</w:t>
      </w:r>
      <w:proofErr w:type="spellEnd"/>
      <w:r>
        <w:rPr>
          <w:sz w:val="18"/>
          <w:szCs w:val="18"/>
        </w:rPr>
        <w:t xml:space="preserve"> району</w:t>
      </w:r>
      <w:r w:rsidRPr="000A1902">
        <w:rPr>
          <w:sz w:val="18"/>
          <w:szCs w:val="18"/>
        </w:rPr>
        <w:t>.</w:t>
      </w:r>
    </w:p>
    <w:p w:rsidR="003056D6" w:rsidRPr="000A1902" w:rsidRDefault="003056D6" w:rsidP="00474872">
      <w:pPr>
        <w:pStyle w:val="a4"/>
        <w:ind w:left="0" w:right="252" w:firstLine="426"/>
        <w:jc w:val="both"/>
        <w:rPr>
          <w:sz w:val="18"/>
          <w:szCs w:val="18"/>
        </w:rPr>
      </w:pPr>
      <w:r w:rsidRPr="000A1902">
        <w:rPr>
          <w:sz w:val="18"/>
          <w:szCs w:val="18"/>
        </w:rPr>
        <w:lastRenderedPageBreak/>
        <w:t xml:space="preserve">В </w:t>
      </w:r>
      <w:r w:rsidRPr="00E34CD8">
        <w:rPr>
          <w:sz w:val="18"/>
          <w:szCs w:val="18"/>
        </w:rPr>
        <w:t>ЛО ГБУ «Тосненский социально-реабилитационный центр для несовершеннолетних «</w:t>
      </w:r>
      <w:proofErr w:type="spellStart"/>
      <w:r w:rsidRPr="00E34CD8">
        <w:rPr>
          <w:sz w:val="18"/>
          <w:szCs w:val="18"/>
        </w:rPr>
        <w:t>Дельфинёнок</w:t>
      </w:r>
      <w:proofErr w:type="spellEnd"/>
      <w:r w:rsidRPr="00E34CD8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0A1902">
        <w:rPr>
          <w:sz w:val="18"/>
          <w:szCs w:val="18"/>
        </w:rPr>
        <w:t>предусмотрен план скоординированного межведомственного взаимодействия по профилактике самовольных уходов несовершеннолетних и розыску воспитанников, утвержден алгоритм и регламент действий сотрудников в случае совершения несовершеннолетними самовольных уходов и порядке действий по принятию мер к их розыску.</w:t>
      </w:r>
      <w:r>
        <w:rPr>
          <w:sz w:val="18"/>
          <w:szCs w:val="18"/>
        </w:rPr>
        <w:t xml:space="preserve"> </w:t>
      </w:r>
      <w:r w:rsidRPr="000A1902">
        <w:rPr>
          <w:sz w:val="18"/>
          <w:szCs w:val="18"/>
        </w:rPr>
        <w:t>По каждому факту самовольного ухода воспитанников из учреждения незамедлительно проводит</w:t>
      </w:r>
      <w:r>
        <w:rPr>
          <w:sz w:val="18"/>
          <w:szCs w:val="18"/>
        </w:rPr>
        <w:t>ся</w:t>
      </w:r>
      <w:r w:rsidRPr="000A1902">
        <w:rPr>
          <w:sz w:val="18"/>
          <w:szCs w:val="18"/>
        </w:rPr>
        <w:t xml:space="preserve"> служебное расследование, принима</w:t>
      </w:r>
      <w:r>
        <w:rPr>
          <w:sz w:val="18"/>
          <w:szCs w:val="18"/>
        </w:rPr>
        <w:t>ются</w:t>
      </w:r>
      <w:r w:rsidRPr="000A1902">
        <w:rPr>
          <w:sz w:val="18"/>
          <w:szCs w:val="18"/>
        </w:rPr>
        <w:t xml:space="preserve"> решения по предотвращению фактов самовольных у</w:t>
      </w:r>
      <w:r>
        <w:rPr>
          <w:sz w:val="18"/>
          <w:szCs w:val="18"/>
        </w:rPr>
        <w:t>ходов несовершеннолетних</w:t>
      </w:r>
      <w:r w:rsidRPr="000A1902">
        <w:rPr>
          <w:sz w:val="18"/>
          <w:szCs w:val="18"/>
        </w:rPr>
        <w:t>.</w:t>
      </w:r>
    </w:p>
    <w:p w:rsidR="003056D6" w:rsidRPr="000A1902" w:rsidRDefault="003056D6" w:rsidP="00474872">
      <w:pPr>
        <w:pStyle w:val="a4"/>
        <w:ind w:left="0" w:right="252" w:firstLine="426"/>
        <w:jc w:val="both"/>
        <w:rPr>
          <w:sz w:val="18"/>
          <w:szCs w:val="18"/>
        </w:rPr>
      </w:pPr>
      <w:proofErr w:type="gramStart"/>
      <w:r w:rsidRPr="000A1902">
        <w:rPr>
          <w:sz w:val="18"/>
          <w:szCs w:val="18"/>
        </w:rPr>
        <w:t>Для сотрудников учреждения проводится инструктаж о порядке действий в случае самовольного ухода воспитанников, принимаются меры для повышения уровня персональной ответственности каждого работника за сохранение жизни и здоровья воспитанников, за организацию профилактических мер по предотвращению данного явления, подчеркивается значимость мероприятий по обеспечению постоянного и своевременного учета фактов самовольных уходов воспитанников из учреждения.</w:t>
      </w:r>
      <w:proofErr w:type="gramEnd"/>
    </w:p>
    <w:p w:rsidR="003056D6" w:rsidRDefault="003056D6" w:rsidP="00474872">
      <w:pPr>
        <w:pStyle w:val="a4"/>
        <w:ind w:left="0" w:right="252" w:firstLine="426"/>
        <w:jc w:val="both"/>
        <w:rPr>
          <w:sz w:val="18"/>
          <w:szCs w:val="18"/>
        </w:rPr>
      </w:pPr>
      <w:r w:rsidRPr="000A1902">
        <w:rPr>
          <w:sz w:val="18"/>
          <w:szCs w:val="18"/>
        </w:rPr>
        <w:t>Также ежегодно организовы</w:t>
      </w:r>
      <w:r>
        <w:rPr>
          <w:sz w:val="18"/>
          <w:szCs w:val="18"/>
        </w:rPr>
        <w:t>вается</w:t>
      </w:r>
      <w:r w:rsidRPr="000A1902">
        <w:rPr>
          <w:sz w:val="18"/>
          <w:szCs w:val="18"/>
        </w:rPr>
        <w:t xml:space="preserve"> обучение для педагогов по вопросам психолого-педагогического сопровождения детей.</w:t>
      </w:r>
    </w:p>
    <w:p w:rsidR="003056D6" w:rsidRDefault="003056D6" w:rsidP="00474872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3056D6" w:rsidRPr="00E34CD8" w:rsidRDefault="003056D6" w:rsidP="00474872">
      <w:pPr>
        <w:pStyle w:val="a4"/>
        <w:ind w:left="0" w:right="252" w:firstLine="426"/>
        <w:jc w:val="both"/>
        <w:rPr>
          <w:b/>
          <w:sz w:val="18"/>
          <w:szCs w:val="18"/>
        </w:rPr>
      </w:pPr>
      <w:r w:rsidRPr="00E34CD8">
        <w:rPr>
          <w:b/>
          <w:sz w:val="18"/>
          <w:szCs w:val="18"/>
        </w:rPr>
        <w:t>РЕШИЛА:</w:t>
      </w:r>
    </w:p>
    <w:p w:rsidR="003056D6" w:rsidRPr="000A1902" w:rsidRDefault="003056D6" w:rsidP="00474872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>Принять информацию к сведению.</w:t>
      </w:r>
    </w:p>
    <w:p w:rsidR="00E34CD8" w:rsidRPr="00D46235" w:rsidRDefault="003056D6" w:rsidP="00D46235">
      <w:pPr>
        <w:ind w:right="252" w:firstLine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Pr="00A06005">
        <w:rPr>
          <w:b/>
          <w:sz w:val="18"/>
          <w:szCs w:val="18"/>
        </w:rPr>
        <w:t>Рассмотрение административных материалов.</w:t>
      </w:r>
      <w:bookmarkStart w:id="0" w:name="_GoBack"/>
      <w:bookmarkEnd w:id="0"/>
    </w:p>
    <w:p w:rsidR="00F238CA" w:rsidRDefault="00F238CA" w:rsidP="00F238CA">
      <w:pPr>
        <w:rPr>
          <w:sz w:val="18"/>
          <w:szCs w:val="18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76"/>
        <w:gridCol w:w="1360"/>
        <w:gridCol w:w="306"/>
        <w:gridCol w:w="1744"/>
        <w:gridCol w:w="306"/>
        <w:gridCol w:w="1609"/>
        <w:gridCol w:w="276"/>
        <w:gridCol w:w="1025"/>
        <w:gridCol w:w="5644"/>
        <w:gridCol w:w="1885"/>
      </w:tblGrid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(КоАП РФ)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5.35 ч.1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совершение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  <w:r w:rsidRPr="00B168AA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ст.6.8.1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19.30 ч.4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ст.6.9.1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19.5 ч. 25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B168AA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ст.6.24.ч.1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 ч.5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12.12.1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ст.7.17.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11.17 ч.2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12.37.2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ст.7.27 ч.1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6.10.ч.1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12.29.1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4842C6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A032DD" w:rsidRPr="00B168AA" w:rsidTr="001B719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18.8.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 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6.23 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D25522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Штрафы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F21D4E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A032DD" w:rsidRPr="00B168AA" w:rsidTr="001B719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ст.19.15.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 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Другое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ст.19.16.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 ч.5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12.2.2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</w:tr>
      <w:tr w:rsidR="00A032DD" w:rsidRPr="00B168AA" w:rsidTr="001B7196">
        <w:tc>
          <w:tcPr>
            <w:tcW w:w="22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B168AA">
              <w:rPr>
                <w:sz w:val="18"/>
                <w:szCs w:val="18"/>
              </w:rPr>
              <w:t>т.ч</w:t>
            </w:r>
            <w:proofErr w:type="spellEnd"/>
            <w:r w:rsidRPr="00B168AA">
              <w:rPr>
                <w:sz w:val="18"/>
                <w:szCs w:val="18"/>
              </w:rPr>
              <w:t>.:</w:t>
            </w:r>
          </w:p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4842C6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A032DD" w:rsidRPr="00B168AA" w:rsidRDefault="004842C6" w:rsidP="004842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032DD" w:rsidRPr="00B168AA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F21D4E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5.300</w:t>
            </w:r>
          </w:p>
        </w:tc>
      </w:tr>
      <w:tr w:rsidR="00A032DD" w:rsidRPr="00B168AA" w:rsidTr="001B7196">
        <w:tc>
          <w:tcPr>
            <w:tcW w:w="22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родителей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F21D4E" w:rsidP="00F21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4842C6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F21D4E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4842C6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F21D4E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26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261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4842C6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4842C6" w:rsidP="001B7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Работающих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Направлено ходатай</w:t>
            </w:r>
            <w:proofErr w:type="gramStart"/>
            <w:r w:rsidRPr="00B168AA">
              <w:rPr>
                <w:sz w:val="18"/>
                <w:szCs w:val="18"/>
              </w:rPr>
              <w:t>ств в сл</w:t>
            </w:r>
            <w:proofErr w:type="gramEnd"/>
            <w:r w:rsidRPr="00B168AA">
              <w:rPr>
                <w:sz w:val="18"/>
                <w:szCs w:val="18"/>
              </w:rPr>
              <w:t>ужбы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A032DD" w:rsidRPr="00B168AA" w:rsidTr="001B7196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  <w:proofErr w:type="spellStart"/>
            <w:r w:rsidRPr="00B168AA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D" w:rsidRPr="00B168AA" w:rsidRDefault="00A032DD" w:rsidP="001B7196">
            <w:pPr>
              <w:rPr>
                <w:b/>
                <w:sz w:val="18"/>
                <w:szCs w:val="18"/>
              </w:rPr>
            </w:pPr>
          </w:p>
        </w:tc>
      </w:tr>
    </w:tbl>
    <w:p w:rsidR="00A032DD" w:rsidRDefault="00A032DD" w:rsidP="00A032DD">
      <w:pPr>
        <w:rPr>
          <w:sz w:val="18"/>
          <w:szCs w:val="18"/>
        </w:rPr>
      </w:pPr>
    </w:p>
    <w:p w:rsidR="00A032DD" w:rsidRDefault="00A032DD" w:rsidP="00A032DD">
      <w:pPr>
        <w:rPr>
          <w:sz w:val="18"/>
          <w:szCs w:val="18"/>
        </w:rPr>
      </w:pPr>
    </w:p>
    <w:p w:rsidR="00A032DD" w:rsidRDefault="00A032DD" w:rsidP="00A032DD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Председательствующий                                                                           </w:t>
      </w:r>
      <w:r>
        <w:rPr>
          <w:sz w:val="18"/>
          <w:szCs w:val="18"/>
        </w:rPr>
        <w:t>А.Д. Наумов</w:t>
      </w:r>
    </w:p>
    <w:p w:rsidR="00A032DD" w:rsidRDefault="00A032DD" w:rsidP="00A032DD">
      <w:pPr>
        <w:rPr>
          <w:sz w:val="18"/>
          <w:szCs w:val="18"/>
        </w:rPr>
      </w:pPr>
    </w:p>
    <w:p w:rsidR="00A032DD" w:rsidRPr="00B168AA" w:rsidRDefault="00A032DD" w:rsidP="00A032DD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Секретарь                                                                                                  </w:t>
      </w:r>
      <w:r>
        <w:rPr>
          <w:sz w:val="18"/>
          <w:szCs w:val="18"/>
        </w:rPr>
        <w:t xml:space="preserve">Т.В. </w:t>
      </w:r>
      <w:proofErr w:type="spellStart"/>
      <w:r>
        <w:rPr>
          <w:sz w:val="18"/>
          <w:szCs w:val="18"/>
        </w:rPr>
        <w:t>Шатинская</w:t>
      </w:r>
      <w:proofErr w:type="spellEnd"/>
    </w:p>
    <w:p w:rsidR="00F238CA" w:rsidRPr="00C7100F" w:rsidRDefault="00F238CA" w:rsidP="00951FFF">
      <w:pPr>
        <w:rPr>
          <w:szCs w:val="20"/>
        </w:rPr>
      </w:pPr>
    </w:p>
    <w:sectPr w:rsidR="00F238CA" w:rsidRPr="00C7100F" w:rsidSect="00676F32">
      <w:pgSz w:w="16838" w:h="11906" w:orient="landscape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2AB8"/>
    <w:multiLevelType w:val="hybridMultilevel"/>
    <w:tmpl w:val="4C908F1A"/>
    <w:lvl w:ilvl="0" w:tplc="99E0D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2372D"/>
    <w:rsid w:val="000257B5"/>
    <w:rsid w:val="000678C6"/>
    <w:rsid w:val="000920C5"/>
    <w:rsid w:val="000A08B7"/>
    <w:rsid w:val="000A1902"/>
    <w:rsid w:val="000B48E8"/>
    <w:rsid w:val="000C7539"/>
    <w:rsid w:val="000E4499"/>
    <w:rsid w:val="000E4CDF"/>
    <w:rsid w:val="000F1985"/>
    <w:rsid w:val="00115CF9"/>
    <w:rsid w:val="0013284B"/>
    <w:rsid w:val="00133511"/>
    <w:rsid w:val="0013638D"/>
    <w:rsid w:val="001646FB"/>
    <w:rsid w:val="00172A4F"/>
    <w:rsid w:val="00193D41"/>
    <w:rsid w:val="001B28E1"/>
    <w:rsid w:val="001B7196"/>
    <w:rsid w:val="001F27D3"/>
    <w:rsid w:val="002205B1"/>
    <w:rsid w:val="00220F48"/>
    <w:rsid w:val="00224C99"/>
    <w:rsid w:val="00227877"/>
    <w:rsid w:val="002429F0"/>
    <w:rsid w:val="00256BD0"/>
    <w:rsid w:val="002A41D1"/>
    <w:rsid w:val="002D505C"/>
    <w:rsid w:val="002F4300"/>
    <w:rsid w:val="002F66E4"/>
    <w:rsid w:val="003056D6"/>
    <w:rsid w:val="00311878"/>
    <w:rsid w:val="0031721C"/>
    <w:rsid w:val="00335DA2"/>
    <w:rsid w:val="00345015"/>
    <w:rsid w:val="003561FA"/>
    <w:rsid w:val="00362FAB"/>
    <w:rsid w:val="00392EBB"/>
    <w:rsid w:val="00393393"/>
    <w:rsid w:val="0039701B"/>
    <w:rsid w:val="00402F81"/>
    <w:rsid w:val="00431B09"/>
    <w:rsid w:val="00452BAC"/>
    <w:rsid w:val="0046421F"/>
    <w:rsid w:val="004842C6"/>
    <w:rsid w:val="004A3F5B"/>
    <w:rsid w:val="004D3CE4"/>
    <w:rsid w:val="00512A10"/>
    <w:rsid w:val="00533123"/>
    <w:rsid w:val="00575EF4"/>
    <w:rsid w:val="00593F4E"/>
    <w:rsid w:val="005967FB"/>
    <w:rsid w:val="005A33B6"/>
    <w:rsid w:val="005B5AF8"/>
    <w:rsid w:val="005F3593"/>
    <w:rsid w:val="00636204"/>
    <w:rsid w:val="006428D6"/>
    <w:rsid w:val="006446BA"/>
    <w:rsid w:val="0066262F"/>
    <w:rsid w:val="00676F32"/>
    <w:rsid w:val="006841F4"/>
    <w:rsid w:val="006A709E"/>
    <w:rsid w:val="006D0BCA"/>
    <w:rsid w:val="006D27BD"/>
    <w:rsid w:val="006D7454"/>
    <w:rsid w:val="00730C5D"/>
    <w:rsid w:val="007334D3"/>
    <w:rsid w:val="00753B2F"/>
    <w:rsid w:val="00757174"/>
    <w:rsid w:val="00777878"/>
    <w:rsid w:val="00781C55"/>
    <w:rsid w:val="00786E31"/>
    <w:rsid w:val="007A5D33"/>
    <w:rsid w:val="007B635A"/>
    <w:rsid w:val="007D59C2"/>
    <w:rsid w:val="008445BD"/>
    <w:rsid w:val="00857A1A"/>
    <w:rsid w:val="0086216A"/>
    <w:rsid w:val="008B7527"/>
    <w:rsid w:val="00901A6E"/>
    <w:rsid w:val="009034B5"/>
    <w:rsid w:val="009043D0"/>
    <w:rsid w:val="0092657F"/>
    <w:rsid w:val="00933003"/>
    <w:rsid w:val="00951EC6"/>
    <w:rsid w:val="00951FFF"/>
    <w:rsid w:val="00956CA5"/>
    <w:rsid w:val="00975E86"/>
    <w:rsid w:val="00976E81"/>
    <w:rsid w:val="00977B15"/>
    <w:rsid w:val="009A56B7"/>
    <w:rsid w:val="009B7784"/>
    <w:rsid w:val="009C05F1"/>
    <w:rsid w:val="00A032DD"/>
    <w:rsid w:val="00A1250A"/>
    <w:rsid w:val="00A144D1"/>
    <w:rsid w:val="00A264A6"/>
    <w:rsid w:val="00A309B4"/>
    <w:rsid w:val="00A57E0A"/>
    <w:rsid w:val="00A60A10"/>
    <w:rsid w:val="00A62AD1"/>
    <w:rsid w:val="00A637FB"/>
    <w:rsid w:val="00A65B5E"/>
    <w:rsid w:val="00A8349D"/>
    <w:rsid w:val="00A8751C"/>
    <w:rsid w:val="00AA037A"/>
    <w:rsid w:val="00AA7785"/>
    <w:rsid w:val="00AB08C0"/>
    <w:rsid w:val="00AF72B0"/>
    <w:rsid w:val="00B06A68"/>
    <w:rsid w:val="00B06B5E"/>
    <w:rsid w:val="00B166C7"/>
    <w:rsid w:val="00B215A9"/>
    <w:rsid w:val="00B276F8"/>
    <w:rsid w:val="00B54C6D"/>
    <w:rsid w:val="00B71AC9"/>
    <w:rsid w:val="00B818B6"/>
    <w:rsid w:val="00BA00FD"/>
    <w:rsid w:val="00BA29F1"/>
    <w:rsid w:val="00BE2AD5"/>
    <w:rsid w:val="00BF0468"/>
    <w:rsid w:val="00BF05AA"/>
    <w:rsid w:val="00C0320D"/>
    <w:rsid w:val="00C04405"/>
    <w:rsid w:val="00C10BC4"/>
    <w:rsid w:val="00C223E2"/>
    <w:rsid w:val="00C240D9"/>
    <w:rsid w:val="00C517A4"/>
    <w:rsid w:val="00C650D5"/>
    <w:rsid w:val="00C6516C"/>
    <w:rsid w:val="00C7100F"/>
    <w:rsid w:val="00C83F16"/>
    <w:rsid w:val="00CA3D94"/>
    <w:rsid w:val="00CA4A17"/>
    <w:rsid w:val="00CC68C8"/>
    <w:rsid w:val="00D033C3"/>
    <w:rsid w:val="00D25522"/>
    <w:rsid w:val="00D25E3D"/>
    <w:rsid w:val="00D46235"/>
    <w:rsid w:val="00D5066F"/>
    <w:rsid w:val="00D60D0C"/>
    <w:rsid w:val="00D64D65"/>
    <w:rsid w:val="00DA7B34"/>
    <w:rsid w:val="00DC1B2C"/>
    <w:rsid w:val="00DD0166"/>
    <w:rsid w:val="00DD3D48"/>
    <w:rsid w:val="00DE160C"/>
    <w:rsid w:val="00DE6CD1"/>
    <w:rsid w:val="00E01C83"/>
    <w:rsid w:val="00E21815"/>
    <w:rsid w:val="00E34CD8"/>
    <w:rsid w:val="00E45F35"/>
    <w:rsid w:val="00E51126"/>
    <w:rsid w:val="00E645D9"/>
    <w:rsid w:val="00E64FE7"/>
    <w:rsid w:val="00E72C5C"/>
    <w:rsid w:val="00E738EA"/>
    <w:rsid w:val="00E916BC"/>
    <w:rsid w:val="00EB08F4"/>
    <w:rsid w:val="00EC39CD"/>
    <w:rsid w:val="00EF12D0"/>
    <w:rsid w:val="00EF6288"/>
    <w:rsid w:val="00F21D4E"/>
    <w:rsid w:val="00F238CA"/>
    <w:rsid w:val="00F5443F"/>
    <w:rsid w:val="00F63900"/>
    <w:rsid w:val="00F85CF4"/>
    <w:rsid w:val="00F94D62"/>
    <w:rsid w:val="00FB00C9"/>
    <w:rsid w:val="00FB2068"/>
    <w:rsid w:val="00FC21FA"/>
    <w:rsid w:val="00FC76B2"/>
    <w:rsid w:val="00FD2426"/>
    <w:rsid w:val="00FE596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45B0-5188-4E63-82C1-3A3E6D5B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57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КДН-1</cp:lastModifiedBy>
  <cp:revision>9</cp:revision>
  <cp:lastPrinted>2019-02-27T09:45:00Z</cp:lastPrinted>
  <dcterms:created xsi:type="dcterms:W3CDTF">2019-03-01T13:22:00Z</dcterms:created>
  <dcterms:modified xsi:type="dcterms:W3CDTF">2020-02-11T13:25:00Z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