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63" w:rsidRDefault="00416963" w:rsidP="0041696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</w:t>
      </w:r>
    </w:p>
    <w:p w:rsidR="00416963" w:rsidRDefault="00416963" w:rsidP="0041696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Тосненский район Ленинградской области</w:t>
      </w:r>
    </w:p>
    <w:p w:rsidR="00416963" w:rsidRDefault="00416963" w:rsidP="0041696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комиссия по делам несовершеннолетних и защите их прав</w:t>
      </w:r>
    </w:p>
    <w:p w:rsidR="00416963" w:rsidRDefault="00113F96" w:rsidP="00416963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416963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</w:t>
      </w:r>
      <w:r w:rsidR="00416963">
        <w:rPr>
          <w:b/>
          <w:sz w:val="18"/>
          <w:szCs w:val="18"/>
        </w:rPr>
        <w:t xml:space="preserve">.2019 </w:t>
      </w:r>
      <w:r w:rsidR="00416963">
        <w:rPr>
          <w:b/>
          <w:sz w:val="18"/>
          <w:szCs w:val="18"/>
        </w:rPr>
        <w:tab/>
      </w:r>
      <w:r w:rsidR="00416963">
        <w:rPr>
          <w:b/>
          <w:sz w:val="18"/>
          <w:szCs w:val="18"/>
        </w:rPr>
        <w:tab/>
      </w:r>
      <w:r w:rsidR="00416963">
        <w:rPr>
          <w:b/>
          <w:sz w:val="18"/>
          <w:szCs w:val="18"/>
        </w:rPr>
        <w:tab/>
      </w:r>
      <w:r w:rsidR="00416963">
        <w:rPr>
          <w:b/>
          <w:sz w:val="18"/>
          <w:szCs w:val="18"/>
        </w:rPr>
        <w:tab/>
      </w:r>
      <w:r w:rsidR="00416963">
        <w:rPr>
          <w:b/>
          <w:sz w:val="18"/>
          <w:szCs w:val="18"/>
        </w:rPr>
        <w:tab/>
      </w:r>
      <w:r w:rsidR="00416963">
        <w:rPr>
          <w:b/>
          <w:sz w:val="18"/>
          <w:szCs w:val="18"/>
        </w:rPr>
        <w:tab/>
      </w:r>
      <w:r w:rsidR="00416963">
        <w:rPr>
          <w:b/>
          <w:sz w:val="18"/>
          <w:szCs w:val="18"/>
        </w:rPr>
        <w:tab/>
      </w:r>
      <w:r w:rsidR="00416963">
        <w:rPr>
          <w:b/>
          <w:sz w:val="18"/>
          <w:szCs w:val="18"/>
        </w:rPr>
        <w:tab/>
      </w:r>
      <w:r w:rsidR="00416963">
        <w:rPr>
          <w:b/>
          <w:sz w:val="18"/>
          <w:szCs w:val="18"/>
        </w:rPr>
        <w:tab/>
      </w:r>
      <w:r w:rsidR="00416963">
        <w:rPr>
          <w:b/>
          <w:sz w:val="18"/>
          <w:szCs w:val="18"/>
        </w:rPr>
        <w:tab/>
        <w:t xml:space="preserve">                                                                                          </w:t>
      </w:r>
      <w:r w:rsidR="00416963">
        <w:rPr>
          <w:b/>
          <w:sz w:val="18"/>
          <w:szCs w:val="18"/>
        </w:rPr>
        <w:tab/>
        <w:t xml:space="preserve">               г. Тосно</w:t>
      </w:r>
    </w:p>
    <w:p w:rsidR="00416963" w:rsidRDefault="00416963" w:rsidP="0041696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ПРОТОКОЛ  № </w:t>
      </w:r>
      <w:r w:rsidR="00113F96">
        <w:rPr>
          <w:b/>
          <w:sz w:val="18"/>
          <w:szCs w:val="18"/>
        </w:rPr>
        <w:t>6</w:t>
      </w:r>
    </w:p>
    <w:p w:rsidR="00416963" w:rsidRDefault="00416963" w:rsidP="00416963">
      <w:pPr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867EB2" w:rsidRDefault="00113F96" w:rsidP="00867EB2">
      <w:pPr>
        <w:rPr>
          <w:b/>
          <w:sz w:val="18"/>
          <w:szCs w:val="18"/>
        </w:rPr>
      </w:pPr>
      <w:r w:rsidRPr="00113F96">
        <w:rPr>
          <w:sz w:val="18"/>
          <w:szCs w:val="18"/>
        </w:rPr>
        <w:t xml:space="preserve">Комиссия в составе председателя: </w:t>
      </w:r>
      <w:proofErr w:type="spellStart"/>
      <w:r w:rsidRPr="00113F96">
        <w:rPr>
          <w:sz w:val="18"/>
          <w:szCs w:val="18"/>
        </w:rPr>
        <w:t>А.Д.Наумова</w:t>
      </w:r>
      <w:proofErr w:type="spellEnd"/>
      <w:r w:rsidRPr="00113F96">
        <w:rPr>
          <w:sz w:val="18"/>
          <w:szCs w:val="18"/>
        </w:rPr>
        <w:t xml:space="preserve">, заместителя председателя </w:t>
      </w:r>
      <w:proofErr w:type="spellStart"/>
      <w:r w:rsidRPr="00113F96">
        <w:rPr>
          <w:sz w:val="18"/>
          <w:szCs w:val="18"/>
        </w:rPr>
        <w:t>Исмайловой</w:t>
      </w:r>
      <w:proofErr w:type="spellEnd"/>
      <w:r w:rsidRPr="00113F96">
        <w:rPr>
          <w:sz w:val="18"/>
          <w:szCs w:val="18"/>
        </w:rPr>
        <w:t xml:space="preserve"> Ю.В., ответственного секретаря: </w:t>
      </w:r>
      <w:proofErr w:type="spellStart"/>
      <w:r w:rsidRPr="00113F96">
        <w:rPr>
          <w:sz w:val="18"/>
          <w:szCs w:val="18"/>
        </w:rPr>
        <w:t>Т.В.Шатинской</w:t>
      </w:r>
      <w:proofErr w:type="spellEnd"/>
      <w:r w:rsidRPr="00113F96">
        <w:rPr>
          <w:sz w:val="18"/>
          <w:szCs w:val="18"/>
        </w:rPr>
        <w:t xml:space="preserve"> членов комиссии: </w:t>
      </w:r>
      <w:proofErr w:type="spellStart"/>
      <w:r w:rsidRPr="00113F96">
        <w:rPr>
          <w:sz w:val="18"/>
          <w:szCs w:val="18"/>
        </w:rPr>
        <w:t>Алексейчук</w:t>
      </w:r>
      <w:proofErr w:type="spellEnd"/>
      <w:r w:rsidRPr="00113F96">
        <w:rPr>
          <w:sz w:val="18"/>
          <w:szCs w:val="18"/>
        </w:rPr>
        <w:t xml:space="preserve"> Г.А., Баженовой Л.В.,  Матвиенко К.И., Митина В.А., Павловой И.В., Шошиной В.В.,  </w:t>
      </w:r>
      <w:proofErr w:type="spellStart"/>
      <w:r w:rsidRPr="00113F96">
        <w:rPr>
          <w:sz w:val="18"/>
          <w:szCs w:val="18"/>
        </w:rPr>
        <w:t>Юрченковой</w:t>
      </w:r>
      <w:proofErr w:type="spellEnd"/>
      <w:r w:rsidRPr="00113F96">
        <w:rPr>
          <w:sz w:val="18"/>
          <w:szCs w:val="18"/>
        </w:rPr>
        <w:t xml:space="preserve"> В.С., </w:t>
      </w:r>
      <w:r w:rsidR="00416963">
        <w:rPr>
          <w:sz w:val="18"/>
          <w:szCs w:val="18"/>
        </w:rPr>
        <w:t>в присутствии помощника прокурора Раенко В.В.</w:t>
      </w:r>
      <w:r w:rsidR="00416963" w:rsidRPr="00764AB9">
        <w:rPr>
          <w:sz w:val="18"/>
          <w:szCs w:val="18"/>
        </w:rPr>
        <w:t xml:space="preserve">  </w:t>
      </w:r>
    </w:p>
    <w:p w:rsidR="00416963" w:rsidRDefault="00416963" w:rsidP="0041696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</w:t>
      </w:r>
    </w:p>
    <w:p w:rsidR="00113F96" w:rsidRPr="0046421F" w:rsidRDefault="00416963" w:rsidP="00867EB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091727" w:rsidRDefault="00091727" w:rsidP="003E48C5">
      <w:pPr>
        <w:pStyle w:val="a4"/>
        <w:numPr>
          <w:ilvl w:val="0"/>
          <w:numId w:val="7"/>
        </w:numPr>
        <w:ind w:left="-142" w:right="252"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рассмотрении проекта постановления администрации муниципального образования Тосненский район Ленинградской области «О проведении ежегодной комплексной операции «Подросток» на территории </w:t>
      </w:r>
      <w:r w:rsidRPr="00091727">
        <w:rPr>
          <w:b/>
          <w:sz w:val="18"/>
          <w:szCs w:val="18"/>
        </w:rPr>
        <w:t>муниципального образования Тосненский район Ленинградской области</w:t>
      </w:r>
      <w:r w:rsidR="007C6599">
        <w:rPr>
          <w:b/>
          <w:sz w:val="18"/>
          <w:szCs w:val="18"/>
        </w:rPr>
        <w:t>.</w:t>
      </w:r>
    </w:p>
    <w:p w:rsidR="0081131D" w:rsidRDefault="0081131D" w:rsidP="0081131D">
      <w:pPr>
        <w:pStyle w:val="a4"/>
        <w:ind w:left="-142" w:right="252"/>
        <w:jc w:val="both"/>
        <w:rPr>
          <w:b/>
          <w:sz w:val="18"/>
          <w:szCs w:val="18"/>
        </w:rPr>
      </w:pPr>
      <w:r w:rsidRPr="0081131D">
        <w:rPr>
          <w:b/>
          <w:sz w:val="18"/>
          <w:szCs w:val="18"/>
        </w:rPr>
        <w:t xml:space="preserve">СЛУШАЛИ: Т.В. </w:t>
      </w:r>
      <w:proofErr w:type="spellStart"/>
      <w:r w:rsidRPr="0081131D">
        <w:rPr>
          <w:b/>
          <w:sz w:val="18"/>
          <w:szCs w:val="18"/>
        </w:rPr>
        <w:t>Шатинскую</w:t>
      </w:r>
      <w:proofErr w:type="spellEnd"/>
      <w:r w:rsidRPr="0081131D">
        <w:rPr>
          <w:b/>
          <w:sz w:val="18"/>
          <w:szCs w:val="18"/>
        </w:rPr>
        <w:t>, главного специалиста КДН и ЗП администрации муниципального образования Тосненский район Ленинградской области</w:t>
      </w:r>
    </w:p>
    <w:p w:rsidR="0081131D" w:rsidRDefault="00867EB2" w:rsidP="0081131D">
      <w:pPr>
        <w:pStyle w:val="a4"/>
        <w:ind w:left="-142" w:right="252"/>
        <w:jc w:val="both"/>
        <w:rPr>
          <w:sz w:val="18"/>
          <w:szCs w:val="18"/>
        </w:rPr>
      </w:pPr>
      <w:r>
        <w:rPr>
          <w:sz w:val="18"/>
          <w:szCs w:val="18"/>
        </w:rPr>
        <w:t>Довела до сведения членов комиссии информацию о</w:t>
      </w:r>
      <w:r w:rsidRPr="00867EB2">
        <w:rPr>
          <w:sz w:val="18"/>
          <w:szCs w:val="18"/>
        </w:rPr>
        <w:t xml:space="preserve"> проведении ежегодной комплексной операции «Подросток» на территории муниципального образования Тосненский район Ленинградской области</w:t>
      </w:r>
    </w:p>
    <w:p w:rsidR="00867EB2" w:rsidRDefault="00867EB2" w:rsidP="0081131D">
      <w:pPr>
        <w:pStyle w:val="a4"/>
        <w:ind w:left="-142" w:right="252"/>
        <w:jc w:val="both"/>
        <w:rPr>
          <w:sz w:val="18"/>
          <w:szCs w:val="18"/>
        </w:rPr>
      </w:pPr>
      <w:r>
        <w:rPr>
          <w:sz w:val="18"/>
          <w:szCs w:val="18"/>
        </w:rPr>
        <w:t>Заслушав информацию, комиссия</w:t>
      </w:r>
    </w:p>
    <w:p w:rsidR="00867EB2" w:rsidRPr="00867EB2" w:rsidRDefault="00867EB2" w:rsidP="0081131D">
      <w:pPr>
        <w:pStyle w:val="a4"/>
        <w:ind w:left="-142" w:right="252"/>
        <w:jc w:val="both"/>
        <w:rPr>
          <w:b/>
          <w:sz w:val="18"/>
          <w:szCs w:val="18"/>
        </w:rPr>
      </w:pPr>
      <w:r w:rsidRPr="00867EB2">
        <w:rPr>
          <w:b/>
          <w:sz w:val="18"/>
          <w:szCs w:val="18"/>
        </w:rPr>
        <w:t>РЕШИЛА:</w:t>
      </w:r>
    </w:p>
    <w:p w:rsidR="00867EB2" w:rsidRPr="00867EB2" w:rsidRDefault="00207C2F" w:rsidP="0081131D">
      <w:pPr>
        <w:pStyle w:val="a4"/>
        <w:ind w:left="-142" w:right="252"/>
        <w:jc w:val="both"/>
        <w:rPr>
          <w:sz w:val="18"/>
          <w:szCs w:val="18"/>
        </w:rPr>
      </w:pPr>
      <w:r>
        <w:rPr>
          <w:sz w:val="18"/>
          <w:szCs w:val="18"/>
        </w:rPr>
        <w:t>Утвердить проект</w:t>
      </w:r>
      <w:r w:rsidR="00867EB2">
        <w:rPr>
          <w:sz w:val="18"/>
          <w:szCs w:val="18"/>
        </w:rPr>
        <w:t xml:space="preserve"> </w:t>
      </w:r>
      <w:r w:rsidR="00867EB2" w:rsidRPr="00867EB2">
        <w:rPr>
          <w:sz w:val="18"/>
          <w:szCs w:val="18"/>
        </w:rPr>
        <w:t>постановлени</w:t>
      </w:r>
      <w:r>
        <w:rPr>
          <w:sz w:val="18"/>
          <w:szCs w:val="18"/>
        </w:rPr>
        <w:t>я</w:t>
      </w:r>
      <w:r w:rsidR="00867EB2" w:rsidRPr="00867EB2">
        <w:rPr>
          <w:sz w:val="18"/>
          <w:szCs w:val="18"/>
        </w:rPr>
        <w:t xml:space="preserve"> администрации муниципального образования Тосненский район Ленинградской области «О проведении ежегодной комплексной операции «Подросток» на территории муниципального образования Тосненский район Ленинградской области</w:t>
      </w:r>
      <w:r w:rsidR="00867EB2">
        <w:rPr>
          <w:sz w:val="18"/>
          <w:szCs w:val="18"/>
        </w:rPr>
        <w:t>.</w:t>
      </w:r>
    </w:p>
    <w:p w:rsidR="00091727" w:rsidRDefault="003E48C5" w:rsidP="003E48C5">
      <w:pPr>
        <w:pStyle w:val="a4"/>
        <w:numPr>
          <w:ilvl w:val="0"/>
          <w:numId w:val="7"/>
        </w:numPr>
        <w:ind w:left="-142" w:right="252"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утверждении проекта постановления администрации </w:t>
      </w:r>
      <w:r w:rsidRPr="003E48C5">
        <w:rPr>
          <w:b/>
          <w:sz w:val="18"/>
          <w:szCs w:val="18"/>
        </w:rPr>
        <w:t xml:space="preserve">муниципального образования Тосненский район Ленинградской области </w:t>
      </w:r>
      <w:r>
        <w:rPr>
          <w:b/>
          <w:sz w:val="18"/>
          <w:szCs w:val="18"/>
        </w:rPr>
        <w:t>« О п</w:t>
      </w:r>
      <w:r w:rsidRPr="003E48C5">
        <w:rPr>
          <w:b/>
          <w:sz w:val="18"/>
          <w:szCs w:val="18"/>
        </w:rPr>
        <w:t>оряд</w:t>
      </w:r>
      <w:r>
        <w:rPr>
          <w:b/>
          <w:sz w:val="18"/>
          <w:szCs w:val="18"/>
        </w:rPr>
        <w:t>ке</w:t>
      </w:r>
      <w:r w:rsidRPr="003E48C5">
        <w:rPr>
          <w:b/>
          <w:sz w:val="18"/>
          <w:szCs w:val="18"/>
        </w:rP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муниципального образования Тосненский район Ленинградской области при организации индивидуальной профилактической работы с несовершеннолетними и семьями, находящимися в социально-опасном положении</w:t>
      </w:r>
      <w:r w:rsidR="00400D71">
        <w:rPr>
          <w:b/>
          <w:sz w:val="18"/>
          <w:szCs w:val="18"/>
        </w:rPr>
        <w:t>»</w:t>
      </w:r>
      <w:r w:rsidR="007C6599">
        <w:rPr>
          <w:b/>
          <w:sz w:val="18"/>
          <w:szCs w:val="18"/>
        </w:rPr>
        <w:t>.</w:t>
      </w:r>
    </w:p>
    <w:p w:rsidR="0081131D" w:rsidRDefault="0081131D" w:rsidP="0081131D">
      <w:pPr>
        <w:pStyle w:val="a4"/>
        <w:ind w:left="-142" w:right="252"/>
        <w:jc w:val="both"/>
        <w:rPr>
          <w:b/>
          <w:sz w:val="18"/>
          <w:szCs w:val="18"/>
        </w:rPr>
      </w:pPr>
      <w:r w:rsidRPr="0081131D">
        <w:rPr>
          <w:b/>
          <w:sz w:val="18"/>
          <w:szCs w:val="18"/>
        </w:rPr>
        <w:t xml:space="preserve">СЛУШАЛИ: Т.В. </w:t>
      </w:r>
      <w:proofErr w:type="spellStart"/>
      <w:r w:rsidRPr="0081131D">
        <w:rPr>
          <w:b/>
          <w:sz w:val="18"/>
          <w:szCs w:val="18"/>
        </w:rPr>
        <w:t>Шатинскую</w:t>
      </w:r>
      <w:proofErr w:type="spellEnd"/>
      <w:r w:rsidRPr="0081131D">
        <w:rPr>
          <w:b/>
          <w:sz w:val="18"/>
          <w:szCs w:val="18"/>
        </w:rPr>
        <w:t>, главного специалиста КДН и ЗП администрации муниципального образования Тосненский район Ленинградской области</w:t>
      </w:r>
    </w:p>
    <w:p w:rsidR="00867EB2" w:rsidRDefault="00867EB2" w:rsidP="00867EB2">
      <w:pPr>
        <w:pStyle w:val="a4"/>
        <w:ind w:left="-142"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Довела до сведения членов комиссии информацию об </w:t>
      </w:r>
      <w:r w:rsidRPr="00867EB2">
        <w:rPr>
          <w:sz w:val="18"/>
          <w:szCs w:val="18"/>
        </w:rPr>
        <w:t>условия</w:t>
      </w:r>
      <w:r>
        <w:rPr>
          <w:sz w:val="18"/>
          <w:szCs w:val="18"/>
        </w:rPr>
        <w:t>х</w:t>
      </w:r>
      <w:r w:rsidRPr="00867EB2">
        <w:rPr>
          <w:sz w:val="18"/>
          <w:szCs w:val="18"/>
        </w:rPr>
        <w:t xml:space="preserve"> организации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индивидуальной профилактической работы с несовершеннолетними и семьями, находящимися в социально опасном положении на территории муниципального образования Тосненский район Ленинградской области</w:t>
      </w:r>
    </w:p>
    <w:p w:rsidR="00867EB2" w:rsidRDefault="00867EB2" w:rsidP="00867EB2">
      <w:pPr>
        <w:pStyle w:val="a4"/>
        <w:ind w:left="-142" w:right="252"/>
        <w:jc w:val="both"/>
        <w:rPr>
          <w:sz w:val="18"/>
          <w:szCs w:val="18"/>
        </w:rPr>
      </w:pPr>
      <w:r>
        <w:rPr>
          <w:sz w:val="18"/>
          <w:szCs w:val="18"/>
        </w:rPr>
        <w:t>Заслушав информацию, комиссия</w:t>
      </w:r>
    </w:p>
    <w:p w:rsidR="00867EB2" w:rsidRPr="00867EB2" w:rsidRDefault="00867EB2" w:rsidP="00867EB2">
      <w:pPr>
        <w:pStyle w:val="a4"/>
        <w:ind w:left="-142" w:right="252"/>
        <w:jc w:val="both"/>
        <w:rPr>
          <w:b/>
          <w:sz w:val="18"/>
          <w:szCs w:val="18"/>
        </w:rPr>
      </w:pPr>
      <w:r w:rsidRPr="00867EB2">
        <w:rPr>
          <w:b/>
          <w:sz w:val="18"/>
          <w:szCs w:val="18"/>
        </w:rPr>
        <w:t>РЕШИЛА:</w:t>
      </w:r>
    </w:p>
    <w:p w:rsidR="0081131D" w:rsidRPr="00867EB2" w:rsidRDefault="00207C2F" w:rsidP="00867EB2">
      <w:pPr>
        <w:pStyle w:val="a4"/>
        <w:ind w:left="-142"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проект </w:t>
      </w:r>
      <w:r w:rsidR="00867EB2" w:rsidRPr="00867EB2">
        <w:rPr>
          <w:sz w:val="18"/>
          <w:szCs w:val="18"/>
        </w:rPr>
        <w:t>постановлени</w:t>
      </w:r>
      <w:r>
        <w:rPr>
          <w:sz w:val="18"/>
          <w:szCs w:val="18"/>
        </w:rPr>
        <w:t xml:space="preserve">я </w:t>
      </w:r>
      <w:r w:rsidR="00867EB2" w:rsidRPr="00867EB2">
        <w:rPr>
          <w:sz w:val="18"/>
          <w:szCs w:val="18"/>
        </w:rPr>
        <w:t>администрации муниципального образования Тосненски</w:t>
      </w:r>
      <w:r w:rsidR="00867EB2">
        <w:rPr>
          <w:sz w:val="18"/>
          <w:szCs w:val="18"/>
        </w:rPr>
        <w:t>й район Ленинградской области «</w:t>
      </w:r>
      <w:r w:rsidR="00867EB2" w:rsidRPr="00867EB2">
        <w:rPr>
          <w:sz w:val="18"/>
          <w:szCs w:val="18"/>
        </w:rPr>
        <w:t>О порядке межведомственного взаимодействия органов и учреждений системы профилактики безнадзорности и правонарушений несовершеннолетних муниципального образования Тосненский район Ленинградской области при организации индивидуальной профилактической работы с несовершеннолетними и семьями, находящимися в социально-опасном положении»</w:t>
      </w:r>
      <w:r w:rsidR="00867EB2">
        <w:rPr>
          <w:sz w:val="18"/>
          <w:szCs w:val="18"/>
        </w:rPr>
        <w:t>.</w:t>
      </w:r>
    </w:p>
    <w:p w:rsidR="00E66AD0" w:rsidRDefault="00E66AD0" w:rsidP="003E48C5">
      <w:pPr>
        <w:pStyle w:val="a4"/>
        <w:numPr>
          <w:ilvl w:val="0"/>
          <w:numId w:val="7"/>
        </w:numPr>
        <w:ind w:left="-142" w:right="252"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Pr="00E66AD0">
        <w:rPr>
          <w:b/>
          <w:sz w:val="18"/>
          <w:szCs w:val="18"/>
        </w:rPr>
        <w:t xml:space="preserve"> направлении несовершеннолетних, состоящих на учете в ОДН ОУУП и ПДН ОМВД России по </w:t>
      </w:r>
      <w:proofErr w:type="spellStart"/>
      <w:r w:rsidRPr="00E66AD0">
        <w:rPr>
          <w:b/>
          <w:sz w:val="18"/>
          <w:szCs w:val="18"/>
        </w:rPr>
        <w:t>Тосненскому</w:t>
      </w:r>
      <w:proofErr w:type="spellEnd"/>
      <w:r w:rsidRPr="00E66AD0">
        <w:rPr>
          <w:b/>
          <w:sz w:val="18"/>
          <w:szCs w:val="18"/>
        </w:rPr>
        <w:t xml:space="preserve"> району в ГБУ ЛО «Центр досуговых, оздоровительных и учебных программ «Молодежный»  с 22.03.2019 по 29.03.</w:t>
      </w:r>
      <w:r w:rsidR="007C6599">
        <w:rPr>
          <w:b/>
          <w:sz w:val="18"/>
          <w:szCs w:val="18"/>
        </w:rPr>
        <w:t>2019.</w:t>
      </w:r>
    </w:p>
    <w:p w:rsidR="0081131D" w:rsidRDefault="0081131D" w:rsidP="0081131D">
      <w:pPr>
        <w:pStyle w:val="a4"/>
        <w:ind w:left="-142" w:right="25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СЛУШАЛИ: Т.В. </w:t>
      </w:r>
      <w:proofErr w:type="spellStart"/>
      <w:r>
        <w:rPr>
          <w:b/>
          <w:sz w:val="18"/>
          <w:szCs w:val="18"/>
        </w:rPr>
        <w:t>Шатинскую</w:t>
      </w:r>
      <w:proofErr w:type="spellEnd"/>
      <w:r>
        <w:rPr>
          <w:b/>
          <w:sz w:val="18"/>
          <w:szCs w:val="18"/>
        </w:rPr>
        <w:t xml:space="preserve">, главного специалиста КДН и ЗП администрации </w:t>
      </w:r>
      <w:r w:rsidRPr="0081131D"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:rsidR="0081131D" w:rsidRDefault="0081131D" w:rsidP="0081131D">
      <w:pPr>
        <w:pStyle w:val="a4"/>
        <w:ind w:left="-142"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Довела до сведения членов комиссии информацию о несовершеннолетних, </w:t>
      </w:r>
      <w:r w:rsidRPr="0081131D">
        <w:rPr>
          <w:sz w:val="18"/>
          <w:szCs w:val="18"/>
        </w:rPr>
        <w:t xml:space="preserve">состоящих на учете в ОДН ОУУП и ПДН ОМВД России по </w:t>
      </w:r>
      <w:proofErr w:type="spellStart"/>
      <w:r w:rsidRPr="0081131D">
        <w:rPr>
          <w:sz w:val="18"/>
          <w:szCs w:val="18"/>
        </w:rPr>
        <w:t>Тосненскому</w:t>
      </w:r>
      <w:proofErr w:type="spellEnd"/>
      <w:r w:rsidRPr="0081131D">
        <w:rPr>
          <w:sz w:val="18"/>
          <w:szCs w:val="18"/>
        </w:rPr>
        <w:t xml:space="preserve"> району</w:t>
      </w:r>
      <w:r>
        <w:rPr>
          <w:sz w:val="18"/>
          <w:szCs w:val="18"/>
        </w:rPr>
        <w:t>, которые будут направлены</w:t>
      </w:r>
      <w:r w:rsidRPr="0081131D">
        <w:rPr>
          <w:sz w:val="18"/>
          <w:szCs w:val="18"/>
        </w:rPr>
        <w:t xml:space="preserve"> в ГБУ ЛО «Центр досуговых, оздоровительных и учебных программ «Молодежный»  с 22.03.2019 по 29.03.2019.</w:t>
      </w:r>
    </w:p>
    <w:p w:rsidR="00A60A10" w:rsidRDefault="00A60A10" w:rsidP="00951FFF">
      <w:pPr>
        <w:rPr>
          <w:szCs w:val="20"/>
        </w:rPr>
      </w:pPr>
      <w:bookmarkStart w:id="0" w:name="_GoBack"/>
      <w:bookmarkEnd w:id="0"/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306"/>
        <w:gridCol w:w="1340"/>
        <w:gridCol w:w="306"/>
        <w:gridCol w:w="1724"/>
        <w:gridCol w:w="396"/>
        <w:gridCol w:w="1586"/>
        <w:gridCol w:w="306"/>
        <w:gridCol w:w="1004"/>
        <w:gridCol w:w="5622"/>
        <w:gridCol w:w="980"/>
      </w:tblGrid>
      <w:tr w:rsidR="00416963" w:rsidRPr="00B168AA" w:rsidTr="005941CE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C28FB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Приговоры суда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-</w:t>
            </w:r>
          </w:p>
        </w:tc>
      </w:tr>
      <w:tr w:rsidR="00416963" w:rsidRPr="00B168AA" w:rsidTr="005941CE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Административных материалов </w:t>
            </w:r>
          </w:p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(КоАП РФ)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C28FB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5C76E2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16963" w:rsidRPr="00B168AA" w:rsidTr="005941CE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5.35 ч.1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523D25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5C76E2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16963" w:rsidRPr="00B168AA" w:rsidTr="005941CE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совершение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  <w:r w:rsidRPr="00B168AA">
              <w:rPr>
                <w:sz w:val="18"/>
                <w:szCs w:val="18"/>
              </w:rPr>
              <w:t xml:space="preserve"> противоправных действий до достижения возраста административной ответственности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  <w:p w:rsidR="00416963" w:rsidRPr="00B168AA" w:rsidRDefault="005C76E2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(КоАП РФ)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5C76E2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16963" w:rsidRPr="00B168AA" w:rsidTr="005941CE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5C76E2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416963" w:rsidRPr="00B168AA" w:rsidTr="005941C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ст.20.1</w:t>
            </w:r>
            <w:r w:rsidR="005C76E2">
              <w:rPr>
                <w:sz w:val="18"/>
                <w:szCs w:val="18"/>
              </w:rPr>
              <w:t>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19.30 ч.4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416963" w:rsidRPr="00B168AA" w:rsidTr="005941C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19.5 ч. 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Признание </w:t>
            </w:r>
            <w:proofErr w:type="gramStart"/>
            <w:r w:rsidRPr="00B168AA">
              <w:rPr>
                <w:sz w:val="18"/>
                <w:szCs w:val="18"/>
              </w:rPr>
              <w:t>безнадзорными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416963" w:rsidRPr="00B168AA" w:rsidTr="005941C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5C76E2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113F96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12.12.1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416963" w:rsidRPr="00B168AA" w:rsidTr="005941C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5C76E2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12.37.2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416963" w:rsidRPr="00B168AA" w:rsidTr="005941C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113F96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6.10.ч.1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5C76E2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BE4DBE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416963" w:rsidRPr="00B168AA" w:rsidTr="005941C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18.8.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6.23 ч.1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5C76E2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5C76E2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Штрафы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BE4DBE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416963" w:rsidRPr="00B168AA" w:rsidTr="005941C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ст.19.15.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Другое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416963" w:rsidRPr="00B168AA" w:rsidTr="005941C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lastRenderedPageBreak/>
              <w:t>ст.19.16.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</w:tc>
      </w:tr>
      <w:tr w:rsidR="00416963" w:rsidRPr="00B168AA" w:rsidTr="005941CE">
        <w:tc>
          <w:tcPr>
            <w:tcW w:w="236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родителей злостно уклоняющихся от воспитания в </w:t>
            </w:r>
            <w:proofErr w:type="spellStart"/>
            <w:r w:rsidRPr="00B168AA">
              <w:rPr>
                <w:sz w:val="18"/>
                <w:szCs w:val="18"/>
              </w:rPr>
              <w:t>т.ч</w:t>
            </w:r>
            <w:proofErr w:type="spellEnd"/>
            <w:r w:rsidRPr="00B168AA">
              <w:rPr>
                <w:sz w:val="18"/>
                <w:szCs w:val="18"/>
              </w:rPr>
              <w:t>.:</w:t>
            </w:r>
          </w:p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113F96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416963" w:rsidRPr="00B168AA" w:rsidRDefault="00113F96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BE4DBE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50.900</w:t>
            </w:r>
          </w:p>
        </w:tc>
      </w:tr>
      <w:tr w:rsidR="00416963" w:rsidRPr="00B168AA" w:rsidTr="005941CE">
        <w:tc>
          <w:tcPr>
            <w:tcW w:w="236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BE4DBE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416963" w:rsidRPr="00B168AA" w:rsidTr="005941CE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113F96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BE4DBE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416963" w:rsidRPr="00B168AA" w:rsidTr="005941CE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113F96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BE4DBE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416963" w:rsidRPr="00B168AA" w:rsidTr="005941CE">
        <w:tc>
          <w:tcPr>
            <w:tcW w:w="27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представлений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416963" w:rsidRPr="00B168AA" w:rsidTr="005941CE">
        <w:tc>
          <w:tcPr>
            <w:tcW w:w="279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C28FB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416963" w:rsidRPr="00B168AA" w:rsidTr="005941CE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113F96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 служб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C28FB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416963" w:rsidRPr="00B168AA" w:rsidTr="005941CE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113F96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школ, ПУ, колледжей, других уч. заведений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416963" w:rsidRPr="00B168AA" w:rsidTr="005941CE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Работающих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113F96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Направлено ходатай</w:t>
            </w:r>
            <w:proofErr w:type="gramStart"/>
            <w:r w:rsidRPr="00B168AA">
              <w:rPr>
                <w:sz w:val="18"/>
                <w:szCs w:val="18"/>
              </w:rPr>
              <w:t>ств в сл</w:t>
            </w:r>
            <w:proofErr w:type="gramEnd"/>
            <w:r w:rsidRPr="00B168AA">
              <w:rPr>
                <w:sz w:val="18"/>
                <w:szCs w:val="18"/>
              </w:rPr>
              <w:t>ужбы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416963" w:rsidRPr="00B168AA" w:rsidTr="005941CE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  <w:proofErr w:type="spellStart"/>
            <w:r w:rsidRPr="00B168AA">
              <w:rPr>
                <w:sz w:val="18"/>
                <w:szCs w:val="18"/>
              </w:rPr>
              <w:t>Бозы</w:t>
            </w:r>
            <w:proofErr w:type="spell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113F96" w:rsidP="00416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3" w:rsidRPr="00B168AA" w:rsidRDefault="00416963" w:rsidP="00416963">
            <w:pPr>
              <w:rPr>
                <w:b/>
                <w:sz w:val="18"/>
                <w:szCs w:val="18"/>
              </w:rPr>
            </w:pPr>
          </w:p>
        </w:tc>
      </w:tr>
    </w:tbl>
    <w:p w:rsidR="00416963" w:rsidRDefault="00416963" w:rsidP="00416963">
      <w:pPr>
        <w:rPr>
          <w:sz w:val="18"/>
          <w:szCs w:val="18"/>
        </w:rPr>
      </w:pPr>
    </w:p>
    <w:p w:rsidR="00416963" w:rsidRDefault="00416963" w:rsidP="00416963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Председательствующий                                                                           </w:t>
      </w:r>
      <w:r>
        <w:rPr>
          <w:sz w:val="18"/>
          <w:szCs w:val="18"/>
        </w:rPr>
        <w:t>А.Д. Наумов</w:t>
      </w:r>
    </w:p>
    <w:p w:rsidR="00416963" w:rsidRDefault="00416963" w:rsidP="00416963">
      <w:pPr>
        <w:rPr>
          <w:sz w:val="18"/>
          <w:szCs w:val="18"/>
        </w:rPr>
      </w:pPr>
    </w:p>
    <w:p w:rsidR="00F238CA" w:rsidRPr="00867EB2" w:rsidRDefault="00416963" w:rsidP="00951FFF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Секретарь                                                                                                  </w:t>
      </w:r>
      <w:r>
        <w:rPr>
          <w:sz w:val="18"/>
          <w:szCs w:val="18"/>
        </w:rPr>
        <w:t xml:space="preserve">Т.В. </w:t>
      </w:r>
      <w:proofErr w:type="spellStart"/>
      <w:r>
        <w:rPr>
          <w:sz w:val="18"/>
          <w:szCs w:val="18"/>
        </w:rPr>
        <w:t>Шатинская</w:t>
      </w:r>
      <w:proofErr w:type="spellEnd"/>
    </w:p>
    <w:sectPr w:rsidR="00F238CA" w:rsidRPr="00867EB2" w:rsidSect="00867EB2">
      <w:pgSz w:w="16838" w:h="11906" w:orient="landscape" w:code="9"/>
      <w:pgMar w:top="426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C6A"/>
    <w:multiLevelType w:val="hybridMultilevel"/>
    <w:tmpl w:val="8FE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635E"/>
    <w:multiLevelType w:val="hybridMultilevel"/>
    <w:tmpl w:val="B6489158"/>
    <w:lvl w:ilvl="0" w:tplc="1FC4F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1D2AB8"/>
    <w:multiLevelType w:val="hybridMultilevel"/>
    <w:tmpl w:val="4C908F1A"/>
    <w:lvl w:ilvl="0" w:tplc="99E0D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7E4044"/>
    <w:multiLevelType w:val="hybridMultilevel"/>
    <w:tmpl w:val="AE3E2C68"/>
    <w:lvl w:ilvl="0" w:tplc="F788AD2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4023358C"/>
    <w:multiLevelType w:val="hybridMultilevel"/>
    <w:tmpl w:val="70C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50FC7"/>
    <w:multiLevelType w:val="hybridMultilevel"/>
    <w:tmpl w:val="051C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83DAD"/>
    <w:multiLevelType w:val="hybridMultilevel"/>
    <w:tmpl w:val="CDA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2"/>
    <w:rsid w:val="00001914"/>
    <w:rsid w:val="0000531A"/>
    <w:rsid w:val="0002372D"/>
    <w:rsid w:val="000257B5"/>
    <w:rsid w:val="000678C6"/>
    <w:rsid w:val="00091727"/>
    <w:rsid w:val="000920C5"/>
    <w:rsid w:val="000A08B7"/>
    <w:rsid w:val="000A1902"/>
    <w:rsid w:val="000B48E8"/>
    <w:rsid w:val="000B7CF9"/>
    <w:rsid w:val="000C7539"/>
    <w:rsid w:val="000E4499"/>
    <w:rsid w:val="000E4CDF"/>
    <w:rsid w:val="000F1985"/>
    <w:rsid w:val="00113F96"/>
    <w:rsid w:val="00115CF9"/>
    <w:rsid w:val="0013284B"/>
    <w:rsid w:val="00133511"/>
    <w:rsid w:val="0013638D"/>
    <w:rsid w:val="001646FB"/>
    <w:rsid w:val="00172A4F"/>
    <w:rsid w:val="00193D41"/>
    <w:rsid w:val="001B28E1"/>
    <w:rsid w:val="001B7196"/>
    <w:rsid w:val="001D5A2C"/>
    <w:rsid w:val="001F27D3"/>
    <w:rsid w:val="00207C2F"/>
    <w:rsid w:val="002205B1"/>
    <w:rsid w:val="00220F48"/>
    <w:rsid w:val="00224C99"/>
    <w:rsid w:val="00227877"/>
    <w:rsid w:val="002429F0"/>
    <w:rsid w:val="0024324D"/>
    <w:rsid w:val="00256BD0"/>
    <w:rsid w:val="002A41D1"/>
    <w:rsid w:val="002D505C"/>
    <w:rsid w:val="002F4300"/>
    <w:rsid w:val="002F66E4"/>
    <w:rsid w:val="003056D6"/>
    <w:rsid w:val="00311878"/>
    <w:rsid w:val="0031721C"/>
    <w:rsid w:val="00335DA2"/>
    <w:rsid w:val="00345015"/>
    <w:rsid w:val="003561FA"/>
    <w:rsid w:val="00362FAB"/>
    <w:rsid w:val="00373623"/>
    <w:rsid w:val="00392EBB"/>
    <w:rsid w:val="00393393"/>
    <w:rsid w:val="0039701B"/>
    <w:rsid w:val="003E48C5"/>
    <w:rsid w:val="00400D71"/>
    <w:rsid w:val="00402F81"/>
    <w:rsid w:val="00416963"/>
    <w:rsid w:val="00431B09"/>
    <w:rsid w:val="00452BAC"/>
    <w:rsid w:val="0046421F"/>
    <w:rsid w:val="004842C6"/>
    <w:rsid w:val="004A3F5B"/>
    <w:rsid w:val="004A41CC"/>
    <w:rsid w:val="004C28FB"/>
    <w:rsid w:val="004D3CE4"/>
    <w:rsid w:val="00512A10"/>
    <w:rsid w:val="00523D25"/>
    <w:rsid w:val="00533123"/>
    <w:rsid w:val="00575EF4"/>
    <w:rsid w:val="00593F4E"/>
    <w:rsid w:val="005941CE"/>
    <w:rsid w:val="005967FB"/>
    <w:rsid w:val="005A33B6"/>
    <w:rsid w:val="005B07FB"/>
    <w:rsid w:val="005B5AF8"/>
    <w:rsid w:val="005C76E2"/>
    <w:rsid w:val="005F3593"/>
    <w:rsid w:val="00636204"/>
    <w:rsid w:val="006428D6"/>
    <w:rsid w:val="006446BA"/>
    <w:rsid w:val="0066262F"/>
    <w:rsid w:val="00676F32"/>
    <w:rsid w:val="006841F4"/>
    <w:rsid w:val="006A709E"/>
    <w:rsid w:val="006B5861"/>
    <w:rsid w:val="006D0BCA"/>
    <w:rsid w:val="006D27BD"/>
    <w:rsid w:val="006D7454"/>
    <w:rsid w:val="007270EE"/>
    <w:rsid w:val="007334D3"/>
    <w:rsid w:val="00753B2F"/>
    <w:rsid w:val="00757174"/>
    <w:rsid w:val="00777878"/>
    <w:rsid w:val="00777A16"/>
    <w:rsid w:val="00781C55"/>
    <w:rsid w:val="00786E31"/>
    <w:rsid w:val="007A5D33"/>
    <w:rsid w:val="007B635A"/>
    <w:rsid w:val="007C6599"/>
    <w:rsid w:val="007D59C2"/>
    <w:rsid w:val="007E2F30"/>
    <w:rsid w:val="0081131D"/>
    <w:rsid w:val="008445BD"/>
    <w:rsid w:val="00847437"/>
    <w:rsid w:val="00857A1A"/>
    <w:rsid w:val="0086216A"/>
    <w:rsid w:val="00867EB2"/>
    <w:rsid w:val="008B7527"/>
    <w:rsid w:val="00901A6E"/>
    <w:rsid w:val="009034B5"/>
    <w:rsid w:val="009043D0"/>
    <w:rsid w:val="0092657F"/>
    <w:rsid w:val="00933003"/>
    <w:rsid w:val="00951EC6"/>
    <w:rsid w:val="00951FFF"/>
    <w:rsid w:val="00956CA5"/>
    <w:rsid w:val="00975E86"/>
    <w:rsid w:val="00976E81"/>
    <w:rsid w:val="00977B15"/>
    <w:rsid w:val="009A56B7"/>
    <w:rsid w:val="009B7784"/>
    <w:rsid w:val="009C05F1"/>
    <w:rsid w:val="00A032DD"/>
    <w:rsid w:val="00A1250A"/>
    <w:rsid w:val="00A144D1"/>
    <w:rsid w:val="00A264A6"/>
    <w:rsid w:val="00A309B4"/>
    <w:rsid w:val="00A57E0A"/>
    <w:rsid w:val="00A60A10"/>
    <w:rsid w:val="00A60E0E"/>
    <w:rsid w:val="00A62AD1"/>
    <w:rsid w:val="00A637FB"/>
    <w:rsid w:val="00A65B5E"/>
    <w:rsid w:val="00A70029"/>
    <w:rsid w:val="00A8349D"/>
    <w:rsid w:val="00A8751C"/>
    <w:rsid w:val="00AA037A"/>
    <w:rsid w:val="00AA7785"/>
    <w:rsid w:val="00AB08C0"/>
    <w:rsid w:val="00AF5230"/>
    <w:rsid w:val="00AF72B0"/>
    <w:rsid w:val="00B06A68"/>
    <w:rsid w:val="00B06B5E"/>
    <w:rsid w:val="00B166C7"/>
    <w:rsid w:val="00B215A9"/>
    <w:rsid w:val="00B276F8"/>
    <w:rsid w:val="00B54C6D"/>
    <w:rsid w:val="00B71AC9"/>
    <w:rsid w:val="00B818B6"/>
    <w:rsid w:val="00BA00FD"/>
    <w:rsid w:val="00BA29F1"/>
    <w:rsid w:val="00BE2AD5"/>
    <w:rsid w:val="00BE4DBE"/>
    <w:rsid w:val="00BF0468"/>
    <w:rsid w:val="00BF05AA"/>
    <w:rsid w:val="00C0320D"/>
    <w:rsid w:val="00C04405"/>
    <w:rsid w:val="00C10BC4"/>
    <w:rsid w:val="00C223E2"/>
    <w:rsid w:val="00C240D9"/>
    <w:rsid w:val="00C438E9"/>
    <w:rsid w:val="00C517A4"/>
    <w:rsid w:val="00C650D5"/>
    <w:rsid w:val="00C6516C"/>
    <w:rsid w:val="00C7100F"/>
    <w:rsid w:val="00C83F16"/>
    <w:rsid w:val="00C92961"/>
    <w:rsid w:val="00CA3D94"/>
    <w:rsid w:val="00CA4A17"/>
    <w:rsid w:val="00CC68C8"/>
    <w:rsid w:val="00D033C3"/>
    <w:rsid w:val="00D25522"/>
    <w:rsid w:val="00D25E3D"/>
    <w:rsid w:val="00D5066F"/>
    <w:rsid w:val="00D60D0C"/>
    <w:rsid w:val="00D64D65"/>
    <w:rsid w:val="00DA7B34"/>
    <w:rsid w:val="00DC1B2C"/>
    <w:rsid w:val="00DD0166"/>
    <w:rsid w:val="00DD3D48"/>
    <w:rsid w:val="00DE160C"/>
    <w:rsid w:val="00DE6CD1"/>
    <w:rsid w:val="00E01C83"/>
    <w:rsid w:val="00E21815"/>
    <w:rsid w:val="00E34CD8"/>
    <w:rsid w:val="00E45F35"/>
    <w:rsid w:val="00E51126"/>
    <w:rsid w:val="00E645D9"/>
    <w:rsid w:val="00E64FE7"/>
    <w:rsid w:val="00E66AD0"/>
    <w:rsid w:val="00E72C5C"/>
    <w:rsid w:val="00E738EA"/>
    <w:rsid w:val="00E916BC"/>
    <w:rsid w:val="00EB08F4"/>
    <w:rsid w:val="00EC39CD"/>
    <w:rsid w:val="00EF12D0"/>
    <w:rsid w:val="00EF6288"/>
    <w:rsid w:val="00F21D4E"/>
    <w:rsid w:val="00F238CA"/>
    <w:rsid w:val="00F52D8A"/>
    <w:rsid w:val="00F5443F"/>
    <w:rsid w:val="00F63900"/>
    <w:rsid w:val="00F85CF4"/>
    <w:rsid w:val="00F94D62"/>
    <w:rsid w:val="00FB00C9"/>
    <w:rsid w:val="00FB2068"/>
    <w:rsid w:val="00FC21FA"/>
    <w:rsid w:val="00FC76B2"/>
    <w:rsid w:val="00FD2426"/>
    <w:rsid w:val="00FE596A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113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113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SLO\BadBaby\&#1064;&#1072;&#1073;&#1083;&#1086;&#1085;&#1099;\&#1056;&#1077;&#1075;&#1083;&#1072;&#1084;&#1077;&#1085;&#1090;_&#1079;&#1072;&#1089;&#1077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Регламент_заседания</Template>
  <TotalTime>98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КДН-1</dc:creator>
  <cp:lastModifiedBy>КДН-1</cp:lastModifiedBy>
  <cp:revision>14</cp:revision>
  <cp:lastPrinted>2019-03-15T13:15:00Z</cp:lastPrinted>
  <dcterms:created xsi:type="dcterms:W3CDTF">2019-03-14T08:24:00Z</dcterms:created>
  <dcterms:modified xsi:type="dcterms:W3CDTF">2020-02-11T13:25:00Z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EmailSubject">
    <vt:lpwstr/>
  </property>
  <property fmtid="{D5CDD505-2E9C-101B-9397-08002B2CF9AE}" pid="4" name="_AuthorEmail">
    <vt:lpwstr>n_vinogradova@tukur.gov.spb.ru</vt:lpwstr>
  </property>
  <property fmtid="{D5CDD505-2E9C-101B-9397-08002B2CF9AE}" pid="5" name="_AuthorEmailDisplayName">
    <vt:lpwstr>n_vinogradova</vt:lpwstr>
  </property>
  <property fmtid="{D5CDD505-2E9C-101B-9397-08002B2CF9AE}" pid="6" name="_ReviewingToolsShownOnce">
    <vt:lpwstr/>
  </property>
</Properties>
</file>