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D3" w:rsidRDefault="001F4CD3" w:rsidP="001F4CD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Администрация</w:t>
      </w:r>
    </w:p>
    <w:p w:rsidR="001F4CD3" w:rsidRDefault="001F4CD3" w:rsidP="001F4CD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Тосненский район Ленинградской области</w:t>
      </w:r>
    </w:p>
    <w:p w:rsidR="001F4CD3" w:rsidRDefault="001F4CD3" w:rsidP="001F4CD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комиссия по делам несовершеннолетних и защите их прав</w:t>
      </w:r>
    </w:p>
    <w:p w:rsidR="001F4CD3" w:rsidRDefault="001F4CD3" w:rsidP="001F4C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27.03.2019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           </w:t>
      </w:r>
      <w:r>
        <w:rPr>
          <w:b/>
          <w:sz w:val="18"/>
          <w:szCs w:val="18"/>
        </w:rPr>
        <w:tab/>
        <w:t xml:space="preserve">               г. Тосно</w:t>
      </w:r>
    </w:p>
    <w:p w:rsidR="00813501" w:rsidRDefault="00813501" w:rsidP="001F4CD3">
      <w:pPr>
        <w:rPr>
          <w:b/>
          <w:sz w:val="18"/>
          <w:szCs w:val="18"/>
        </w:rPr>
      </w:pPr>
    </w:p>
    <w:p w:rsidR="001F4CD3" w:rsidRDefault="001F4CD3" w:rsidP="001F4CD3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ПРОТОКОЛ  № 7</w:t>
      </w:r>
    </w:p>
    <w:p w:rsidR="001F4CD3" w:rsidRDefault="001F4CD3" w:rsidP="001F4CD3">
      <w:pPr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 защите их прав</w:t>
      </w:r>
    </w:p>
    <w:p w:rsidR="001F4CD3" w:rsidRDefault="00813501" w:rsidP="001F4CD3">
      <w:pPr>
        <w:rPr>
          <w:b/>
          <w:sz w:val="18"/>
          <w:szCs w:val="18"/>
        </w:rPr>
      </w:pPr>
      <w:r w:rsidRPr="00813501">
        <w:rPr>
          <w:sz w:val="18"/>
          <w:szCs w:val="18"/>
        </w:rPr>
        <w:t xml:space="preserve">Комиссия в составе  председателя: </w:t>
      </w:r>
      <w:proofErr w:type="spellStart"/>
      <w:r w:rsidRPr="00813501">
        <w:rPr>
          <w:sz w:val="18"/>
          <w:szCs w:val="18"/>
        </w:rPr>
        <w:t>А.Д.Наумова</w:t>
      </w:r>
      <w:proofErr w:type="spellEnd"/>
      <w:r w:rsidRPr="00813501">
        <w:rPr>
          <w:sz w:val="18"/>
          <w:szCs w:val="18"/>
        </w:rPr>
        <w:t xml:space="preserve">, ответственного секретаря </w:t>
      </w:r>
      <w:proofErr w:type="spellStart"/>
      <w:r w:rsidRPr="00813501">
        <w:rPr>
          <w:sz w:val="18"/>
          <w:szCs w:val="18"/>
        </w:rPr>
        <w:t>Т.В.Шатинской</w:t>
      </w:r>
      <w:proofErr w:type="spellEnd"/>
      <w:r w:rsidRPr="00813501">
        <w:rPr>
          <w:sz w:val="18"/>
          <w:szCs w:val="18"/>
        </w:rPr>
        <w:t xml:space="preserve">, членов комиссии: </w:t>
      </w:r>
      <w:proofErr w:type="spellStart"/>
      <w:r w:rsidRPr="00813501">
        <w:rPr>
          <w:sz w:val="18"/>
          <w:szCs w:val="18"/>
        </w:rPr>
        <w:t>Алексейчук</w:t>
      </w:r>
      <w:proofErr w:type="spellEnd"/>
      <w:r w:rsidRPr="00813501">
        <w:rPr>
          <w:sz w:val="18"/>
          <w:szCs w:val="18"/>
        </w:rPr>
        <w:t xml:space="preserve"> Г.А., Баженовой Л.В., Беловой Ю.Н., </w:t>
      </w:r>
      <w:proofErr w:type="gramStart"/>
      <w:r w:rsidRPr="00813501">
        <w:rPr>
          <w:sz w:val="18"/>
          <w:szCs w:val="18"/>
        </w:rPr>
        <w:t>Митина</w:t>
      </w:r>
      <w:proofErr w:type="gramEnd"/>
      <w:r w:rsidRPr="00813501">
        <w:rPr>
          <w:sz w:val="18"/>
          <w:szCs w:val="18"/>
        </w:rPr>
        <w:t xml:space="preserve"> В.А., Павловой И.В.,  Шошиной В.В., </w:t>
      </w:r>
      <w:proofErr w:type="spellStart"/>
      <w:r w:rsidRPr="00813501">
        <w:rPr>
          <w:sz w:val="18"/>
          <w:szCs w:val="18"/>
        </w:rPr>
        <w:t>Юрченковой</w:t>
      </w:r>
      <w:proofErr w:type="spellEnd"/>
      <w:r w:rsidRPr="00813501">
        <w:rPr>
          <w:sz w:val="18"/>
          <w:szCs w:val="18"/>
        </w:rPr>
        <w:t xml:space="preserve"> В.С.,</w:t>
      </w:r>
      <w:r w:rsidR="001F4CD3" w:rsidRPr="00113F96">
        <w:rPr>
          <w:sz w:val="18"/>
          <w:szCs w:val="18"/>
        </w:rPr>
        <w:t xml:space="preserve"> </w:t>
      </w:r>
      <w:r w:rsidR="001F4CD3">
        <w:rPr>
          <w:sz w:val="18"/>
          <w:szCs w:val="18"/>
        </w:rPr>
        <w:t xml:space="preserve">в присутствии помощника прокурора </w:t>
      </w:r>
      <w:proofErr w:type="spellStart"/>
      <w:r w:rsidR="001F4CD3">
        <w:rPr>
          <w:sz w:val="18"/>
          <w:szCs w:val="18"/>
        </w:rPr>
        <w:t>Р</w:t>
      </w:r>
      <w:r>
        <w:rPr>
          <w:sz w:val="18"/>
          <w:szCs w:val="18"/>
        </w:rPr>
        <w:t>о</w:t>
      </w:r>
      <w:r w:rsidR="001F4CD3">
        <w:rPr>
          <w:sz w:val="18"/>
          <w:szCs w:val="18"/>
        </w:rPr>
        <w:t>енко</w:t>
      </w:r>
      <w:proofErr w:type="spellEnd"/>
      <w:r w:rsidR="001F4CD3">
        <w:rPr>
          <w:sz w:val="18"/>
          <w:szCs w:val="18"/>
        </w:rPr>
        <w:t xml:space="preserve"> В.В.</w:t>
      </w:r>
      <w:r w:rsidR="001F4CD3" w:rsidRPr="00764AB9">
        <w:rPr>
          <w:sz w:val="18"/>
          <w:szCs w:val="18"/>
        </w:rPr>
        <w:t xml:space="preserve">  </w:t>
      </w:r>
    </w:p>
    <w:p w:rsidR="00813501" w:rsidRDefault="00813501" w:rsidP="001F4CD3">
      <w:pPr>
        <w:jc w:val="center"/>
        <w:rPr>
          <w:b/>
          <w:sz w:val="18"/>
          <w:szCs w:val="18"/>
        </w:rPr>
      </w:pPr>
    </w:p>
    <w:p w:rsidR="001F4CD3" w:rsidRDefault="001F4CD3" w:rsidP="001F4CD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</w:t>
      </w:r>
    </w:p>
    <w:p w:rsidR="001F4CD3" w:rsidRPr="0046421F" w:rsidRDefault="001F4CD3" w:rsidP="001F4CD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заседания комиссии по делам несовершеннолетних и  защите их прав</w:t>
      </w:r>
    </w:p>
    <w:p w:rsidR="00091727" w:rsidRPr="0046421F" w:rsidRDefault="00091727" w:rsidP="0024324D">
      <w:pPr>
        <w:jc w:val="center"/>
        <w:rPr>
          <w:b/>
          <w:sz w:val="18"/>
          <w:szCs w:val="18"/>
        </w:rPr>
      </w:pPr>
    </w:p>
    <w:p w:rsidR="00091727" w:rsidRDefault="00CD6116" w:rsidP="00813501">
      <w:pPr>
        <w:pStyle w:val="a4"/>
        <w:numPr>
          <w:ilvl w:val="0"/>
          <w:numId w:val="7"/>
        </w:numPr>
        <w:ind w:left="0" w:firstLine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подведении итогов </w:t>
      </w:r>
      <w:r w:rsidRPr="00CD6116">
        <w:rPr>
          <w:b/>
          <w:sz w:val="18"/>
          <w:szCs w:val="18"/>
        </w:rPr>
        <w:t>проведени</w:t>
      </w:r>
      <w:r>
        <w:rPr>
          <w:b/>
          <w:sz w:val="18"/>
          <w:szCs w:val="18"/>
        </w:rPr>
        <w:t>я</w:t>
      </w:r>
      <w:r w:rsidRPr="00CD6116">
        <w:rPr>
          <w:b/>
          <w:sz w:val="18"/>
          <w:szCs w:val="18"/>
        </w:rPr>
        <w:t xml:space="preserve"> Единого родительского дня «Безопасность детства» с 18.03.2019 по 22.03.2019 на территории Тосненского района Ленинградской области</w:t>
      </w:r>
      <w:r w:rsidR="007C6599" w:rsidRPr="00CD6116">
        <w:rPr>
          <w:b/>
          <w:sz w:val="18"/>
          <w:szCs w:val="18"/>
        </w:rPr>
        <w:t>.</w:t>
      </w:r>
    </w:p>
    <w:p w:rsidR="00727597" w:rsidRDefault="00727597" w:rsidP="00813501">
      <w:pPr>
        <w:pStyle w:val="a4"/>
        <w:ind w:left="0" w:firstLine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СЛУШАЛИ: Г.Г. </w:t>
      </w:r>
      <w:proofErr w:type="spellStart"/>
      <w:r>
        <w:rPr>
          <w:b/>
          <w:sz w:val="18"/>
          <w:szCs w:val="18"/>
        </w:rPr>
        <w:t>Карицкую</w:t>
      </w:r>
      <w:proofErr w:type="spellEnd"/>
      <w:r>
        <w:rPr>
          <w:b/>
          <w:sz w:val="18"/>
          <w:szCs w:val="18"/>
        </w:rPr>
        <w:t xml:space="preserve">, ведущего специалиста общего </w:t>
      </w:r>
      <w:proofErr w:type="gramStart"/>
      <w:r>
        <w:rPr>
          <w:b/>
          <w:sz w:val="18"/>
          <w:szCs w:val="18"/>
        </w:rPr>
        <w:t>отдела комитета образования администрации муниципального образования</w:t>
      </w:r>
      <w:proofErr w:type="gramEnd"/>
      <w:r>
        <w:rPr>
          <w:b/>
          <w:sz w:val="18"/>
          <w:szCs w:val="18"/>
        </w:rPr>
        <w:t xml:space="preserve"> Тосненский район Ленинградской области</w:t>
      </w:r>
    </w:p>
    <w:p w:rsidR="00727597" w:rsidRDefault="00727597" w:rsidP="00813501">
      <w:pPr>
        <w:pStyle w:val="a4"/>
        <w:ind w:left="0" w:firstLine="426"/>
        <w:rPr>
          <w:sz w:val="18"/>
          <w:szCs w:val="18"/>
        </w:rPr>
      </w:pPr>
      <w:r w:rsidRPr="00727597">
        <w:rPr>
          <w:sz w:val="18"/>
          <w:szCs w:val="18"/>
        </w:rPr>
        <w:t>Довела до сведения членов комиссии информацию о проведенных мероприятиях в образовательных организациях в рамках Единого родительского дня «Безопасность детства»</w:t>
      </w:r>
      <w:r w:rsidRPr="00727597">
        <w:t xml:space="preserve"> </w:t>
      </w:r>
      <w:r w:rsidRPr="00727597">
        <w:rPr>
          <w:sz w:val="18"/>
          <w:szCs w:val="18"/>
        </w:rPr>
        <w:t>с 18.03.2019 по 22.03.2019 на территории Тосненского района Ленинградской области</w:t>
      </w:r>
      <w:r>
        <w:rPr>
          <w:sz w:val="18"/>
          <w:szCs w:val="18"/>
        </w:rPr>
        <w:t>, согласно приложению.</w:t>
      </w:r>
    </w:p>
    <w:p w:rsidR="00727597" w:rsidRDefault="00727597" w:rsidP="00813501">
      <w:pPr>
        <w:pStyle w:val="a4"/>
        <w:ind w:left="0" w:firstLine="426"/>
        <w:rPr>
          <w:sz w:val="18"/>
          <w:szCs w:val="18"/>
        </w:rPr>
      </w:pPr>
      <w:r>
        <w:rPr>
          <w:sz w:val="18"/>
          <w:szCs w:val="18"/>
        </w:rPr>
        <w:t xml:space="preserve">Заслушав информацию, комиссия </w:t>
      </w:r>
    </w:p>
    <w:p w:rsidR="00727597" w:rsidRPr="00727597" w:rsidRDefault="00727597" w:rsidP="00813501">
      <w:pPr>
        <w:pStyle w:val="a4"/>
        <w:ind w:left="0" w:firstLine="426"/>
        <w:rPr>
          <w:b/>
          <w:sz w:val="18"/>
          <w:szCs w:val="18"/>
        </w:rPr>
      </w:pPr>
      <w:r w:rsidRPr="00727597">
        <w:rPr>
          <w:b/>
          <w:sz w:val="18"/>
          <w:szCs w:val="18"/>
        </w:rPr>
        <w:t>РЕШИЛА:</w:t>
      </w:r>
    </w:p>
    <w:p w:rsidR="00727597" w:rsidRPr="00727597" w:rsidRDefault="00727597" w:rsidP="00813501">
      <w:pPr>
        <w:pStyle w:val="a4"/>
        <w:ind w:left="0" w:firstLine="426"/>
        <w:rPr>
          <w:sz w:val="18"/>
          <w:szCs w:val="18"/>
        </w:rPr>
      </w:pPr>
      <w:r>
        <w:rPr>
          <w:sz w:val="18"/>
          <w:szCs w:val="18"/>
        </w:rPr>
        <w:t>Принять информацию к сведению.</w:t>
      </w:r>
    </w:p>
    <w:p w:rsidR="00091727" w:rsidRDefault="00CD6116" w:rsidP="00813501">
      <w:pPr>
        <w:pStyle w:val="a4"/>
        <w:numPr>
          <w:ilvl w:val="0"/>
          <w:numId w:val="7"/>
        </w:numPr>
        <w:ind w:left="0" w:right="252" w:firstLine="426"/>
        <w:jc w:val="both"/>
        <w:rPr>
          <w:b/>
          <w:sz w:val="18"/>
          <w:szCs w:val="18"/>
        </w:rPr>
      </w:pPr>
      <w:r w:rsidRPr="00CD6116">
        <w:rPr>
          <w:b/>
          <w:sz w:val="18"/>
          <w:szCs w:val="18"/>
        </w:rPr>
        <w:t xml:space="preserve">О проведении </w:t>
      </w:r>
      <w:r w:rsidR="00727597">
        <w:rPr>
          <w:b/>
          <w:sz w:val="18"/>
          <w:szCs w:val="18"/>
          <w:lang w:val="en-US"/>
        </w:rPr>
        <w:t>II</w:t>
      </w:r>
      <w:r w:rsidRPr="00CD6116">
        <w:rPr>
          <w:b/>
          <w:sz w:val="18"/>
          <w:szCs w:val="18"/>
        </w:rPr>
        <w:t xml:space="preserve"> этапа «Семья» в рамках комплексной операции «Подросток» на территории Тосненского района Ленинградской области с 01.04.2019 по 30.04.2019</w:t>
      </w:r>
      <w:r w:rsidR="007C6599">
        <w:rPr>
          <w:b/>
          <w:sz w:val="18"/>
          <w:szCs w:val="18"/>
        </w:rPr>
        <w:t>.</w:t>
      </w:r>
    </w:p>
    <w:p w:rsidR="00727597" w:rsidRDefault="00727597" w:rsidP="00813501">
      <w:pPr>
        <w:pStyle w:val="a4"/>
        <w:ind w:left="0" w:right="252" w:firstLine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СЛУШАЛИ: Т.В. </w:t>
      </w:r>
      <w:proofErr w:type="spellStart"/>
      <w:r>
        <w:rPr>
          <w:b/>
          <w:sz w:val="18"/>
          <w:szCs w:val="18"/>
        </w:rPr>
        <w:t>Шатинскую</w:t>
      </w:r>
      <w:proofErr w:type="spellEnd"/>
      <w:r>
        <w:rPr>
          <w:b/>
          <w:sz w:val="18"/>
          <w:szCs w:val="18"/>
        </w:rPr>
        <w:t>, главного специалиста комиссии по делам несовершеннолетних и защите их прав администрации</w:t>
      </w:r>
      <w:r w:rsidRPr="00727597">
        <w:t xml:space="preserve"> </w:t>
      </w:r>
      <w:r w:rsidRPr="00727597">
        <w:rPr>
          <w:b/>
          <w:sz w:val="18"/>
          <w:szCs w:val="18"/>
        </w:rPr>
        <w:t>муниципального образования Тосненский район Ленинградской</w:t>
      </w:r>
    </w:p>
    <w:p w:rsidR="00727597" w:rsidRDefault="00727597" w:rsidP="00813501">
      <w:pPr>
        <w:pStyle w:val="a4"/>
        <w:ind w:left="0" w:right="252" w:firstLine="426"/>
        <w:jc w:val="both"/>
        <w:rPr>
          <w:sz w:val="18"/>
          <w:szCs w:val="18"/>
        </w:rPr>
      </w:pPr>
      <w:r w:rsidRPr="00727597">
        <w:rPr>
          <w:sz w:val="18"/>
          <w:szCs w:val="18"/>
        </w:rPr>
        <w:t>Довела до сведения членов комиссии</w:t>
      </w:r>
      <w:r>
        <w:rPr>
          <w:sz w:val="18"/>
          <w:szCs w:val="18"/>
        </w:rPr>
        <w:t xml:space="preserve"> план мероприятий, проводимых в рамках </w:t>
      </w:r>
      <w:r>
        <w:rPr>
          <w:sz w:val="18"/>
          <w:szCs w:val="18"/>
          <w:lang w:val="en-US"/>
        </w:rPr>
        <w:t>II</w:t>
      </w:r>
      <w:r w:rsidRPr="007275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этапа </w:t>
      </w:r>
      <w:r w:rsidRPr="00727597">
        <w:rPr>
          <w:sz w:val="18"/>
          <w:szCs w:val="18"/>
        </w:rPr>
        <w:t>«Семья» в рамках комплексной операции «Подросток» на территории Тосненского района Ленинградской области с 01.04.2019 по 30.04.2019</w:t>
      </w:r>
      <w:r>
        <w:rPr>
          <w:sz w:val="18"/>
          <w:szCs w:val="18"/>
        </w:rPr>
        <w:t>.</w:t>
      </w:r>
    </w:p>
    <w:p w:rsidR="00727597" w:rsidRDefault="00727597" w:rsidP="00813501">
      <w:pPr>
        <w:pStyle w:val="a4"/>
        <w:ind w:left="0" w:right="252" w:firstLine="426"/>
        <w:jc w:val="both"/>
        <w:rPr>
          <w:sz w:val="18"/>
          <w:szCs w:val="18"/>
        </w:rPr>
      </w:pPr>
      <w:r>
        <w:rPr>
          <w:sz w:val="18"/>
          <w:szCs w:val="18"/>
        </w:rPr>
        <w:t>Заслушав информацию, комиссия</w:t>
      </w:r>
    </w:p>
    <w:p w:rsidR="00727597" w:rsidRPr="00727597" w:rsidRDefault="00727597" w:rsidP="00813501">
      <w:pPr>
        <w:pStyle w:val="a4"/>
        <w:ind w:left="0" w:right="252" w:firstLine="426"/>
        <w:jc w:val="both"/>
        <w:rPr>
          <w:b/>
          <w:sz w:val="18"/>
          <w:szCs w:val="18"/>
        </w:rPr>
      </w:pPr>
      <w:r w:rsidRPr="00727597">
        <w:rPr>
          <w:b/>
          <w:sz w:val="18"/>
          <w:szCs w:val="18"/>
        </w:rPr>
        <w:t>РЕШИЛА:</w:t>
      </w:r>
    </w:p>
    <w:p w:rsidR="00F238CA" w:rsidRDefault="00813501" w:rsidP="00F805FF">
      <w:pPr>
        <w:ind w:right="252"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813501">
        <w:rPr>
          <w:sz w:val="18"/>
          <w:szCs w:val="18"/>
        </w:rPr>
        <w:t>Утвердить план мероприятий, проводимых в рамках II этапа «Семья» в рамках комплексной операции «Подросток» на территории Тосненского района Ленинградской области с 01.04.2019 по 30.04.2019.</w:t>
      </w:r>
    </w:p>
    <w:p w:rsidR="00F805FF" w:rsidRPr="00F805FF" w:rsidRDefault="00F805FF" w:rsidP="00F805FF">
      <w:pPr>
        <w:ind w:right="252" w:firstLine="426"/>
        <w:jc w:val="both"/>
        <w:rPr>
          <w:sz w:val="18"/>
          <w:szCs w:val="18"/>
        </w:rPr>
      </w:pPr>
      <w:bookmarkStart w:id="0" w:name="_GoBack"/>
      <w:bookmarkEnd w:id="0"/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306"/>
        <w:gridCol w:w="1340"/>
        <w:gridCol w:w="306"/>
        <w:gridCol w:w="1724"/>
        <w:gridCol w:w="396"/>
        <w:gridCol w:w="1586"/>
        <w:gridCol w:w="306"/>
        <w:gridCol w:w="1004"/>
        <w:gridCol w:w="5622"/>
        <w:gridCol w:w="980"/>
      </w:tblGrid>
      <w:tr w:rsidR="001F4CD3" w:rsidRPr="00B168AA" w:rsidTr="0005143F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Приговоры суда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-</w:t>
            </w:r>
          </w:p>
        </w:tc>
      </w:tr>
      <w:tr w:rsidR="001F4CD3" w:rsidRPr="00B168AA" w:rsidTr="0005143F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Административных материалов </w:t>
            </w:r>
          </w:p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(КоАП РФ)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F4CD3" w:rsidRPr="00B168AA" w:rsidTr="0005143F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5.35 ч.1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F4CD3" w:rsidRPr="00B168AA" w:rsidTr="0005143F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За совершение н/</w:t>
            </w:r>
            <w:proofErr w:type="gramStart"/>
            <w:r w:rsidRPr="00B168AA">
              <w:rPr>
                <w:sz w:val="18"/>
                <w:szCs w:val="18"/>
              </w:rPr>
              <w:t>л</w:t>
            </w:r>
            <w:proofErr w:type="gramEnd"/>
            <w:r w:rsidRPr="00B168AA">
              <w:rPr>
                <w:sz w:val="18"/>
                <w:szCs w:val="18"/>
              </w:rPr>
              <w:t xml:space="preserve"> противоправных действий до достижения возраста административной ответственности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</w:p>
          <w:p w:rsidR="001F4CD3" w:rsidRPr="00B168AA" w:rsidRDefault="001F4CD3" w:rsidP="001F4C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24 ч. 1, п. 2 УПК РФ (КоАП РФ)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F4CD3" w:rsidRPr="00B168AA" w:rsidTr="0005143F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1F4CD3" w:rsidRPr="00B168AA" w:rsidTr="0005143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19.30 ч.4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1F4CD3" w:rsidRPr="00B168AA" w:rsidTr="0005143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19.5 ч. 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Признание </w:t>
            </w:r>
            <w:proofErr w:type="gramStart"/>
            <w:r w:rsidRPr="00B168AA">
              <w:rPr>
                <w:sz w:val="18"/>
                <w:szCs w:val="18"/>
              </w:rPr>
              <w:t>безнадзорными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1F4CD3" w:rsidRPr="00B168AA" w:rsidTr="0005143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12.12.1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1F4CD3" w:rsidRPr="00B168AA" w:rsidTr="0005143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12.37.2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1F4CD3" w:rsidRPr="00B168AA" w:rsidTr="0005143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ст.20.25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6.10.ч.1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12.29.1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F4CD3" w:rsidRPr="00B168AA" w:rsidTr="0005143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18.8.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6.23 ч.1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Штрафы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1F4CD3" w:rsidRPr="00B168AA" w:rsidTr="0005143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ст.19.15.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19.3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12.1.1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Другое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1F4CD3" w:rsidRPr="00B168AA" w:rsidTr="0005143F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ст.19.16.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ст. 12.2.2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</w:p>
        </w:tc>
      </w:tr>
      <w:tr w:rsidR="001F4CD3" w:rsidRPr="00B168AA" w:rsidTr="0005143F">
        <w:tc>
          <w:tcPr>
            <w:tcW w:w="236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В отношении родителей злостно уклоняющихся от воспитания в </w:t>
            </w:r>
            <w:proofErr w:type="spellStart"/>
            <w:r w:rsidRPr="00B168AA">
              <w:rPr>
                <w:sz w:val="18"/>
                <w:szCs w:val="18"/>
              </w:rPr>
              <w:t>т.ч</w:t>
            </w:r>
            <w:proofErr w:type="spellEnd"/>
            <w:r w:rsidRPr="00B168AA">
              <w:rPr>
                <w:sz w:val="18"/>
                <w:szCs w:val="18"/>
              </w:rPr>
              <w:t>.:</w:t>
            </w:r>
          </w:p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1F4CD3" w:rsidRPr="00B168AA" w:rsidRDefault="001F4CD3" w:rsidP="001F4C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87453A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9.600</w:t>
            </w:r>
          </w:p>
        </w:tc>
      </w:tr>
      <w:tr w:rsidR="001F4CD3" w:rsidRPr="00B168AA" w:rsidTr="0005143F">
        <w:tc>
          <w:tcPr>
            <w:tcW w:w="236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1F4CD3" w:rsidRPr="00B168AA" w:rsidTr="0005143F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н/</w:t>
            </w:r>
            <w:proofErr w:type="gramStart"/>
            <w:r w:rsidRPr="00B168AA">
              <w:rPr>
                <w:sz w:val="18"/>
                <w:szCs w:val="18"/>
              </w:rPr>
              <w:t>л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1F4CD3" w:rsidRPr="00B168AA" w:rsidTr="0005143F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1F4CD3" w:rsidRPr="00B168AA" w:rsidTr="0005143F">
        <w:tc>
          <w:tcPr>
            <w:tcW w:w="27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Вынесено представлений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1F4CD3" w:rsidRPr="00B168AA" w:rsidTr="0005143F">
        <w:tc>
          <w:tcPr>
            <w:tcW w:w="279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Вынесено решений о ЛРП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87453A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F4CD3" w:rsidRPr="00B168AA" w:rsidTr="0005143F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lastRenderedPageBreak/>
              <w:t>Учащихся школ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Представления  служб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87453A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1F4CD3" w:rsidRPr="00B168AA" w:rsidTr="0005143F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1F4C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Представления школ, ПУ, колледжей, других уч. заведений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1F4CD3" w:rsidRPr="00B168AA" w:rsidTr="0005143F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Работающих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r w:rsidRPr="00B168AA">
              <w:rPr>
                <w:sz w:val="18"/>
                <w:szCs w:val="18"/>
              </w:rPr>
              <w:t>Направлено ходатай</w:t>
            </w:r>
            <w:proofErr w:type="gramStart"/>
            <w:r w:rsidRPr="00B168AA">
              <w:rPr>
                <w:sz w:val="18"/>
                <w:szCs w:val="18"/>
              </w:rPr>
              <w:t>ств в сл</w:t>
            </w:r>
            <w:proofErr w:type="gramEnd"/>
            <w:r w:rsidRPr="00B168AA">
              <w:rPr>
                <w:sz w:val="18"/>
                <w:szCs w:val="18"/>
              </w:rPr>
              <w:t>ужбы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 w:rsidRPr="00B168AA">
              <w:rPr>
                <w:b/>
                <w:sz w:val="18"/>
                <w:szCs w:val="18"/>
              </w:rPr>
              <w:t>-</w:t>
            </w:r>
          </w:p>
        </w:tc>
      </w:tr>
      <w:tr w:rsidR="001F4CD3" w:rsidRPr="00B168AA" w:rsidTr="0005143F">
        <w:tc>
          <w:tcPr>
            <w:tcW w:w="2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  <w:proofErr w:type="spellStart"/>
            <w:r w:rsidRPr="00B168AA">
              <w:rPr>
                <w:sz w:val="18"/>
                <w:szCs w:val="18"/>
              </w:rPr>
              <w:t>Бозы</w:t>
            </w:r>
            <w:proofErr w:type="spell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B168AA" w:rsidRDefault="001F4CD3" w:rsidP="0005143F">
            <w:pPr>
              <w:rPr>
                <w:b/>
                <w:sz w:val="18"/>
                <w:szCs w:val="18"/>
              </w:rPr>
            </w:pPr>
          </w:p>
        </w:tc>
      </w:tr>
    </w:tbl>
    <w:p w:rsidR="001F4CD3" w:rsidRDefault="001F4CD3" w:rsidP="001F4CD3">
      <w:pPr>
        <w:rPr>
          <w:sz w:val="18"/>
          <w:szCs w:val="18"/>
        </w:rPr>
      </w:pPr>
    </w:p>
    <w:p w:rsidR="001F4CD3" w:rsidRDefault="001F4CD3" w:rsidP="001F4CD3">
      <w:pPr>
        <w:rPr>
          <w:sz w:val="18"/>
          <w:szCs w:val="18"/>
        </w:rPr>
      </w:pPr>
      <w:r w:rsidRPr="002A0FC5">
        <w:rPr>
          <w:sz w:val="18"/>
          <w:szCs w:val="18"/>
        </w:rPr>
        <w:t xml:space="preserve">Председательствующий                                                                           </w:t>
      </w:r>
      <w:r w:rsidR="00991ABF">
        <w:rPr>
          <w:sz w:val="18"/>
          <w:szCs w:val="18"/>
        </w:rPr>
        <w:t>А.Д. Наумов</w:t>
      </w:r>
    </w:p>
    <w:p w:rsidR="00991ABF" w:rsidRDefault="00991ABF" w:rsidP="001F4CD3">
      <w:pPr>
        <w:rPr>
          <w:sz w:val="18"/>
          <w:szCs w:val="18"/>
        </w:rPr>
      </w:pPr>
    </w:p>
    <w:p w:rsidR="001F4CD3" w:rsidRPr="00867EB2" w:rsidRDefault="001F4CD3" w:rsidP="001F4CD3">
      <w:pPr>
        <w:rPr>
          <w:sz w:val="18"/>
          <w:szCs w:val="18"/>
        </w:rPr>
      </w:pPr>
      <w:r w:rsidRPr="002A0FC5">
        <w:rPr>
          <w:sz w:val="18"/>
          <w:szCs w:val="18"/>
        </w:rPr>
        <w:t xml:space="preserve">Секретарь                                                                                                  </w:t>
      </w:r>
      <w:r>
        <w:rPr>
          <w:sz w:val="18"/>
          <w:szCs w:val="18"/>
        </w:rPr>
        <w:t xml:space="preserve">Т.В. </w:t>
      </w:r>
      <w:proofErr w:type="spellStart"/>
      <w:r>
        <w:rPr>
          <w:sz w:val="18"/>
          <w:szCs w:val="18"/>
        </w:rPr>
        <w:t>Шатинская</w:t>
      </w:r>
      <w:proofErr w:type="spellEnd"/>
    </w:p>
    <w:p w:rsidR="00593F4E" w:rsidRDefault="00593F4E" w:rsidP="00F238CA">
      <w:pPr>
        <w:rPr>
          <w:szCs w:val="20"/>
        </w:rPr>
      </w:pPr>
    </w:p>
    <w:p w:rsidR="00F238CA" w:rsidRPr="00C7100F" w:rsidRDefault="00F238CA" w:rsidP="00951FFF">
      <w:pPr>
        <w:rPr>
          <w:szCs w:val="20"/>
        </w:rPr>
      </w:pPr>
    </w:p>
    <w:sectPr w:rsidR="00F238CA" w:rsidRPr="00C7100F" w:rsidSect="00991ABF">
      <w:pgSz w:w="16838" w:h="11906" w:orient="landscape" w:code="9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C6A"/>
    <w:multiLevelType w:val="hybridMultilevel"/>
    <w:tmpl w:val="8FE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635E"/>
    <w:multiLevelType w:val="hybridMultilevel"/>
    <w:tmpl w:val="B6489158"/>
    <w:lvl w:ilvl="0" w:tplc="1FC4F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1D2AB8"/>
    <w:multiLevelType w:val="hybridMultilevel"/>
    <w:tmpl w:val="4C908F1A"/>
    <w:lvl w:ilvl="0" w:tplc="99E0D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7E4044"/>
    <w:multiLevelType w:val="hybridMultilevel"/>
    <w:tmpl w:val="AE3E2C68"/>
    <w:lvl w:ilvl="0" w:tplc="F788AD24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4023358C"/>
    <w:multiLevelType w:val="hybridMultilevel"/>
    <w:tmpl w:val="70C8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F0719"/>
    <w:multiLevelType w:val="hybridMultilevel"/>
    <w:tmpl w:val="B08EE5EA"/>
    <w:lvl w:ilvl="0" w:tplc="266C5D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FA50FC7"/>
    <w:multiLevelType w:val="hybridMultilevel"/>
    <w:tmpl w:val="051C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583DAD"/>
    <w:multiLevelType w:val="hybridMultilevel"/>
    <w:tmpl w:val="CDA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2"/>
    <w:rsid w:val="00001914"/>
    <w:rsid w:val="0000531A"/>
    <w:rsid w:val="0002372D"/>
    <w:rsid w:val="000257B5"/>
    <w:rsid w:val="000678C6"/>
    <w:rsid w:val="00091727"/>
    <w:rsid w:val="000920C5"/>
    <w:rsid w:val="000A08B7"/>
    <w:rsid w:val="000A1902"/>
    <w:rsid w:val="000B48E8"/>
    <w:rsid w:val="000C7539"/>
    <w:rsid w:val="000E4499"/>
    <w:rsid w:val="000E4CDF"/>
    <w:rsid w:val="000F1985"/>
    <w:rsid w:val="00115CF9"/>
    <w:rsid w:val="0013284B"/>
    <w:rsid w:val="00133511"/>
    <w:rsid w:val="0013638D"/>
    <w:rsid w:val="001646FB"/>
    <w:rsid w:val="00172A4F"/>
    <w:rsid w:val="00193D41"/>
    <w:rsid w:val="001B28E1"/>
    <w:rsid w:val="001B7196"/>
    <w:rsid w:val="001D5A2C"/>
    <w:rsid w:val="001F27D3"/>
    <w:rsid w:val="001F4CD3"/>
    <w:rsid w:val="002205B1"/>
    <w:rsid w:val="00220F48"/>
    <w:rsid w:val="00224C99"/>
    <w:rsid w:val="00227877"/>
    <w:rsid w:val="002429F0"/>
    <w:rsid w:val="0024324D"/>
    <w:rsid w:val="00256BD0"/>
    <w:rsid w:val="002A41D1"/>
    <w:rsid w:val="002D505C"/>
    <w:rsid w:val="002F4300"/>
    <w:rsid w:val="002F66E4"/>
    <w:rsid w:val="003056D6"/>
    <w:rsid w:val="00311878"/>
    <w:rsid w:val="0031721C"/>
    <w:rsid w:val="00335DA2"/>
    <w:rsid w:val="00345015"/>
    <w:rsid w:val="003561FA"/>
    <w:rsid w:val="00362FAB"/>
    <w:rsid w:val="00373623"/>
    <w:rsid w:val="00392EBB"/>
    <w:rsid w:val="00393393"/>
    <w:rsid w:val="0039701B"/>
    <w:rsid w:val="003E48C5"/>
    <w:rsid w:val="00400D71"/>
    <w:rsid w:val="00402F81"/>
    <w:rsid w:val="00431B09"/>
    <w:rsid w:val="00452BAC"/>
    <w:rsid w:val="0046421F"/>
    <w:rsid w:val="004842C6"/>
    <w:rsid w:val="004A3F5B"/>
    <w:rsid w:val="004A41CC"/>
    <w:rsid w:val="004D3CE4"/>
    <w:rsid w:val="00512A10"/>
    <w:rsid w:val="00533123"/>
    <w:rsid w:val="00575EF4"/>
    <w:rsid w:val="00593F4E"/>
    <w:rsid w:val="005967FB"/>
    <w:rsid w:val="005A33B6"/>
    <w:rsid w:val="005B5AF8"/>
    <w:rsid w:val="005F3593"/>
    <w:rsid w:val="00636204"/>
    <w:rsid w:val="006428D6"/>
    <w:rsid w:val="006446BA"/>
    <w:rsid w:val="0066262F"/>
    <w:rsid w:val="00676F32"/>
    <w:rsid w:val="006841F4"/>
    <w:rsid w:val="006A709E"/>
    <w:rsid w:val="006B5861"/>
    <w:rsid w:val="006D0BCA"/>
    <w:rsid w:val="006D27BD"/>
    <w:rsid w:val="006D7454"/>
    <w:rsid w:val="007270EE"/>
    <w:rsid w:val="00727597"/>
    <w:rsid w:val="007334D3"/>
    <w:rsid w:val="00753B2F"/>
    <w:rsid w:val="00757174"/>
    <w:rsid w:val="00777878"/>
    <w:rsid w:val="00781C55"/>
    <w:rsid w:val="00786E31"/>
    <w:rsid w:val="007A5D33"/>
    <w:rsid w:val="007B635A"/>
    <w:rsid w:val="007C6599"/>
    <w:rsid w:val="007D1E8F"/>
    <w:rsid w:val="007D59C2"/>
    <w:rsid w:val="00813501"/>
    <w:rsid w:val="008445BD"/>
    <w:rsid w:val="00847437"/>
    <w:rsid w:val="00857A1A"/>
    <w:rsid w:val="0086216A"/>
    <w:rsid w:val="0087453A"/>
    <w:rsid w:val="008B7527"/>
    <w:rsid w:val="00901A6E"/>
    <w:rsid w:val="009034B5"/>
    <w:rsid w:val="009043D0"/>
    <w:rsid w:val="0092657F"/>
    <w:rsid w:val="00933003"/>
    <w:rsid w:val="00951EC6"/>
    <w:rsid w:val="00951FFF"/>
    <w:rsid w:val="00956CA5"/>
    <w:rsid w:val="00975E86"/>
    <w:rsid w:val="00976E81"/>
    <w:rsid w:val="00977B15"/>
    <w:rsid w:val="00991ABF"/>
    <w:rsid w:val="009A56B7"/>
    <w:rsid w:val="009B7784"/>
    <w:rsid w:val="009C05F1"/>
    <w:rsid w:val="009D7AD7"/>
    <w:rsid w:val="00A032DD"/>
    <w:rsid w:val="00A1250A"/>
    <w:rsid w:val="00A144D1"/>
    <w:rsid w:val="00A264A6"/>
    <w:rsid w:val="00A309B4"/>
    <w:rsid w:val="00A57E0A"/>
    <w:rsid w:val="00A60A10"/>
    <w:rsid w:val="00A60E0E"/>
    <w:rsid w:val="00A62AD1"/>
    <w:rsid w:val="00A637FB"/>
    <w:rsid w:val="00A65B5E"/>
    <w:rsid w:val="00A70029"/>
    <w:rsid w:val="00A8349D"/>
    <w:rsid w:val="00A8751C"/>
    <w:rsid w:val="00AA037A"/>
    <w:rsid w:val="00AA7785"/>
    <w:rsid w:val="00AB08C0"/>
    <w:rsid w:val="00AF5230"/>
    <w:rsid w:val="00AF72B0"/>
    <w:rsid w:val="00B06A68"/>
    <w:rsid w:val="00B06B5E"/>
    <w:rsid w:val="00B166C7"/>
    <w:rsid w:val="00B215A9"/>
    <w:rsid w:val="00B276F8"/>
    <w:rsid w:val="00B54C6D"/>
    <w:rsid w:val="00B71AC9"/>
    <w:rsid w:val="00B818B6"/>
    <w:rsid w:val="00BA00FD"/>
    <w:rsid w:val="00BA29F1"/>
    <w:rsid w:val="00BE2AD5"/>
    <w:rsid w:val="00BF0468"/>
    <w:rsid w:val="00BF05AA"/>
    <w:rsid w:val="00C0320D"/>
    <w:rsid w:val="00C04405"/>
    <w:rsid w:val="00C10BC4"/>
    <w:rsid w:val="00C223E2"/>
    <w:rsid w:val="00C240D9"/>
    <w:rsid w:val="00C438E9"/>
    <w:rsid w:val="00C517A4"/>
    <w:rsid w:val="00C650D5"/>
    <w:rsid w:val="00C6516C"/>
    <w:rsid w:val="00C7100F"/>
    <w:rsid w:val="00C83F16"/>
    <w:rsid w:val="00C92961"/>
    <w:rsid w:val="00CA3D94"/>
    <w:rsid w:val="00CA4A17"/>
    <w:rsid w:val="00CC68C8"/>
    <w:rsid w:val="00CD6116"/>
    <w:rsid w:val="00D033C3"/>
    <w:rsid w:val="00D25522"/>
    <w:rsid w:val="00D25E3D"/>
    <w:rsid w:val="00D5066F"/>
    <w:rsid w:val="00D53588"/>
    <w:rsid w:val="00D60D0C"/>
    <w:rsid w:val="00D61433"/>
    <w:rsid w:val="00D64D65"/>
    <w:rsid w:val="00DA7B34"/>
    <w:rsid w:val="00DC1B2C"/>
    <w:rsid w:val="00DD0166"/>
    <w:rsid w:val="00DD3D48"/>
    <w:rsid w:val="00DE160C"/>
    <w:rsid w:val="00DE6CD1"/>
    <w:rsid w:val="00E01C83"/>
    <w:rsid w:val="00E21815"/>
    <w:rsid w:val="00E34CD8"/>
    <w:rsid w:val="00E45F35"/>
    <w:rsid w:val="00E51126"/>
    <w:rsid w:val="00E645D9"/>
    <w:rsid w:val="00E64FE7"/>
    <w:rsid w:val="00E66AD0"/>
    <w:rsid w:val="00E72C5C"/>
    <w:rsid w:val="00E738EA"/>
    <w:rsid w:val="00E916BC"/>
    <w:rsid w:val="00EB08F4"/>
    <w:rsid w:val="00EC39CD"/>
    <w:rsid w:val="00EF12D0"/>
    <w:rsid w:val="00EF6288"/>
    <w:rsid w:val="00F21D4E"/>
    <w:rsid w:val="00F238CA"/>
    <w:rsid w:val="00F5443F"/>
    <w:rsid w:val="00F63900"/>
    <w:rsid w:val="00F805FF"/>
    <w:rsid w:val="00F85CF4"/>
    <w:rsid w:val="00F94D62"/>
    <w:rsid w:val="00FB00C9"/>
    <w:rsid w:val="00FB2068"/>
    <w:rsid w:val="00FC21FA"/>
    <w:rsid w:val="00FC76B2"/>
    <w:rsid w:val="00FD2426"/>
    <w:rsid w:val="00FE596A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6F32"/>
    <w:pPr>
      <w:ind w:left="720"/>
      <w:contextualSpacing/>
    </w:pPr>
  </w:style>
  <w:style w:type="table" w:styleId="a5">
    <w:name w:val="Table Grid"/>
    <w:basedOn w:val="a1"/>
    <w:uiPriority w:val="59"/>
    <w:rsid w:val="006D0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ISLO\BadBaby\&#1064;&#1072;&#1073;&#1083;&#1086;&#1085;&#1099;\&#1056;&#1077;&#1075;&#1083;&#1072;&#1084;&#1077;&#1085;&#1090;_&#1079;&#1072;&#1089;&#1077;&#1076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Регламент_заседания</Template>
  <TotalTime>24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**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КДН-1</dc:creator>
  <cp:lastModifiedBy>КДН-1</cp:lastModifiedBy>
  <cp:revision>4</cp:revision>
  <cp:lastPrinted>2019-02-27T09:45:00Z</cp:lastPrinted>
  <dcterms:created xsi:type="dcterms:W3CDTF">2019-03-27T18:22:00Z</dcterms:created>
  <dcterms:modified xsi:type="dcterms:W3CDTF">2020-02-11T13:26:00Z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-1512735400</vt:i4>
  </property>
  <property fmtid="{D5CDD505-2E9C-101B-9397-08002B2CF9AE}" pid="3" name="_EmailSubject">
    <vt:lpwstr/>
  </property>
  <property fmtid="{D5CDD505-2E9C-101B-9397-08002B2CF9AE}" pid="4" name="_AuthorEmail">
    <vt:lpwstr>n_vinogradova@tukur.gov.spb.ru</vt:lpwstr>
  </property>
  <property fmtid="{D5CDD505-2E9C-101B-9397-08002B2CF9AE}" pid="5" name="_AuthorEmailDisplayName">
    <vt:lpwstr>n_vinogradova</vt:lpwstr>
  </property>
  <property fmtid="{D5CDD505-2E9C-101B-9397-08002B2CF9AE}" pid="6" name="_ReviewingToolsShownOnce">
    <vt:lpwstr/>
  </property>
</Properties>
</file>