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89" w:rsidRDefault="00B86189" w:rsidP="00B8618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Администрация</w:t>
      </w:r>
    </w:p>
    <w:p w:rsidR="00B86189" w:rsidRDefault="00B86189" w:rsidP="00B8618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муниципальное образование Тосненский район Ленинградской области</w:t>
      </w:r>
    </w:p>
    <w:p w:rsidR="00B86189" w:rsidRDefault="00B86189" w:rsidP="00B8618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комиссия по делам несовершеннолетних и защите их прав</w:t>
      </w:r>
    </w:p>
    <w:p w:rsidR="00B86189" w:rsidRDefault="00B86189" w:rsidP="00A75D36">
      <w:pPr>
        <w:ind w:right="25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10.04.2019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                                                                   </w:t>
      </w:r>
      <w:r>
        <w:rPr>
          <w:b/>
          <w:sz w:val="18"/>
          <w:szCs w:val="18"/>
        </w:rPr>
        <w:tab/>
        <w:t xml:space="preserve">               г. Тосно</w:t>
      </w:r>
    </w:p>
    <w:p w:rsidR="00B86189" w:rsidRDefault="00B86189" w:rsidP="00A75D36">
      <w:pPr>
        <w:ind w:right="252"/>
        <w:rPr>
          <w:b/>
          <w:sz w:val="18"/>
          <w:szCs w:val="18"/>
        </w:rPr>
      </w:pPr>
      <w:r>
        <w:rPr>
          <w:b/>
          <w:sz w:val="18"/>
          <w:szCs w:val="18"/>
        </w:rPr>
        <w:t>ПРОТОКОЛ  № 8</w:t>
      </w:r>
    </w:p>
    <w:p w:rsidR="00B86189" w:rsidRDefault="00B86189" w:rsidP="00A75D36">
      <w:pPr>
        <w:ind w:right="252"/>
        <w:rPr>
          <w:b/>
          <w:sz w:val="18"/>
          <w:szCs w:val="18"/>
        </w:rPr>
      </w:pPr>
      <w:r>
        <w:rPr>
          <w:b/>
          <w:sz w:val="18"/>
          <w:szCs w:val="18"/>
        </w:rPr>
        <w:t>заседания комиссии по делам несовершеннолетних и  защите их прав</w:t>
      </w:r>
    </w:p>
    <w:p w:rsidR="00B86189" w:rsidRDefault="00B86189" w:rsidP="00A75D36">
      <w:pPr>
        <w:ind w:right="252"/>
        <w:rPr>
          <w:sz w:val="18"/>
          <w:szCs w:val="18"/>
        </w:rPr>
      </w:pPr>
      <w:r w:rsidRPr="00B86189">
        <w:rPr>
          <w:sz w:val="18"/>
          <w:szCs w:val="18"/>
        </w:rPr>
        <w:t xml:space="preserve">Комиссия в составе заместителя председателя: </w:t>
      </w:r>
      <w:proofErr w:type="spellStart"/>
      <w:r w:rsidRPr="00B86189">
        <w:rPr>
          <w:sz w:val="18"/>
          <w:szCs w:val="18"/>
        </w:rPr>
        <w:t>Ю.В.Исмайловой</w:t>
      </w:r>
      <w:proofErr w:type="spellEnd"/>
      <w:r w:rsidRPr="00B86189">
        <w:rPr>
          <w:sz w:val="18"/>
          <w:szCs w:val="18"/>
        </w:rPr>
        <w:t xml:space="preserve">, ответственного секретаря: </w:t>
      </w:r>
      <w:proofErr w:type="spellStart"/>
      <w:r w:rsidRPr="00B86189">
        <w:rPr>
          <w:sz w:val="18"/>
          <w:szCs w:val="18"/>
        </w:rPr>
        <w:t>Т.В.Шатинской</w:t>
      </w:r>
      <w:proofErr w:type="spellEnd"/>
      <w:r w:rsidRPr="00B86189">
        <w:rPr>
          <w:sz w:val="18"/>
          <w:szCs w:val="18"/>
        </w:rPr>
        <w:t xml:space="preserve">, членов комиссии: </w:t>
      </w:r>
      <w:proofErr w:type="spellStart"/>
      <w:r w:rsidRPr="00B86189">
        <w:rPr>
          <w:sz w:val="18"/>
          <w:szCs w:val="18"/>
        </w:rPr>
        <w:t>Алексейчук</w:t>
      </w:r>
      <w:proofErr w:type="spellEnd"/>
      <w:r w:rsidRPr="00B86189">
        <w:rPr>
          <w:sz w:val="18"/>
          <w:szCs w:val="18"/>
        </w:rPr>
        <w:t xml:space="preserve"> Г.А., Ахмедова А.Ж., Баженовой Л.В., Беловой Ю.Н., Павловой И.В., Шошиной В.В.,  </w:t>
      </w:r>
      <w:proofErr w:type="spellStart"/>
      <w:r w:rsidRPr="00B86189">
        <w:rPr>
          <w:sz w:val="18"/>
          <w:szCs w:val="18"/>
        </w:rPr>
        <w:t>Юрченковой</w:t>
      </w:r>
      <w:proofErr w:type="spellEnd"/>
      <w:r w:rsidRPr="00B86189">
        <w:rPr>
          <w:sz w:val="18"/>
          <w:szCs w:val="18"/>
        </w:rPr>
        <w:t xml:space="preserve"> В.С., </w:t>
      </w:r>
      <w:r>
        <w:rPr>
          <w:sz w:val="18"/>
          <w:szCs w:val="18"/>
        </w:rPr>
        <w:t xml:space="preserve">в присутствии помощника прокурора </w:t>
      </w:r>
      <w:proofErr w:type="spellStart"/>
      <w:r>
        <w:rPr>
          <w:sz w:val="18"/>
          <w:szCs w:val="18"/>
        </w:rPr>
        <w:t>Роенко</w:t>
      </w:r>
      <w:proofErr w:type="spellEnd"/>
      <w:r>
        <w:rPr>
          <w:sz w:val="18"/>
          <w:szCs w:val="18"/>
        </w:rPr>
        <w:t xml:space="preserve"> В.В.</w:t>
      </w:r>
      <w:r w:rsidRPr="00764AB9">
        <w:rPr>
          <w:sz w:val="18"/>
          <w:szCs w:val="18"/>
        </w:rPr>
        <w:t xml:space="preserve">  </w:t>
      </w:r>
    </w:p>
    <w:p w:rsidR="00A75D36" w:rsidRDefault="00A75D36" w:rsidP="00A75D36">
      <w:pPr>
        <w:ind w:right="252"/>
        <w:rPr>
          <w:b/>
          <w:sz w:val="18"/>
          <w:szCs w:val="18"/>
        </w:rPr>
      </w:pPr>
    </w:p>
    <w:p w:rsidR="00B86189" w:rsidRDefault="00B86189" w:rsidP="00A75D36">
      <w:pPr>
        <w:ind w:right="25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Повестка</w:t>
      </w:r>
    </w:p>
    <w:p w:rsidR="00091727" w:rsidRPr="0046421F" w:rsidRDefault="00B86189" w:rsidP="00A75D36">
      <w:pPr>
        <w:ind w:right="25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заседания комиссии по делам несовершеннолетних и  защите их прав</w:t>
      </w:r>
    </w:p>
    <w:p w:rsidR="009F5899" w:rsidRDefault="009F5899" w:rsidP="00A75D36">
      <w:pPr>
        <w:pStyle w:val="a4"/>
        <w:numPr>
          <w:ilvl w:val="0"/>
          <w:numId w:val="7"/>
        </w:numPr>
        <w:ind w:left="0" w:right="252" w:firstLine="284"/>
        <w:jc w:val="both"/>
        <w:rPr>
          <w:b/>
          <w:sz w:val="18"/>
          <w:szCs w:val="18"/>
        </w:rPr>
      </w:pPr>
      <w:r w:rsidRPr="009F5899">
        <w:rPr>
          <w:b/>
          <w:sz w:val="18"/>
          <w:szCs w:val="18"/>
        </w:rPr>
        <w:t>Об охране жилищных прав детей-сирот, детей оставшихся без попечения родителей.</w:t>
      </w:r>
    </w:p>
    <w:p w:rsidR="00B86189" w:rsidRDefault="00B86189" w:rsidP="00A75D36">
      <w:pPr>
        <w:pStyle w:val="a4"/>
        <w:ind w:left="0" w:right="252" w:firstLine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СЛУШАЛИ: Баженову Л.В., начальника отдела опеки и попечительства комитета образования администрации муниципального образования Тосненский район Ленинградской области</w:t>
      </w:r>
    </w:p>
    <w:p w:rsidR="00B86189" w:rsidRPr="00B86189" w:rsidRDefault="00B86189" w:rsidP="00A75D36">
      <w:pPr>
        <w:pStyle w:val="a4"/>
        <w:ind w:left="0" w:right="252" w:firstLine="284"/>
        <w:jc w:val="both"/>
        <w:rPr>
          <w:sz w:val="18"/>
          <w:szCs w:val="18"/>
        </w:rPr>
      </w:pPr>
      <w:r w:rsidRPr="00B86189">
        <w:rPr>
          <w:sz w:val="18"/>
          <w:szCs w:val="18"/>
        </w:rPr>
        <w:t>Довела до сведения членов комиссии</w:t>
      </w:r>
      <w:r>
        <w:rPr>
          <w:sz w:val="18"/>
          <w:szCs w:val="18"/>
        </w:rPr>
        <w:t xml:space="preserve"> информацию о</w:t>
      </w:r>
      <w:r w:rsidRPr="00B86189">
        <w:rPr>
          <w:sz w:val="18"/>
          <w:szCs w:val="18"/>
        </w:rPr>
        <w:t>б охране жилищных прав детей-сирот, детей оставшихся без попечения родителей</w:t>
      </w:r>
      <w:r>
        <w:rPr>
          <w:sz w:val="18"/>
          <w:szCs w:val="18"/>
        </w:rPr>
        <w:t xml:space="preserve"> осуществляемой </w:t>
      </w:r>
      <w:r w:rsidRPr="00B86189">
        <w:rPr>
          <w:sz w:val="18"/>
          <w:szCs w:val="18"/>
        </w:rPr>
        <w:t>отдел</w:t>
      </w:r>
      <w:r>
        <w:rPr>
          <w:sz w:val="18"/>
          <w:szCs w:val="18"/>
        </w:rPr>
        <w:t>ом</w:t>
      </w:r>
      <w:r w:rsidRPr="00B86189">
        <w:rPr>
          <w:sz w:val="18"/>
          <w:szCs w:val="18"/>
        </w:rPr>
        <w:t xml:space="preserve"> опеки и попечительства комитета образования администрации муниципального образования Тосненский район Ленинградской области</w:t>
      </w:r>
      <w:r>
        <w:rPr>
          <w:sz w:val="18"/>
          <w:szCs w:val="18"/>
        </w:rPr>
        <w:t>, согласно приложению</w:t>
      </w:r>
    </w:p>
    <w:p w:rsidR="00B86189" w:rsidRPr="00B86189" w:rsidRDefault="00B86189" w:rsidP="00A75D36">
      <w:pPr>
        <w:pStyle w:val="a4"/>
        <w:ind w:left="0" w:right="252" w:firstLine="284"/>
        <w:jc w:val="both"/>
        <w:rPr>
          <w:sz w:val="18"/>
          <w:szCs w:val="18"/>
        </w:rPr>
      </w:pPr>
      <w:r w:rsidRPr="00B86189">
        <w:rPr>
          <w:sz w:val="18"/>
          <w:szCs w:val="18"/>
        </w:rPr>
        <w:t>Заслушав информацию, комиссия</w:t>
      </w:r>
    </w:p>
    <w:p w:rsidR="00B86189" w:rsidRDefault="00B86189" w:rsidP="00A75D36">
      <w:pPr>
        <w:pStyle w:val="a4"/>
        <w:ind w:left="0" w:right="252" w:firstLine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РЕШИЛА:</w:t>
      </w:r>
    </w:p>
    <w:p w:rsidR="00B86189" w:rsidRPr="00B86189" w:rsidRDefault="00B86189" w:rsidP="00A75D36">
      <w:pPr>
        <w:pStyle w:val="a4"/>
        <w:ind w:left="0" w:right="252" w:firstLine="284"/>
        <w:jc w:val="both"/>
        <w:rPr>
          <w:sz w:val="18"/>
          <w:szCs w:val="18"/>
        </w:rPr>
      </w:pPr>
      <w:r w:rsidRPr="00B86189">
        <w:rPr>
          <w:sz w:val="18"/>
          <w:szCs w:val="18"/>
        </w:rPr>
        <w:t>Принять информацию к сведению.</w:t>
      </w:r>
    </w:p>
    <w:p w:rsidR="009F5899" w:rsidRDefault="009F5899" w:rsidP="00A75D36">
      <w:pPr>
        <w:pStyle w:val="a4"/>
        <w:numPr>
          <w:ilvl w:val="0"/>
          <w:numId w:val="7"/>
        </w:numPr>
        <w:ind w:left="0" w:right="252" w:firstLine="284"/>
        <w:jc w:val="both"/>
        <w:rPr>
          <w:b/>
          <w:sz w:val="18"/>
          <w:szCs w:val="18"/>
        </w:rPr>
      </w:pPr>
      <w:r w:rsidRPr="009F5899">
        <w:rPr>
          <w:b/>
          <w:sz w:val="18"/>
          <w:szCs w:val="18"/>
        </w:rPr>
        <w:t>О детском травматизме на объектах инфраструктуры Октябрьской железной дороги.</w:t>
      </w:r>
    </w:p>
    <w:p w:rsidR="00B86189" w:rsidRDefault="00B86189" w:rsidP="00A75D36">
      <w:pPr>
        <w:pStyle w:val="a4"/>
        <w:ind w:left="0" w:right="252" w:firstLine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СЛУШАЛИ: </w:t>
      </w:r>
      <w:proofErr w:type="spellStart"/>
      <w:r>
        <w:rPr>
          <w:b/>
          <w:sz w:val="18"/>
          <w:szCs w:val="18"/>
        </w:rPr>
        <w:t>Шатинскую</w:t>
      </w:r>
      <w:proofErr w:type="spellEnd"/>
      <w:r>
        <w:rPr>
          <w:b/>
          <w:sz w:val="18"/>
          <w:szCs w:val="18"/>
        </w:rPr>
        <w:t xml:space="preserve"> Т.В., главного специалиста КДН и ЗП </w:t>
      </w:r>
      <w:r w:rsidRPr="00B86189">
        <w:rPr>
          <w:b/>
          <w:sz w:val="18"/>
          <w:szCs w:val="18"/>
        </w:rPr>
        <w:t>администрации муниципального образования Тосненский район Ленинградской области</w:t>
      </w:r>
    </w:p>
    <w:p w:rsidR="00B86189" w:rsidRDefault="00B86189" w:rsidP="00A75D36">
      <w:pPr>
        <w:pStyle w:val="a4"/>
        <w:ind w:left="0" w:right="252" w:firstLine="284"/>
        <w:jc w:val="both"/>
        <w:rPr>
          <w:sz w:val="18"/>
          <w:szCs w:val="18"/>
        </w:rPr>
      </w:pPr>
      <w:r w:rsidRPr="00B86189">
        <w:rPr>
          <w:sz w:val="18"/>
          <w:szCs w:val="18"/>
        </w:rPr>
        <w:t>Довела до сведения членов комиссии информацию</w:t>
      </w:r>
      <w:r>
        <w:rPr>
          <w:sz w:val="18"/>
          <w:szCs w:val="18"/>
        </w:rPr>
        <w:t xml:space="preserve"> </w:t>
      </w:r>
      <w:r w:rsidR="00AC56CB">
        <w:rPr>
          <w:sz w:val="18"/>
          <w:szCs w:val="18"/>
        </w:rPr>
        <w:t xml:space="preserve">ЦДИ ОДИ </w:t>
      </w:r>
      <w:proofErr w:type="spellStart"/>
      <w:r w:rsidR="00AC56CB">
        <w:rPr>
          <w:sz w:val="18"/>
          <w:szCs w:val="18"/>
        </w:rPr>
        <w:t>Мгинская</w:t>
      </w:r>
      <w:proofErr w:type="spellEnd"/>
      <w:r w:rsidR="00AC56CB">
        <w:rPr>
          <w:sz w:val="18"/>
          <w:szCs w:val="18"/>
        </w:rPr>
        <w:t xml:space="preserve"> дистанция пути ОАО «РЖД»</w:t>
      </w:r>
      <w:r w:rsidR="00AC56CB" w:rsidRPr="00AC56CB">
        <w:t xml:space="preserve"> </w:t>
      </w:r>
      <w:r w:rsidR="00AC56CB">
        <w:rPr>
          <w:sz w:val="18"/>
          <w:szCs w:val="18"/>
        </w:rPr>
        <w:t>о</w:t>
      </w:r>
      <w:r w:rsidR="00AC56CB" w:rsidRPr="00AC56CB">
        <w:rPr>
          <w:sz w:val="18"/>
          <w:szCs w:val="18"/>
        </w:rPr>
        <w:t xml:space="preserve"> детском травматизме на объектах инфраструктуры Октябрьской железной дороги</w:t>
      </w:r>
    </w:p>
    <w:p w:rsidR="00AC56CB" w:rsidRPr="00B86189" w:rsidRDefault="00AC56CB" w:rsidP="00A75D36">
      <w:pPr>
        <w:pStyle w:val="a4"/>
        <w:ind w:left="0" w:right="252" w:firstLine="284"/>
        <w:jc w:val="both"/>
        <w:rPr>
          <w:sz w:val="18"/>
          <w:szCs w:val="18"/>
        </w:rPr>
      </w:pPr>
      <w:r w:rsidRPr="00B86189">
        <w:rPr>
          <w:sz w:val="18"/>
          <w:szCs w:val="18"/>
        </w:rPr>
        <w:t>Заслушав информацию, комиссия</w:t>
      </w:r>
    </w:p>
    <w:p w:rsidR="00AC56CB" w:rsidRDefault="00AC56CB" w:rsidP="00A75D36">
      <w:pPr>
        <w:pStyle w:val="a4"/>
        <w:ind w:left="0" w:right="252" w:firstLine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РЕШИЛА:</w:t>
      </w:r>
    </w:p>
    <w:p w:rsidR="00AC56CB" w:rsidRPr="00BB48F5" w:rsidRDefault="00BB48F5" w:rsidP="00A75D36">
      <w:pPr>
        <w:pStyle w:val="a4"/>
        <w:ind w:left="0" w:right="252" w:firstLine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Руководителям образовательных организаций Тосненского района Ленинградской области</w:t>
      </w:r>
      <w:r w:rsidR="00AC56CB" w:rsidRPr="00BB48F5">
        <w:rPr>
          <w:b/>
          <w:sz w:val="18"/>
          <w:szCs w:val="18"/>
        </w:rPr>
        <w:t>:</w:t>
      </w:r>
    </w:p>
    <w:p w:rsidR="00AC56CB" w:rsidRPr="00EF33A2" w:rsidRDefault="00BB48F5" w:rsidP="00A75D36">
      <w:pPr>
        <w:pStyle w:val="a4"/>
        <w:ind w:left="0" w:right="252" w:firstLine="284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В</w:t>
      </w:r>
      <w:r w:rsidR="00EF33A2">
        <w:rPr>
          <w:sz w:val="18"/>
          <w:szCs w:val="18"/>
        </w:rPr>
        <w:t xml:space="preserve"> целях проведения профилактической работы по предупреждению травматизма с несовершеннолетними в зоне движения поездов на объектах</w:t>
      </w:r>
      <w:proofErr w:type="gramEnd"/>
      <w:r w:rsidR="00EF33A2">
        <w:rPr>
          <w:sz w:val="18"/>
          <w:szCs w:val="18"/>
        </w:rPr>
        <w:t xml:space="preserve"> ж/д транспорта</w:t>
      </w:r>
      <w:r>
        <w:rPr>
          <w:sz w:val="18"/>
          <w:szCs w:val="18"/>
        </w:rPr>
        <w:t>, в преддверии летних каникул</w:t>
      </w:r>
      <w:r w:rsidR="00EF33A2">
        <w:rPr>
          <w:sz w:val="18"/>
          <w:szCs w:val="18"/>
        </w:rPr>
        <w:t xml:space="preserve"> п</w:t>
      </w:r>
      <w:r w:rsidR="00AC56CB">
        <w:rPr>
          <w:sz w:val="18"/>
          <w:szCs w:val="18"/>
        </w:rPr>
        <w:t xml:space="preserve">ровести </w:t>
      </w:r>
      <w:r w:rsidR="00EF33A2">
        <w:rPr>
          <w:sz w:val="18"/>
          <w:szCs w:val="18"/>
        </w:rPr>
        <w:t xml:space="preserve">с учащимися </w:t>
      </w:r>
      <w:r w:rsidR="00AC56CB">
        <w:rPr>
          <w:sz w:val="18"/>
          <w:szCs w:val="18"/>
        </w:rPr>
        <w:t>в образовательных организациях Тосненского района Ленинградской области</w:t>
      </w:r>
      <w:r w:rsidR="00AC56CB" w:rsidRPr="00AC56CB">
        <w:rPr>
          <w:sz w:val="18"/>
          <w:szCs w:val="18"/>
        </w:rPr>
        <w:t xml:space="preserve"> занятия</w:t>
      </w:r>
      <w:r>
        <w:rPr>
          <w:sz w:val="18"/>
          <w:szCs w:val="18"/>
        </w:rPr>
        <w:t>, беседы</w:t>
      </w:r>
      <w:r w:rsidR="00EF33A2">
        <w:rPr>
          <w:sz w:val="18"/>
          <w:szCs w:val="18"/>
        </w:rPr>
        <w:t xml:space="preserve">, </w:t>
      </w:r>
      <w:r>
        <w:rPr>
          <w:sz w:val="18"/>
          <w:szCs w:val="18"/>
        </w:rPr>
        <w:t>классные</w:t>
      </w:r>
      <w:r w:rsidR="00EF33A2">
        <w:rPr>
          <w:sz w:val="18"/>
          <w:szCs w:val="18"/>
        </w:rPr>
        <w:t xml:space="preserve"> часы, дополнительные инструктажи</w:t>
      </w:r>
      <w:r w:rsidR="00AC56CB" w:rsidRPr="00AC56CB">
        <w:rPr>
          <w:sz w:val="18"/>
          <w:szCs w:val="18"/>
        </w:rPr>
        <w:t xml:space="preserve"> по соблюдению правил нахождения на</w:t>
      </w:r>
      <w:r w:rsidR="00EF33A2">
        <w:rPr>
          <w:sz w:val="18"/>
          <w:szCs w:val="18"/>
        </w:rPr>
        <w:t xml:space="preserve"> объектах</w:t>
      </w:r>
      <w:r w:rsidR="00AC56CB" w:rsidRPr="00AC56CB">
        <w:rPr>
          <w:sz w:val="18"/>
          <w:szCs w:val="18"/>
        </w:rPr>
        <w:t xml:space="preserve"> железнодорожно</w:t>
      </w:r>
      <w:r w:rsidR="00EF33A2">
        <w:rPr>
          <w:sz w:val="18"/>
          <w:szCs w:val="18"/>
        </w:rPr>
        <w:t>го</w:t>
      </w:r>
      <w:r w:rsidR="00AC56CB" w:rsidRPr="00AC56CB">
        <w:rPr>
          <w:sz w:val="18"/>
          <w:szCs w:val="18"/>
        </w:rPr>
        <w:t xml:space="preserve"> транспорт</w:t>
      </w:r>
      <w:r w:rsidR="00EF33A2">
        <w:rPr>
          <w:sz w:val="18"/>
          <w:szCs w:val="18"/>
        </w:rPr>
        <w:t>а;</w:t>
      </w:r>
    </w:p>
    <w:p w:rsidR="00AC56CB" w:rsidRPr="00EF33A2" w:rsidRDefault="00EF33A2" w:rsidP="00A75D36">
      <w:pPr>
        <w:pStyle w:val="a4"/>
        <w:ind w:left="0" w:right="252" w:firstLine="284"/>
        <w:jc w:val="both"/>
        <w:rPr>
          <w:sz w:val="18"/>
          <w:szCs w:val="18"/>
        </w:rPr>
      </w:pPr>
      <w:r>
        <w:rPr>
          <w:sz w:val="18"/>
          <w:szCs w:val="18"/>
        </w:rPr>
        <w:t>а</w:t>
      </w:r>
      <w:r w:rsidR="00AC56CB" w:rsidRPr="00AC56CB">
        <w:rPr>
          <w:sz w:val="18"/>
          <w:szCs w:val="18"/>
        </w:rPr>
        <w:t>кцентирова</w:t>
      </w:r>
      <w:r>
        <w:rPr>
          <w:sz w:val="18"/>
          <w:szCs w:val="18"/>
        </w:rPr>
        <w:t>ть</w:t>
      </w:r>
      <w:r w:rsidR="00AC56CB" w:rsidRPr="00AC56CB">
        <w:rPr>
          <w:sz w:val="18"/>
          <w:szCs w:val="18"/>
        </w:rPr>
        <w:t xml:space="preserve"> внимание учащихся на то, что основной причиной </w:t>
      </w:r>
      <w:proofErr w:type="spellStart"/>
      <w:r w:rsidR="00AC56CB" w:rsidRPr="00AC56CB">
        <w:rPr>
          <w:sz w:val="18"/>
          <w:szCs w:val="18"/>
        </w:rPr>
        <w:t>травмирования</w:t>
      </w:r>
      <w:proofErr w:type="spellEnd"/>
      <w:r w:rsidR="00AC56CB" w:rsidRPr="00AC56CB">
        <w:rPr>
          <w:sz w:val="18"/>
          <w:szCs w:val="18"/>
        </w:rPr>
        <w:t xml:space="preserve"> и гибели детей и взрослых, является переход железнодорожных путей в неустановленных местах, перед близко идущим железнодорожным транспортом,  незаконное передвижение на крышах и выступающих частях подвижных составов.</w:t>
      </w:r>
    </w:p>
    <w:p w:rsidR="009F5899" w:rsidRDefault="009F5899" w:rsidP="00A75D36">
      <w:pPr>
        <w:pStyle w:val="a4"/>
        <w:numPr>
          <w:ilvl w:val="0"/>
          <w:numId w:val="7"/>
        </w:numPr>
        <w:ind w:left="0" w:right="252" w:firstLine="284"/>
        <w:jc w:val="both"/>
        <w:rPr>
          <w:b/>
          <w:sz w:val="18"/>
          <w:szCs w:val="18"/>
        </w:rPr>
      </w:pPr>
      <w:r w:rsidRPr="009F5899">
        <w:rPr>
          <w:b/>
          <w:sz w:val="18"/>
          <w:szCs w:val="18"/>
        </w:rPr>
        <w:t>Рассмотрение административных материалов.</w:t>
      </w:r>
    </w:p>
    <w:p w:rsidR="00F238CA" w:rsidRDefault="00F238CA" w:rsidP="00951FFF">
      <w:pPr>
        <w:rPr>
          <w:szCs w:val="20"/>
        </w:rPr>
      </w:pPr>
      <w:bookmarkStart w:id="0" w:name="_GoBack"/>
      <w:bookmarkEnd w:id="0"/>
    </w:p>
    <w:tbl>
      <w:tblPr>
        <w:tblW w:w="47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306"/>
        <w:gridCol w:w="1340"/>
        <w:gridCol w:w="306"/>
        <w:gridCol w:w="1724"/>
        <w:gridCol w:w="396"/>
        <w:gridCol w:w="1586"/>
        <w:gridCol w:w="306"/>
        <w:gridCol w:w="1004"/>
        <w:gridCol w:w="5622"/>
        <w:gridCol w:w="980"/>
      </w:tblGrid>
      <w:tr w:rsidR="00B86189" w:rsidRPr="00B168AA" w:rsidTr="00B86189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Рассмотрено всего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5D48C4" w:rsidP="00B861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Приговоры суда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-</w:t>
            </w:r>
          </w:p>
        </w:tc>
      </w:tr>
      <w:tr w:rsidR="00B86189" w:rsidRPr="00B168AA" w:rsidTr="00B86189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 xml:space="preserve">Административных материалов </w:t>
            </w:r>
          </w:p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(КоАП РФ)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5D48C4" w:rsidP="00B861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24 ч. 1, п. 2 УПК РФ (ООД)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86189" w:rsidRPr="00B168AA" w:rsidTr="00B86189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5.35 ч.1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5D48C4" w:rsidP="00B861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 xml:space="preserve">участников ст. 24. ч.1 п. 2 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86189" w:rsidRPr="00B168AA" w:rsidTr="00B86189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За совершение н/</w:t>
            </w:r>
            <w:proofErr w:type="gramStart"/>
            <w:r w:rsidRPr="00B168AA">
              <w:rPr>
                <w:sz w:val="18"/>
                <w:szCs w:val="18"/>
              </w:rPr>
              <w:t>л</w:t>
            </w:r>
            <w:proofErr w:type="gramEnd"/>
            <w:r w:rsidRPr="00B168AA">
              <w:rPr>
                <w:sz w:val="18"/>
                <w:szCs w:val="18"/>
              </w:rPr>
              <w:t xml:space="preserve"> противоправных действий до достижения возраста административной ответственности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b/>
                <w:sz w:val="18"/>
                <w:szCs w:val="18"/>
              </w:rPr>
            </w:pPr>
          </w:p>
          <w:p w:rsidR="00B86189" w:rsidRPr="00B168AA" w:rsidRDefault="005D48C4" w:rsidP="00B861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24 ч. 1, п. 2 УПК РФ (КоАП РФ)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5D48C4" w:rsidP="00B861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B86189" w:rsidRPr="00B168AA" w:rsidTr="00B86189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За уклонение от обучения, нарушение Устава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5D48C4" w:rsidP="00B861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прекратить ст. 24.5 (6) КоАП РФ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B86189" w:rsidRPr="00B168AA" w:rsidTr="00B86189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ст.6.8.1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ст.20.1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19.30 ч.4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12.3.1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прекратить ст. 24.5 (2) КоАП РФ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B86189" w:rsidRPr="00B168AA" w:rsidTr="00B86189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ст.6.9.1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5D48C4" w:rsidP="00B861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ст.20.20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19.5 ч. 25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12.3.2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 xml:space="preserve">Признание </w:t>
            </w:r>
            <w:proofErr w:type="gramStart"/>
            <w:r w:rsidRPr="00B168AA">
              <w:rPr>
                <w:sz w:val="18"/>
                <w:szCs w:val="18"/>
              </w:rPr>
              <w:t>безнадзорными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B86189" w:rsidRPr="00B168AA" w:rsidTr="00B86189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ст.6.24.ч.1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5D48C4" w:rsidP="00B861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ст.20.20 ч.2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11.1 ч.5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5D48C4" w:rsidP="00B861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12.12.1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Согласований отчисления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B86189" w:rsidRPr="00B168AA" w:rsidTr="00B86189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ст.7.17.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ст.20.21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5D48C4" w:rsidP="00B861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11.17 ч.2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12.37.2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Уходы из дома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B86189" w:rsidRPr="00B168AA" w:rsidTr="00B86189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ст.7.27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5D48C4" w:rsidP="00B861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ст.20.25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6.10.ч.1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12.29.1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Предупредить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64495D" w:rsidP="00B861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B86189" w:rsidRPr="00B168AA" w:rsidTr="00B86189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18.8.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6.1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6.23 ч.1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5D48C4" w:rsidP="00B861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20.22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5D48C4" w:rsidP="00B861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Штрафы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64495D" w:rsidP="00B861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</w:tr>
      <w:tr w:rsidR="00B86189" w:rsidRPr="00B168AA" w:rsidTr="00B86189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ст.19.15.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19.3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12.1.1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Другое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B86189" w:rsidRPr="00B168AA" w:rsidTr="00B86189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ст.19.16.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20.2 ч.5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12.2.2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b/>
                <w:sz w:val="18"/>
                <w:szCs w:val="18"/>
              </w:rPr>
            </w:pPr>
          </w:p>
        </w:tc>
      </w:tr>
      <w:tr w:rsidR="00B86189" w:rsidRPr="00B168AA" w:rsidTr="00B86189">
        <w:tc>
          <w:tcPr>
            <w:tcW w:w="236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 xml:space="preserve">В отношении родителей злостно уклоняющихся от воспитания в </w:t>
            </w:r>
            <w:proofErr w:type="spellStart"/>
            <w:r w:rsidRPr="00B168AA">
              <w:rPr>
                <w:sz w:val="18"/>
                <w:szCs w:val="18"/>
              </w:rPr>
              <w:t>т.ч</w:t>
            </w:r>
            <w:proofErr w:type="spellEnd"/>
            <w:r w:rsidRPr="00B168AA">
              <w:rPr>
                <w:sz w:val="18"/>
                <w:szCs w:val="18"/>
              </w:rPr>
              <w:t>.:</w:t>
            </w:r>
          </w:p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Состоящие ранее/вновь поставленные</w:t>
            </w:r>
          </w:p>
        </w:tc>
        <w:tc>
          <w:tcPr>
            <w:tcW w:w="4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5D48C4" w:rsidP="00B861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  <w:p w:rsidR="00B86189" w:rsidRPr="00B168AA" w:rsidRDefault="005D48C4" w:rsidP="005D48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B86189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Всего на сумму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D72FD" w:rsidP="00B861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26.400</w:t>
            </w:r>
          </w:p>
        </w:tc>
      </w:tr>
      <w:tr w:rsidR="00B86189" w:rsidRPr="00B168AA" w:rsidTr="00B86189">
        <w:tc>
          <w:tcPr>
            <w:tcW w:w="236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</w:p>
        </w:tc>
        <w:tc>
          <w:tcPr>
            <w:tcW w:w="4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На родителей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4530CD" w:rsidP="00B861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</w:tr>
      <w:tr w:rsidR="00B86189" w:rsidRPr="00B168AA" w:rsidTr="00B86189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В отношении других лиц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5D48C4" w:rsidP="00B861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На н/</w:t>
            </w:r>
            <w:proofErr w:type="gramStart"/>
            <w:r w:rsidRPr="00B168AA">
              <w:rPr>
                <w:sz w:val="18"/>
                <w:szCs w:val="18"/>
              </w:rPr>
              <w:t>л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4530CD" w:rsidP="00B861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B86189" w:rsidRPr="00B168AA" w:rsidTr="00B86189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 xml:space="preserve">В отношении несовершеннолетних 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64495D" w:rsidP="00B861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На других лиц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D72FD" w:rsidP="00B861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86189" w:rsidRPr="00B168AA" w:rsidTr="00B86189">
        <w:tc>
          <w:tcPr>
            <w:tcW w:w="27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Вынесено представлений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B86189" w:rsidRPr="00B168AA" w:rsidTr="00B86189">
        <w:tc>
          <w:tcPr>
            <w:tcW w:w="2797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Вынесено решений о ЛРП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D72FD" w:rsidP="00B861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B86189" w:rsidRPr="00B168AA" w:rsidTr="00B86189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Учащихся школ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64495D" w:rsidP="00B861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Представления  служб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86189" w:rsidRPr="00B168AA" w:rsidTr="00B86189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Учащихся других уч. заведений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64495D" w:rsidP="00B861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Представления школ, ПУ, колледжей, других уч. заведений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B86189" w:rsidRPr="00B168AA" w:rsidTr="00B86189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Работающих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Направлено ходатай</w:t>
            </w:r>
            <w:proofErr w:type="gramStart"/>
            <w:r w:rsidRPr="00B168AA">
              <w:rPr>
                <w:sz w:val="18"/>
                <w:szCs w:val="18"/>
              </w:rPr>
              <w:t>ств в сл</w:t>
            </w:r>
            <w:proofErr w:type="gramEnd"/>
            <w:r w:rsidRPr="00B168AA">
              <w:rPr>
                <w:sz w:val="18"/>
                <w:szCs w:val="18"/>
              </w:rPr>
              <w:t>ужбы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B86189" w:rsidRPr="00B168AA" w:rsidTr="00B86189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  <w:proofErr w:type="spellStart"/>
            <w:r w:rsidRPr="00B168AA">
              <w:rPr>
                <w:sz w:val="18"/>
                <w:szCs w:val="18"/>
              </w:rPr>
              <w:t>Бозы</w:t>
            </w:r>
            <w:proofErr w:type="spellEnd"/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64495D" w:rsidP="00B861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9" w:rsidRPr="00B168AA" w:rsidRDefault="00B86189" w:rsidP="00B86189">
            <w:pPr>
              <w:rPr>
                <w:b/>
                <w:sz w:val="18"/>
                <w:szCs w:val="18"/>
              </w:rPr>
            </w:pPr>
          </w:p>
        </w:tc>
      </w:tr>
    </w:tbl>
    <w:p w:rsidR="00B86189" w:rsidRDefault="00B86189" w:rsidP="00B86189">
      <w:pPr>
        <w:rPr>
          <w:sz w:val="18"/>
          <w:szCs w:val="18"/>
        </w:rPr>
      </w:pPr>
    </w:p>
    <w:p w:rsidR="00B86189" w:rsidRDefault="00B86189" w:rsidP="00B86189">
      <w:pPr>
        <w:rPr>
          <w:sz w:val="18"/>
          <w:szCs w:val="18"/>
        </w:rPr>
      </w:pPr>
      <w:r w:rsidRPr="002A0FC5">
        <w:rPr>
          <w:sz w:val="18"/>
          <w:szCs w:val="18"/>
        </w:rPr>
        <w:t xml:space="preserve">Председательствующий                                                                           </w:t>
      </w:r>
      <w:r>
        <w:rPr>
          <w:sz w:val="18"/>
          <w:szCs w:val="18"/>
        </w:rPr>
        <w:t>Ю.В. Исмайлова</w:t>
      </w:r>
    </w:p>
    <w:p w:rsidR="00B86189" w:rsidRDefault="00B86189" w:rsidP="00B86189">
      <w:pPr>
        <w:rPr>
          <w:sz w:val="18"/>
          <w:szCs w:val="18"/>
        </w:rPr>
      </w:pPr>
    </w:p>
    <w:p w:rsidR="00B86189" w:rsidRPr="00867EB2" w:rsidRDefault="00B86189" w:rsidP="00B86189">
      <w:pPr>
        <w:rPr>
          <w:sz w:val="18"/>
          <w:szCs w:val="18"/>
        </w:rPr>
      </w:pPr>
      <w:r w:rsidRPr="002A0FC5">
        <w:rPr>
          <w:sz w:val="18"/>
          <w:szCs w:val="18"/>
        </w:rPr>
        <w:t xml:space="preserve">Секретарь                                                                                                  </w:t>
      </w:r>
      <w:r>
        <w:rPr>
          <w:sz w:val="18"/>
          <w:szCs w:val="18"/>
        </w:rPr>
        <w:t xml:space="preserve">Т.В. </w:t>
      </w:r>
      <w:proofErr w:type="spellStart"/>
      <w:r>
        <w:rPr>
          <w:sz w:val="18"/>
          <w:szCs w:val="18"/>
        </w:rPr>
        <w:t>Шатинская</w:t>
      </w:r>
      <w:proofErr w:type="spellEnd"/>
    </w:p>
    <w:p w:rsidR="00B86189" w:rsidRDefault="00B86189" w:rsidP="00B86189">
      <w:pPr>
        <w:rPr>
          <w:szCs w:val="20"/>
        </w:rPr>
      </w:pPr>
    </w:p>
    <w:p w:rsidR="00B86189" w:rsidRPr="00C7100F" w:rsidRDefault="00B86189" w:rsidP="00951FFF">
      <w:pPr>
        <w:rPr>
          <w:szCs w:val="20"/>
        </w:rPr>
      </w:pPr>
    </w:p>
    <w:sectPr w:rsidR="00B86189" w:rsidRPr="00C7100F" w:rsidSect="003A256E">
      <w:pgSz w:w="16838" w:h="11906" w:orient="landscape" w:code="9"/>
      <w:pgMar w:top="284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5C6A"/>
    <w:multiLevelType w:val="hybridMultilevel"/>
    <w:tmpl w:val="8FE01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0635E"/>
    <w:multiLevelType w:val="hybridMultilevel"/>
    <w:tmpl w:val="B6489158"/>
    <w:lvl w:ilvl="0" w:tplc="1FC4F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1D2AB8"/>
    <w:multiLevelType w:val="hybridMultilevel"/>
    <w:tmpl w:val="4C908F1A"/>
    <w:lvl w:ilvl="0" w:tplc="99E0D5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7E4044"/>
    <w:multiLevelType w:val="hybridMultilevel"/>
    <w:tmpl w:val="AE3E2C68"/>
    <w:lvl w:ilvl="0" w:tplc="F788AD24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">
    <w:nsid w:val="4023358C"/>
    <w:multiLevelType w:val="hybridMultilevel"/>
    <w:tmpl w:val="70C8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50FC7"/>
    <w:multiLevelType w:val="hybridMultilevel"/>
    <w:tmpl w:val="051C7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583DAD"/>
    <w:multiLevelType w:val="hybridMultilevel"/>
    <w:tmpl w:val="CDAAA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B2"/>
    <w:rsid w:val="00001914"/>
    <w:rsid w:val="0000531A"/>
    <w:rsid w:val="0002372D"/>
    <w:rsid w:val="000257B5"/>
    <w:rsid w:val="000678C6"/>
    <w:rsid w:val="00090768"/>
    <w:rsid w:val="00091727"/>
    <w:rsid w:val="000920C5"/>
    <w:rsid w:val="000A08B7"/>
    <w:rsid w:val="000A1902"/>
    <w:rsid w:val="000B48E8"/>
    <w:rsid w:val="000C7539"/>
    <w:rsid w:val="000E4499"/>
    <w:rsid w:val="000E4CDF"/>
    <w:rsid w:val="000F1985"/>
    <w:rsid w:val="00115CF9"/>
    <w:rsid w:val="0013284B"/>
    <w:rsid w:val="00133511"/>
    <w:rsid w:val="0013638D"/>
    <w:rsid w:val="001646FB"/>
    <w:rsid w:val="00172A4F"/>
    <w:rsid w:val="00193D41"/>
    <w:rsid w:val="001B28E1"/>
    <w:rsid w:val="001B7196"/>
    <w:rsid w:val="001D5A2C"/>
    <w:rsid w:val="001F27D3"/>
    <w:rsid w:val="002205B1"/>
    <w:rsid w:val="00220F48"/>
    <w:rsid w:val="00224C99"/>
    <w:rsid w:val="00227877"/>
    <w:rsid w:val="002429F0"/>
    <w:rsid w:val="0024324D"/>
    <w:rsid w:val="00256BD0"/>
    <w:rsid w:val="002A41D1"/>
    <w:rsid w:val="002D505C"/>
    <w:rsid w:val="002F4300"/>
    <w:rsid w:val="002F66E4"/>
    <w:rsid w:val="003056D6"/>
    <w:rsid w:val="00311878"/>
    <w:rsid w:val="0031721C"/>
    <w:rsid w:val="00335DA2"/>
    <w:rsid w:val="00345015"/>
    <w:rsid w:val="003561FA"/>
    <w:rsid w:val="00362FAB"/>
    <w:rsid w:val="00373623"/>
    <w:rsid w:val="00392EBB"/>
    <w:rsid w:val="00393393"/>
    <w:rsid w:val="0039701B"/>
    <w:rsid w:val="003A256E"/>
    <w:rsid w:val="003A5B22"/>
    <w:rsid w:val="003E48C5"/>
    <w:rsid w:val="00400D71"/>
    <w:rsid w:val="00402F81"/>
    <w:rsid w:val="00427823"/>
    <w:rsid w:val="00431B09"/>
    <w:rsid w:val="00452BAC"/>
    <w:rsid w:val="004530CD"/>
    <w:rsid w:val="0046421F"/>
    <w:rsid w:val="004842C6"/>
    <w:rsid w:val="004A174F"/>
    <w:rsid w:val="004A3F5B"/>
    <w:rsid w:val="004A41CC"/>
    <w:rsid w:val="004C7315"/>
    <w:rsid w:val="004D3CE4"/>
    <w:rsid w:val="00512A10"/>
    <w:rsid w:val="00533123"/>
    <w:rsid w:val="00575EF4"/>
    <w:rsid w:val="00593F4E"/>
    <w:rsid w:val="005967FB"/>
    <w:rsid w:val="005A33B6"/>
    <w:rsid w:val="005B5AF8"/>
    <w:rsid w:val="005D48C4"/>
    <w:rsid w:val="005F3593"/>
    <w:rsid w:val="00636204"/>
    <w:rsid w:val="006428D6"/>
    <w:rsid w:val="006446BA"/>
    <w:rsid w:val="0064495D"/>
    <w:rsid w:val="0066262F"/>
    <w:rsid w:val="00676F32"/>
    <w:rsid w:val="006841F4"/>
    <w:rsid w:val="006A709E"/>
    <w:rsid w:val="006B5861"/>
    <w:rsid w:val="006D0BCA"/>
    <w:rsid w:val="006D27BD"/>
    <w:rsid w:val="006D7454"/>
    <w:rsid w:val="006F32B8"/>
    <w:rsid w:val="007270EE"/>
    <w:rsid w:val="007334D3"/>
    <w:rsid w:val="00753B2F"/>
    <w:rsid w:val="00757174"/>
    <w:rsid w:val="00777878"/>
    <w:rsid w:val="00781C55"/>
    <w:rsid w:val="00786E31"/>
    <w:rsid w:val="007A5D33"/>
    <w:rsid w:val="007B635A"/>
    <w:rsid w:val="007C6599"/>
    <w:rsid w:val="007D1E8F"/>
    <w:rsid w:val="007D5167"/>
    <w:rsid w:val="007D59C2"/>
    <w:rsid w:val="008445BD"/>
    <w:rsid w:val="00847437"/>
    <w:rsid w:val="00857A1A"/>
    <w:rsid w:val="0086216A"/>
    <w:rsid w:val="008B7527"/>
    <w:rsid w:val="008E39B3"/>
    <w:rsid w:val="00901A6E"/>
    <w:rsid w:val="00902F69"/>
    <w:rsid w:val="009034B5"/>
    <w:rsid w:val="009043D0"/>
    <w:rsid w:val="0092657F"/>
    <w:rsid w:val="00933003"/>
    <w:rsid w:val="00935073"/>
    <w:rsid w:val="00951EC6"/>
    <w:rsid w:val="00951FFF"/>
    <w:rsid w:val="00956CA5"/>
    <w:rsid w:val="00975E86"/>
    <w:rsid w:val="00976E81"/>
    <w:rsid w:val="00977B15"/>
    <w:rsid w:val="00994CD7"/>
    <w:rsid w:val="009A56B7"/>
    <w:rsid w:val="009B7784"/>
    <w:rsid w:val="009C05F1"/>
    <w:rsid w:val="009D7AD7"/>
    <w:rsid w:val="009F5899"/>
    <w:rsid w:val="00A032DD"/>
    <w:rsid w:val="00A1250A"/>
    <w:rsid w:val="00A144D1"/>
    <w:rsid w:val="00A264A6"/>
    <w:rsid w:val="00A309B4"/>
    <w:rsid w:val="00A32C64"/>
    <w:rsid w:val="00A57E0A"/>
    <w:rsid w:val="00A60A10"/>
    <w:rsid w:val="00A60E0E"/>
    <w:rsid w:val="00A62AD1"/>
    <w:rsid w:val="00A637FB"/>
    <w:rsid w:val="00A65B5E"/>
    <w:rsid w:val="00A70029"/>
    <w:rsid w:val="00A75D36"/>
    <w:rsid w:val="00A8349D"/>
    <w:rsid w:val="00A8751C"/>
    <w:rsid w:val="00AA037A"/>
    <w:rsid w:val="00AA66C3"/>
    <w:rsid w:val="00AA7785"/>
    <w:rsid w:val="00AB08C0"/>
    <w:rsid w:val="00AC56CB"/>
    <w:rsid w:val="00AF5230"/>
    <w:rsid w:val="00AF72B0"/>
    <w:rsid w:val="00B06A68"/>
    <w:rsid w:val="00B06B5E"/>
    <w:rsid w:val="00B166C7"/>
    <w:rsid w:val="00B215A9"/>
    <w:rsid w:val="00B276F8"/>
    <w:rsid w:val="00B54C6D"/>
    <w:rsid w:val="00B71AC9"/>
    <w:rsid w:val="00B818B6"/>
    <w:rsid w:val="00B86189"/>
    <w:rsid w:val="00BA00FD"/>
    <w:rsid w:val="00BA29F1"/>
    <w:rsid w:val="00BB48F5"/>
    <w:rsid w:val="00BD72FD"/>
    <w:rsid w:val="00BE2AD5"/>
    <w:rsid w:val="00BF0468"/>
    <w:rsid w:val="00BF05AA"/>
    <w:rsid w:val="00C0320D"/>
    <w:rsid w:val="00C04405"/>
    <w:rsid w:val="00C10BC4"/>
    <w:rsid w:val="00C223E2"/>
    <w:rsid w:val="00C240D9"/>
    <w:rsid w:val="00C438E9"/>
    <w:rsid w:val="00C517A4"/>
    <w:rsid w:val="00C650D5"/>
    <w:rsid w:val="00C6516C"/>
    <w:rsid w:val="00C7100F"/>
    <w:rsid w:val="00C83F16"/>
    <w:rsid w:val="00C92961"/>
    <w:rsid w:val="00CA3D94"/>
    <w:rsid w:val="00CA4A17"/>
    <w:rsid w:val="00CC68C8"/>
    <w:rsid w:val="00CD6116"/>
    <w:rsid w:val="00D033C3"/>
    <w:rsid w:val="00D25522"/>
    <w:rsid w:val="00D25E3D"/>
    <w:rsid w:val="00D5066F"/>
    <w:rsid w:val="00D53588"/>
    <w:rsid w:val="00D60D0C"/>
    <w:rsid w:val="00D61433"/>
    <w:rsid w:val="00D64D65"/>
    <w:rsid w:val="00D8287D"/>
    <w:rsid w:val="00DA7B34"/>
    <w:rsid w:val="00DC1B2C"/>
    <w:rsid w:val="00DD0166"/>
    <w:rsid w:val="00DD3D48"/>
    <w:rsid w:val="00DE160C"/>
    <w:rsid w:val="00DE6CD1"/>
    <w:rsid w:val="00E01C83"/>
    <w:rsid w:val="00E21815"/>
    <w:rsid w:val="00E34CD8"/>
    <w:rsid w:val="00E45F35"/>
    <w:rsid w:val="00E51126"/>
    <w:rsid w:val="00E645D9"/>
    <w:rsid w:val="00E64FE7"/>
    <w:rsid w:val="00E66AD0"/>
    <w:rsid w:val="00E72C5C"/>
    <w:rsid w:val="00E738EA"/>
    <w:rsid w:val="00E916BC"/>
    <w:rsid w:val="00EB08F4"/>
    <w:rsid w:val="00EC39CD"/>
    <w:rsid w:val="00EF12D0"/>
    <w:rsid w:val="00EF33A2"/>
    <w:rsid w:val="00EF6288"/>
    <w:rsid w:val="00F21D4E"/>
    <w:rsid w:val="00F238CA"/>
    <w:rsid w:val="00F4741A"/>
    <w:rsid w:val="00F5443F"/>
    <w:rsid w:val="00F63900"/>
    <w:rsid w:val="00F85CF4"/>
    <w:rsid w:val="00F94D62"/>
    <w:rsid w:val="00FB00C9"/>
    <w:rsid w:val="00FB2068"/>
    <w:rsid w:val="00FC21FA"/>
    <w:rsid w:val="00FC76B2"/>
    <w:rsid w:val="00FD2426"/>
    <w:rsid w:val="00FE596A"/>
    <w:rsid w:val="00FF4A4C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0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6CD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76F32"/>
    <w:pPr>
      <w:ind w:left="720"/>
      <w:contextualSpacing/>
    </w:pPr>
  </w:style>
  <w:style w:type="table" w:styleId="a5">
    <w:name w:val="Table Grid"/>
    <w:basedOn w:val="a1"/>
    <w:uiPriority w:val="59"/>
    <w:rsid w:val="006D0B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0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6CD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76F32"/>
    <w:pPr>
      <w:ind w:left="720"/>
      <w:contextualSpacing/>
    </w:pPr>
  </w:style>
  <w:style w:type="table" w:styleId="a5">
    <w:name w:val="Table Grid"/>
    <w:basedOn w:val="a1"/>
    <w:uiPriority w:val="59"/>
    <w:rsid w:val="006D0B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ISLO\BadBaby\&#1064;&#1072;&#1073;&#1083;&#1086;&#1085;&#1099;\&#1056;&#1077;&#1075;&#1083;&#1072;&#1084;&#1077;&#1085;&#1090;_&#1079;&#1072;&#1089;&#1077;&#1076;&#1072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Регламент_заседания</Template>
  <TotalTime>167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**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КДН-1</dc:creator>
  <cp:lastModifiedBy>КДН-1</cp:lastModifiedBy>
  <cp:revision>5</cp:revision>
  <cp:lastPrinted>2019-04-12T13:34:00Z</cp:lastPrinted>
  <dcterms:created xsi:type="dcterms:W3CDTF">2019-04-12T10:28:00Z</dcterms:created>
  <dcterms:modified xsi:type="dcterms:W3CDTF">2020-02-11T13:26:00Z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-1512735400</vt:i4>
  </property>
  <property fmtid="{D5CDD505-2E9C-101B-9397-08002B2CF9AE}" pid="3" name="_EmailSubject">
    <vt:lpwstr/>
  </property>
  <property fmtid="{D5CDD505-2E9C-101B-9397-08002B2CF9AE}" pid="4" name="_AuthorEmail">
    <vt:lpwstr>n_vinogradova@tukur.gov.spb.ru</vt:lpwstr>
  </property>
  <property fmtid="{D5CDD505-2E9C-101B-9397-08002B2CF9AE}" pid="5" name="_AuthorEmailDisplayName">
    <vt:lpwstr>n_vinogradova</vt:lpwstr>
  </property>
  <property fmtid="{D5CDD505-2E9C-101B-9397-08002B2CF9AE}" pid="6" name="_ReviewingToolsShownOnce">
    <vt:lpwstr/>
  </property>
</Properties>
</file>