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3" w:rsidRDefault="00DB3CA3" w:rsidP="00DB3CA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DB3CA3" w:rsidRDefault="00DB3CA3" w:rsidP="00DB3CA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Тосненский район Ленинградской области</w:t>
      </w:r>
    </w:p>
    <w:p w:rsidR="00DB3CA3" w:rsidRDefault="00DB3CA3" w:rsidP="00DB3CA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</w:t>
      </w:r>
    </w:p>
    <w:p w:rsidR="00DB3CA3" w:rsidRDefault="00DB3CA3" w:rsidP="00DB3CA3">
      <w:pPr>
        <w:ind w:right="25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24.04.2019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      г. Тосно</w:t>
      </w:r>
    </w:p>
    <w:p w:rsidR="00DB3CA3" w:rsidRDefault="00DB3CA3" w:rsidP="00DB3CA3">
      <w:pPr>
        <w:ind w:right="252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9</w:t>
      </w:r>
    </w:p>
    <w:p w:rsidR="00DB3CA3" w:rsidRDefault="00DB3CA3" w:rsidP="00DB3CA3">
      <w:pPr>
        <w:ind w:right="252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DB3CA3" w:rsidRDefault="00DB3CA3" w:rsidP="00DB3CA3">
      <w:pPr>
        <w:ind w:right="252"/>
        <w:rPr>
          <w:sz w:val="18"/>
          <w:szCs w:val="18"/>
        </w:rPr>
      </w:pPr>
      <w:r w:rsidRPr="00DB3CA3">
        <w:rPr>
          <w:sz w:val="18"/>
          <w:szCs w:val="18"/>
        </w:rPr>
        <w:t>Комиссия в составе  председателя: А.Д.</w:t>
      </w:r>
      <w:r>
        <w:rPr>
          <w:sz w:val="18"/>
          <w:szCs w:val="18"/>
        </w:rPr>
        <w:t xml:space="preserve"> </w:t>
      </w:r>
      <w:r w:rsidRPr="00DB3CA3">
        <w:rPr>
          <w:sz w:val="18"/>
          <w:szCs w:val="18"/>
        </w:rPr>
        <w:t>Наумова, заместителя председателя</w:t>
      </w:r>
      <w:r>
        <w:rPr>
          <w:sz w:val="18"/>
          <w:szCs w:val="18"/>
        </w:rPr>
        <w:t>:</w:t>
      </w:r>
      <w:r w:rsidRPr="00DB3CA3">
        <w:rPr>
          <w:sz w:val="18"/>
          <w:szCs w:val="18"/>
        </w:rPr>
        <w:t xml:space="preserve"> </w:t>
      </w:r>
      <w:proofErr w:type="spellStart"/>
      <w:r w:rsidRPr="00DB3CA3">
        <w:rPr>
          <w:sz w:val="18"/>
          <w:szCs w:val="18"/>
        </w:rPr>
        <w:t>Исмайловой</w:t>
      </w:r>
      <w:proofErr w:type="spellEnd"/>
      <w:r w:rsidRPr="00DB3CA3">
        <w:rPr>
          <w:sz w:val="18"/>
          <w:szCs w:val="18"/>
        </w:rPr>
        <w:t xml:space="preserve"> Ю.В., членов комиссии: </w:t>
      </w:r>
      <w:proofErr w:type="spellStart"/>
      <w:r w:rsidRPr="00DB3CA3">
        <w:rPr>
          <w:sz w:val="18"/>
          <w:szCs w:val="18"/>
        </w:rPr>
        <w:t>Алексейчук</w:t>
      </w:r>
      <w:proofErr w:type="spellEnd"/>
      <w:r w:rsidRPr="00DB3CA3">
        <w:rPr>
          <w:sz w:val="18"/>
          <w:szCs w:val="18"/>
        </w:rPr>
        <w:t xml:space="preserve"> Г.А., Баженовой Л.В., Матвиенко К.И., Беловой Ю.Н., Павловой И.В.,</w:t>
      </w:r>
      <w:r>
        <w:rPr>
          <w:sz w:val="18"/>
          <w:szCs w:val="18"/>
        </w:rPr>
        <w:t xml:space="preserve"> Шошиной В.В., </w:t>
      </w:r>
      <w:proofErr w:type="spellStart"/>
      <w:r>
        <w:rPr>
          <w:sz w:val="18"/>
          <w:szCs w:val="18"/>
        </w:rPr>
        <w:t>Юрченковой</w:t>
      </w:r>
      <w:proofErr w:type="spellEnd"/>
      <w:r>
        <w:rPr>
          <w:sz w:val="18"/>
          <w:szCs w:val="18"/>
        </w:rPr>
        <w:t xml:space="preserve"> В.С.,</w:t>
      </w:r>
      <w:r w:rsidRPr="00B861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присутствии помощника прокурора </w:t>
      </w:r>
      <w:proofErr w:type="spellStart"/>
      <w:r>
        <w:rPr>
          <w:sz w:val="18"/>
          <w:szCs w:val="18"/>
        </w:rPr>
        <w:t>Роенко</w:t>
      </w:r>
      <w:proofErr w:type="spellEnd"/>
      <w:r>
        <w:rPr>
          <w:sz w:val="18"/>
          <w:szCs w:val="18"/>
        </w:rPr>
        <w:t xml:space="preserve"> В.В.</w:t>
      </w:r>
      <w:r w:rsidRPr="00764AB9">
        <w:rPr>
          <w:sz w:val="18"/>
          <w:szCs w:val="18"/>
        </w:rPr>
        <w:t xml:space="preserve">  </w:t>
      </w:r>
    </w:p>
    <w:p w:rsidR="00DB3CA3" w:rsidRDefault="00DB3CA3" w:rsidP="00DB3CA3">
      <w:pPr>
        <w:ind w:right="252"/>
        <w:rPr>
          <w:b/>
          <w:sz w:val="18"/>
          <w:szCs w:val="18"/>
        </w:rPr>
      </w:pPr>
    </w:p>
    <w:p w:rsidR="00DB3CA3" w:rsidRDefault="00DB3CA3" w:rsidP="00DB3CA3">
      <w:pPr>
        <w:ind w:right="2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DB3CA3" w:rsidRPr="0046421F" w:rsidRDefault="00DB3CA3" w:rsidP="00DB3CA3">
      <w:pPr>
        <w:ind w:right="2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091727" w:rsidRPr="0046421F" w:rsidRDefault="00091727" w:rsidP="0024324D">
      <w:pPr>
        <w:jc w:val="center"/>
        <w:rPr>
          <w:b/>
          <w:sz w:val="18"/>
          <w:szCs w:val="18"/>
        </w:rPr>
      </w:pPr>
    </w:p>
    <w:p w:rsidR="009F5899" w:rsidRDefault="00B86A3F" w:rsidP="00DB3CA3">
      <w:pPr>
        <w:pStyle w:val="a4"/>
        <w:numPr>
          <w:ilvl w:val="0"/>
          <w:numId w:val="7"/>
        </w:numPr>
        <w:ind w:left="0" w:right="252" w:firstLine="284"/>
        <w:rPr>
          <w:b/>
          <w:sz w:val="18"/>
          <w:szCs w:val="18"/>
        </w:rPr>
      </w:pPr>
      <w:r w:rsidRPr="00B86A3F">
        <w:rPr>
          <w:b/>
          <w:sz w:val="18"/>
          <w:szCs w:val="18"/>
        </w:rPr>
        <w:t>Состояние оперативной обстановки среди несовершеннолетних на территории Тосненского района Ленинградской области в I квартале 2019 года</w:t>
      </w:r>
      <w:r w:rsidR="009F5899" w:rsidRPr="009F5899">
        <w:rPr>
          <w:b/>
          <w:sz w:val="18"/>
          <w:szCs w:val="18"/>
        </w:rPr>
        <w:t>.</w:t>
      </w:r>
    </w:p>
    <w:p w:rsidR="00DB3CA3" w:rsidRDefault="00DB3CA3" w:rsidP="00DB3CA3">
      <w:pPr>
        <w:pStyle w:val="a4"/>
        <w:ind w:left="0" w:right="252"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Ю.Н. Белову, начальника ОДН ОУУП и ПДН ОМВД России по </w:t>
      </w:r>
      <w:proofErr w:type="spellStart"/>
      <w:r>
        <w:rPr>
          <w:b/>
          <w:sz w:val="18"/>
          <w:szCs w:val="18"/>
        </w:rPr>
        <w:t>Тосненскому</w:t>
      </w:r>
      <w:proofErr w:type="spellEnd"/>
      <w:r>
        <w:rPr>
          <w:b/>
          <w:sz w:val="18"/>
          <w:szCs w:val="18"/>
        </w:rPr>
        <w:t xml:space="preserve"> району Ленинградской области</w:t>
      </w:r>
    </w:p>
    <w:p w:rsidR="00DB3CA3" w:rsidRDefault="00DB3CA3" w:rsidP="00DB3CA3">
      <w:pPr>
        <w:pStyle w:val="a4"/>
        <w:ind w:left="0" w:right="252" w:firstLine="284"/>
        <w:rPr>
          <w:sz w:val="18"/>
          <w:szCs w:val="18"/>
        </w:rPr>
      </w:pPr>
      <w:r w:rsidRPr="00DB3CA3">
        <w:rPr>
          <w:sz w:val="18"/>
          <w:szCs w:val="18"/>
        </w:rPr>
        <w:t>Довела до сведения членов комиссии информацию о состоянии оперативной обстановки среди несовершеннолетних на территории Тосненского района Ленинградской области в I квартале 2019 года</w:t>
      </w:r>
      <w:r>
        <w:rPr>
          <w:sz w:val="18"/>
          <w:szCs w:val="18"/>
        </w:rPr>
        <w:t>, согласно приложению.</w:t>
      </w:r>
    </w:p>
    <w:p w:rsidR="00DB3CA3" w:rsidRDefault="00DB3CA3" w:rsidP="00DB3CA3">
      <w:pPr>
        <w:pStyle w:val="a4"/>
        <w:ind w:left="0" w:right="252" w:firstLine="284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DB3CA3" w:rsidRPr="00DB3CA3" w:rsidRDefault="00DB3CA3" w:rsidP="00DB3CA3">
      <w:pPr>
        <w:pStyle w:val="a4"/>
        <w:ind w:left="0" w:right="252" w:firstLine="284"/>
        <w:rPr>
          <w:b/>
          <w:sz w:val="18"/>
          <w:szCs w:val="18"/>
        </w:rPr>
      </w:pPr>
      <w:r w:rsidRPr="00DB3CA3">
        <w:rPr>
          <w:b/>
          <w:sz w:val="18"/>
          <w:szCs w:val="18"/>
        </w:rPr>
        <w:t>РЕШИЛА:</w:t>
      </w:r>
    </w:p>
    <w:p w:rsidR="00DB3CA3" w:rsidRPr="00DB3CA3" w:rsidRDefault="00DB3CA3" w:rsidP="00DB3CA3">
      <w:pPr>
        <w:pStyle w:val="a4"/>
        <w:ind w:left="0" w:right="252" w:firstLine="284"/>
        <w:rPr>
          <w:sz w:val="18"/>
          <w:szCs w:val="18"/>
        </w:rPr>
      </w:pPr>
      <w:r>
        <w:rPr>
          <w:sz w:val="18"/>
          <w:szCs w:val="18"/>
        </w:rPr>
        <w:t>Принять информацию к сведению.</w:t>
      </w:r>
    </w:p>
    <w:p w:rsidR="00F238CA" w:rsidRDefault="009F5899" w:rsidP="00951FFF">
      <w:pPr>
        <w:pStyle w:val="a4"/>
        <w:numPr>
          <w:ilvl w:val="0"/>
          <w:numId w:val="7"/>
        </w:numPr>
        <w:ind w:left="0" w:right="252" w:firstLine="284"/>
        <w:rPr>
          <w:b/>
          <w:sz w:val="18"/>
          <w:szCs w:val="18"/>
        </w:rPr>
      </w:pPr>
      <w:r w:rsidRPr="009F5899">
        <w:rPr>
          <w:b/>
          <w:sz w:val="18"/>
          <w:szCs w:val="18"/>
        </w:rPr>
        <w:t>Рассмотрение административных материалов.</w:t>
      </w:r>
    </w:p>
    <w:p w:rsidR="008027E7" w:rsidRPr="008027E7" w:rsidRDefault="008027E7" w:rsidP="00951FFF">
      <w:pPr>
        <w:pStyle w:val="a4"/>
        <w:numPr>
          <w:ilvl w:val="0"/>
          <w:numId w:val="7"/>
        </w:numPr>
        <w:ind w:left="0" w:right="252" w:firstLine="284"/>
        <w:rPr>
          <w:b/>
          <w:sz w:val="18"/>
          <w:szCs w:val="18"/>
        </w:rPr>
      </w:pPr>
      <w:bookmarkStart w:id="0" w:name="_GoBack"/>
      <w:bookmarkEnd w:id="0"/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06"/>
        <w:gridCol w:w="1340"/>
        <w:gridCol w:w="306"/>
        <w:gridCol w:w="1724"/>
        <w:gridCol w:w="396"/>
        <w:gridCol w:w="1586"/>
        <w:gridCol w:w="306"/>
        <w:gridCol w:w="1004"/>
        <w:gridCol w:w="5622"/>
        <w:gridCol w:w="980"/>
      </w:tblGrid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(КоАП РФ)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5.35 ч.1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совершение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  <w:r w:rsidRPr="00B168AA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DB3CA3" w:rsidRPr="00B168AA" w:rsidTr="00276744">
        <w:trPr>
          <w:trHeight w:val="273"/>
        </w:trPr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276744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B3CA3" w:rsidRPr="00B168AA" w:rsidTr="00DB3CA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19.30 ч.4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276744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19.5 ч. 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B168AA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12.12.1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12.37.2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6.10.ч.1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DB3CA3" w:rsidRPr="00B168AA" w:rsidTr="00DB3CA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18.8.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6.23 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Штрафы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DB3CA3" w:rsidRPr="00B168AA" w:rsidTr="00DB3CA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ст.19.15.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Другое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ст.19.16.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</w:tr>
      <w:tr w:rsidR="00DB3CA3" w:rsidRPr="00B168AA" w:rsidTr="00DB3CA3">
        <w:tc>
          <w:tcPr>
            <w:tcW w:w="23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B168AA">
              <w:rPr>
                <w:sz w:val="18"/>
                <w:szCs w:val="18"/>
              </w:rPr>
              <w:t>т.ч</w:t>
            </w:r>
            <w:proofErr w:type="spellEnd"/>
            <w:r w:rsidRPr="00B168AA">
              <w:rPr>
                <w:sz w:val="18"/>
                <w:szCs w:val="18"/>
              </w:rPr>
              <w:t>.:</w:t>
            </w:r>
          </w:p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DB3CA3" w:rsidRPr="00B168AA" w:rsidRDefault="00AC1D76" w:rsidP="00AC1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B3CA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88009A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20.300</w:t>
            </w:r>
          </w:p>
        </w:tc>
      </w:tr>
      <w:tr w:rsidR="00DB3CA3" w:rsidRPr="00B168AA" w:rsidTr="00DB3CA3">
        <w:tc>
          <w:tcPr>
            <w:tcW w:w="236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88009A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88009A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88009A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B3CA3" w:rsidRPr="00B168AA" w:rsidTr="00DB3CA3">
        <w:tc>
          <w:tcPr>
            <w:tcW w:w="27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27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Работающих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Направлено ходатай</w:t>
            </w:r>
            <w:proofErr w:type="gramStart"/>
            <w:r w:rsidRPr="00B168AA">
              <w:rPr>
                <w:sz w:val="18"/>
                <w:szCs w:val="18"/>
              </w:rPr>
              <w:t>ств в сл</w:t>
            </w:r>
            <w:proofErr w:type="gramEnd"/>
            <w:r w:rsidRPr="00B168AA">
              <w:rPr>
                <w:sz w:val="18"/>
                <w:szCs w:val="18"/>
              </w:rPr>
              <w:t>ужбы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DB3CA3" w:rsidRPr="00B168AA" w:rsidTr="00DB3CA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  <w:proofErr w:type="spellStart"/>
            <w:r w:rsidRPr="00B168AA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AC1D76" w:rsidP="00DB3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3" w:rsidRPr="00B168AA" w:rsidRDefault="00DB3CA3" w:rsidP="00DB3CA3">
            <w:pPr>
              <w:rPr>
                <w:b/>
                <w:sz w:val="18"/>
                <w:szCs w:val="18"/>
              </w:rPr>
            </w:pPr>
          </w:p>
        </w:tc>
      </w:tr>
    </w:tbl>
    <w:p w:rsidR="00DB3CA3" w:rsidRDefault="00DB3CA3" w:rsidP="00DB3CA3">
      <w:pPr>
        <w:rPr>
          <w:sz w:val="18"/>
          <w:szCs w:val="18"/>
        </w:rPr>
      </w:pPr>
    </w:p>
    <w:p w:rsidR="00DB3CA3" w:rsidRDefault="00DB3CA3" w:rsidP="00DB3CA3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Председательствующий                                                                           </w:t>
      </w:r>
      <w:r>
        <w:rPr>
          <w:sz w:val="18"/>
          <w:szCs w:val="18"/>
        </w:rPr>
        <w:t>А.Д. Наумов</w:t>
      </w:r>
    </w:p>
    <w:p w:rsidR="00DB3CA3" w:rsidRDefault="00DB3CA3" w:rsidP="00DB3CA3">
      <w:pPr>
        <w:rPr>
          <w:sz w:val="18"/>
          <w:szCs w:val="18"/>
        </w:rPr>
      </w:pPr>
    </w:p>
    <w:p w:rsidR="00DB3CA3" w:rsidRPr="00867EB2" w:rsidRDefault="00DB3CA3" w:rsidP="00DB3CA3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Секретарь                                                                                                  </w:t>
      </w:r>
      <w:r>
        <w:rPr>
          <w:sz w:val="18"/>
          <w:szCs w:val="18"/>
        </w:rPr>
        <w:t>Л.В. Баженова</w:t>
      </w:r>
    </w:p>
    <w:p w:rsidR="00DB3CA3" w:rsidRPr="00C7100F" w:rsidRDefault="00DB3CA3" w:rsidP="00951FFF">
      <w:pPr>
        <w:rPr>
          <w:szCs w:val="20"/>
        </w:rPr>
      </w:pPr>
    </w:p>
    <w:sectPr w:rsidR="00DB3CA3" w:rsidRPr="00C7100F" w:rsidSect="003A256E">
      <w:pgSz w:w="16838" w:h="11906" w:orient="landscape" w:code="9"/>
      <w:pgMar w:top="28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635E"/>
    <w:multiLevelType w:val="hybridMultilevel"/>
    <w:tmpl w:val="B6489158"/>
    <w:lvl w:ilvl="0" w:tplc="1FC4F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1D2AB8"/>
    <w:multiLevelType w:val="hybridMultilevel"/>
    <w:tmpl w:val="4C908F1A"/>
    <w:lvl w:ilvl="0" w:tplc="99E0D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2372D"/>
    <w:rsid w:val="000257B5"/>
    <w:rsid w:val="000678C6"/>
    <w:rsid w:val="00090768"/>
    <w:rsid w:val="00091727"/>
    <w:rsid w:val="000920C5"/>
    <w:rsid w:val="000A08B7"/>
    <w:rsid w:val="000A1902"/>
    <w:rsid w:val="000B48E8"/>
    <w:rsid w:val="000C7539"/>
    <w:rsid w:val="000E4499"/>
    <w:rsid w:val="000E4CDF"/>
    <w:rsid w:val="000F1985"/>
    <w:rsid w:val="00115CF9"/>
    <w:rsid w:val="0013284B"/>
    <w:rsid w:val="00133511"/>
    <w:rsid w:val="0013638D"/>
    <w:rsid w:val="001646FB"/>
    <w:rsid w:val="00172A4F"/>
    <w:rsid w:val="00184558"/>
    <w:rsid w:val="00193D41"/>
    <w:rsid w:val="001B28E1"/>
    <w:rsid w:val="001B7196"/>
    <w:rsid w:val="001D5A2C"/>
    <w:rsid w:val="001F27D3"/>
    <w:rsid w:val="002205B1"/>
    <w:rsid w:val="00220F48"/>
    <w:rsid w:val="00224C99"/>
    <w:rsid w:val="00227877"/>
    <w:rsid w:val="002429F0"/>
    <w:rsid w:val="0024324D"/>
    <w:rsid w:val="00247559"/>
    <w:rsid w:val="00256BD0"/>
    <w:rsid w:val="00276744"/>
    <w:rsid w:val="002A41D1"/>
    <w:rsid w:val="002C0BAE"/>
    <w:rsid w:val="002D505C"/>
    <w:rsid w:val="002F4300"/>
    <w:rsid w:val="002F66E4"/>
    <w:rsid w:val="003056D6"/>
    <w:rsid w:val="00311878"/>
    <w:rsid w:val="0031721C"/>
    <w:rsid w:val="00335DA2"/>
    <w:rsid w:val="00345015"/>
    <w:rsid w:val="003561FA"/>
    <w:rsid w:val="00362FAB"/>
    <w:rsid w:val="00373623"/>
    <w:rsid w:val="00392EBB"/>
    <w:rsid w:val="00393393"/>
    <w:rsid w:val="0039701B"/>
    <w:rsid w:val="003A256E"/>
    <w:rsid w:val="003E48C5"/>
    <w:rsid w:val="00400D71"/>
    <w:rsid w:val="00402F81"/>
    <w:rsid w:val="00427823"/>
    <w:rsid w:val="00431B09"/>
    <w:rsid w:val="00452BAC"/>
    <w:rsid w:val="0046421F"/>
    <w:rsid w:val="004842C6"/>
    <w:rsid w:val="004A174F"/>
    <w:rsid w:val="004A3F5B"/>
    <w:rsid w:val="004A41CC"/>
    <w:rsid w:val="004B3E6F"/>
    <w:rsid w:val="004D3CE4"/>
    <w:rsid w:val="00512A10"/>
    <w:rsid w:val="005207A9"/>
    <w:rsid w:val="00533123"/>
    <w:rsid w:val="00575EF4"/>
    <w:rsid w:val="00592A11"/>
    <w:rsid w:val="00593F4E"/>
    <w:rsid w:val="005967FB"/>
    <w:rsid w:val="005A33B6"/>
    <w:rsid w:val="005B5AF8"/>
    <w:rsid w:val="005D53A7"/>
    <w:rsid w:val="005F3593"/>
    <w:rsid w:val="00636204"/>
    <w:rsid w:val="006428D6"/>
    <w:rsid w:val="006446BA"/>
    <w:rsid w:val="0066262F"/>
    <w:rsid w:val="00676F32"/>
    <w:rsid w:val="006841F4"/>
    <w:rsid w:val="006A709E"/>
    <w:rsid w:val="006B5861"/>
    <w:rsid w:val="006D0BCA"/>
    <w:rsid w:val="006D27BD"/>
    <w:rsid w:val="006D4C9E"/>
    <w:rsid w:val="006D7454"/>
    <w:rsid w:val="006F32B8"/>
    <w:rsid w:val="007270EE"/>
    <w:rsid w:val="007334D3"/>
    <w:rsid w:val="00753B2F"/>
    <w:rsid w:val="00757174"/>
    <w:rsid w:val="00777878"/>
    <w:rsid w:val="00781C55"/>
    <w:rsid w:val="00786E31"/>
    <w:rsid w:val="007A5D33"/>
    <w:rsid w:val="007B635A"/>
    <w:rsid w:val="007C6599"/>
    <w:rsid w:val="007D1E8F"/>
    <w:rsid w:val="007D5167"/>
    <w:rsid w:val="007D59C2"/>
    <w:rsid w:val="008027E7"/>
    <w:rsid w:val="008445BD"/>
    <w:rsid w:val="00847437"/>
    <w:rsid w:val="00857A1A"/>
    <w:rsid w:val="0086216A"/>
    <w:rsid w:val="0088009A"/>
    <w:rsid w:val="008B7527"/>
    <w:rsid w:val="008D4F29"/>
    <w:rsid w:val="008E39B3"/>
    <w:rsid w:val="00901A6E"/>
    <w:rsid w:val="00902F69"/>
    <w:rsid w:val="009034B5"/>
    <w:rsid w:val="009043D0"/>
    <w:rsid w:val="0092657F"/>
    <w:rsid w:val="00933003"/>
    <w:rsid w:val="00935073"/>
    <w:rsid w:val="00940F5B"/>
    <w:rsid w:val="00951EC6"/>
    <w:rsid w:val="00951FFF"/>
    <w:rsid w:val="00956CA5"/>
    <w:rsid w:val="00975E86"/>
    <w:rsid w:val="00976E81"/>
    <w:rsid w:val="00977B15"/>
    <w:rsid w:val="00994CD7"/>
    <w:rsid w:val="009A56B7"/>
    <w:rsid w:val="009B7784"/>
    <w:rsid w:val="009C05F1"/>
    <w:rsid w:val="009D7AD7"/>
    <w:rsid w:val="009F5899"/>
    <w:rsid w:val="00A032DD"/>
    <w:rsid w:val="00A1250A"/>
    <w:rsid w:val="00A144D1"/>
    <w:rsid w:val="00A264A6"/>
    <w:rsid w:val="00A309B4"/>
    <w:rsid w:val="00A32C64"/>
    <w:rsid w:val="00A57E0A"/>
    <w:rsid w:val="00A60A10"/>
    <w:rsid w:val="00A60E0E"/>
    <w:rsid w:val="00A62AD1"/>
    <w:rsid w:val="00A637FB"/>
    <w:rsid w:val="00A65B5E"/>
    <w:rsid w:val="00A70029"/>
    <w:rsid w:val="00A8349D"/>
    <w:rsid w:val="00A8751C"/>
    <w:rsid w:val="00AA037A"/>
    <w:rsid w:val="00AA66C3"/>
    <w:rsid w:val="00AA7785"/>
    <w:rsid w:val="00AB08C0"/>
    <w:rsid w:val="00AB55BF"/>
    <w:rsid w:val="00AC1D76"/>
    <w:rsid w:val="00AF5230"/>
    <w:rsid w:val="00AF72B0"/>
    <w:rsid w:val="00B06A68"/>
    <w:rsid w:val="00B06B5E"/>
    <w:rsid w:val="00B166C7"/>
    <w:rsid w:val="00B215A9"/>
    <w:rsid w:val="00B276F8"/>
    <w:rsid w:val="00B54C6D"/>
    <w:rsid w:val="00B71AC9"/>
    <w:rsid w:val="00B818B6"/>
    <w:rsid w:val="00B86A3F"/>
    <w:rsid w:val="00BA00FD"/>
    <w:rsid w:val="00BA29F1"/>
    <w:rsid w:val="00BE2AD5"/>
    <w:rsid w:val="00BF0468"/>
    <w:rsid w:val="00BF05AA"/>
    <w:rsid w:val="00C0320D"/>
    <w:rsid w:val="00C04405"/>
    <w:rsid w:val="00C10BC4"/>
    <w:rsid w:val="00C223E2"/>
    <w:rsid w:val="00C240D9"/>
    <w:rsid w:val="00C438E9"/>
    <w:rsid w:val="00C517A4"/>
    <w:rsid w:val="00C650D5"/>
    <w:rsid w:val="00C6516C"/>
    <w:rsid w:val="00C7100F"/>
    <w:rsid w:val="00C83F16"/>
    <w:rsid w:val="00C92961"/>
    <w:rsid w:val="00CA3D94"/>
    <w:rsid w:val="00CA4A17"/>
    <w:rsid w:val="00CC68C8"/>
    <w:rsid w:val="00CD6116"/>
    <w:rsid w:val="00D033C3"/>
    <w:rsid w:val="00D25522"/>
    <w:rsid w:val="00D25E3D"/>
    <w:rsid w:val="00D5066F"/>
    <w:rsid w:val="00D53588"/>
    <w:rsid w:val="00D60D0C"/>
    <w:rsid w:val="00D61433"/>
    <w:rsid w:val="00D64D65"/>
    <w:rsid w:val="00D8287D"/>
    <w:rsid w:val="00DA7B34"/>
    <w:rsid w:val="00DB3CA3"/>
    <w:rsid w:val="00DC1B2C"/>
    <w:rsid w:val="00DD0166"/>
    <w:rsid w:val="00DD3D48"/>
    <w:rsid w:val="00DE160C"/>
    <w:rsid w:val="00DE6CD1"/>
    <w:rsid w:val="00E01C83"/>
    <w:rsid w:val="00E21815"/>
    <w:rsid w:val="00E34CD8"/>
    <w:rsid w:val="00E45F35"/>
    <w:rsid w:val="00E51126"/>
    <w:rsid w:val="00E645D9"/>
    <w:rsid w:val="00E64FE7"/>
    <w:rsid w:val="00E66AD0"/>
    <w:rsid w:val="00E72C5C"/>
    <w:rsid w:val="00E738EA"/>
    <w:rsid w:val="00E916BC"/>
    <w:rsid w:val="00EB08F4"/>
    <w:rsid w:val="00EC39CD"/>
    <w:rsid w:val="00EF12D0"/>
    <w:rsid w:val="00EF6288"/>
    <w:rsid w:val="00F21D4E"/>
    <w:rsid w:val="00F238CA"/>
    <w:rsid w:val="00F265DC"/>
    <w:rsid w:val="00F4741A"/>
    <w:rsid w:val="00F5443F"/>
    <w:rsid w:val="00F63900"/>
    <w:rsid w:val="00F85CF4"/>
    <w:rsid w:val="00F94D62"/>
    <w:rsid w:val="00FB00C9"/>
    <w:rsid w:val="00FB2068"/>
    <w:rsid w:val="00FC21FA"/>
    <w:rsid w:val="00FC76B2"/>
    <w:rsid w:val="00FD2426"/>
    <w:rsid w:val="00FE596A"/>
    <w:rsid w:val="00FF4A4C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КДН-1</cp:lastModifiedBy>
  <cp:revision>5</cp:revision>
  <cp:lastPrinted>2019-04-24T08:04:00Z</cp:lastPrinted>
  <dcterms:created xsi:type="dcterms:W3CDTF">2019-04-24T15:32:00Z</dcterms:created>
  <dcterms:modified xsi:type="dcterms:W3CDTF">2020-02-11T13:26:00Z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