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7643B" w:rsidRPr="001C1520" w:rsidRDefault="00651741" w:rsidP="001C152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52A9C5D9">
                <wp:simplePos x="0" y="0"/>
                <wp:positionH relativeFrom="column">
                  <wp:posOffset>-1163955</wp:posOffset>
                </wp:positionH>
                <wp:positionV relativeFrom="page">
                  <wp:posOffset>203835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1.65pt;margin-top:16.0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1C1520" w:rsidRPr="001C1520" w:rsidRDefault="001C1520" w:rsidP="001C15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C1520" w:rsidRPr="001C1520" w:rsidRDefault="001C1520" w:rsidP="001C15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C1520" w:rsidRPr="001C1520" w:rsidRDefault="001C1520" w:rsidP="001C15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C1520" w:rsidRPr="001C1520" w:rsidRDefault="001C1520" w:rsidP="001C15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C1520" w:rsidRPr="001C1520" w:rsidRDefault="001C1520" w:rsidP="001C15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C1520" w:rsidRPr="001C1520" w:rsidRDefault="001C1520" w:rsidP="001C15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C1520" w:rsidRPr="001C1520" w:rsidRDefault="001C1520" w:rsidP="001C15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C1520" w:rsidRPr="001C1520" w:rsidRDefault="001C1520" w:rsidP="001C15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C1520" w:rsidRPr="001C1520" w:rsidRDefault="001C1520" w:rsidP="001C15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C1520" w:rsidRPr="001C1520" w:rsidRDefault="001C1520" w:rsidP="001C15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C1520" w:rsidRPr="001C1520" w:rsidRDefault="00651741" w:rsidP="001C152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29.05.2023                           1920-па</w:t>
      </w:r>
    </w:p>
    <w:p w:rsidR="001C1520" w:rsidRDefault="001C1520" w:rsidP="001C15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C1520" w:rsidRPr="001C1520" w:rsidRDefault="001C1520" w:rsidP="001C15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7643B" w:rsidRPr="001C1520" w:rsidRDefault="00F523C7" w:rsidP="001C152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C1520">
        <w:rPr>
          <w:sz w:val="24"/>
          <w:szCs w:val="24"/>
        </w:rPr>
        <w:t>О создании и ведении</w:t>
      </w:r>
      <w:r w:rsidR="0027643B" w:rsidRPr="001C1520">
        <w:rPr>
          <w:sz w:val="24"/>
          <w:szCs w:val="24"/>
        </w:rPr>
        <w:t xml:space="preserve"> официальных страниц</w:t>
      </w:r>
    </w:p>
    <w:p w:rsidR="002C302A" w:rsidRPr="001C1520" w:rsidRDefault="0027643B" w:rsidP="001C152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C1520">
        <w:rPr>
          <w:sz w:val="24"/>
          <w:szCs w:val="24"/>
        </w:rPr>
        <w:t xml:space="preserve">администрации </w:t>
      </w:r>
      <w:r w:rsidR="002C302A" w:rsidRPr="001C1520">
        <w:rPr>
          <w:sz w:val="24"/>
          <w:szCs w:val="24"/>
        </w:rPr>
        <w:t>муниципального образования</w:t>
      </w:r>
    </w:p>
    <w:p w:rsidR="00F523C7" w:rsidRPr="001C1520" w:rsidRDefault="002C302A" w:rsidP="001C152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C1520">
        <w:rPr>
          <w:sz w:val="24"/>
          <w:szCs w:val="24"/>
        </w:rPr>
        <w:t xml:space="preserve">Тосненский район </w:t>
      </w:r>
      <w:r w:rsidR="0027643B" w:rsidRPr="001C1520">
        <w:rPr>
          <w:sz w:val="24"/>
          <w:szCs w:val="24"/>
        </w:rPr>
        <w:t>Ленинградской области</w:t>
      </w:r>
      <w:r w:rsidR="00F523C7" w:rsidRPr="001C1520">
        <w:rPr>
          <w:sz w:val="24"/>
          <w:szCs w:val="24"/>
        </w:rPr>
        <w:t xml:space="preserve"> и</w:t>
      </w:r>
    </w:p>
    <w:p w:rsidR="0027643B" w:rsidRPr="001C1520" w:rsidRDefault="00F523C7" w:rsidP="001C152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C1520">
        <w:rPr>
          <w:sz w:val="24"/>
          <w:szCs w:val="24"/>
        </w:rPr>
        <w:t xml:space="preserve">подведомственных организаций </w:t>
      </w:r>
      <w:r w:rsidR="002C302A" w:rsidRPr="001C1520">
        <w:rPr>
          <w:sz w:val="24"/>
          <w:szCs w:val="24"/>
        </w:rPr>
        <w:t>в социальных с</w:t>
      </w:r>
      <w:r w:rsidR="0027643B" w:rsidRPr="001C1520">
        <w:rPr>
          <w:sz w:val="24"/>
          <w:szCs w:val="24"/>
        </w:rPr>
        <w:t>етях</w:t>
      </w:r>
    </w:p>
    <w:p w:rsidR="00CD3436" w:rsidRPr="001C1520" w:rsidRDefault="00CD3436" w:rsidP="001C1520">
      <w:pPr>
        <w:pStyle w:val="Postan"/>
        <w:jc w:val="both"/>
        <w:rPr>
          <w:b/>
          <w:sz w:val="24"/>
          <w:szCs w:val="24"/>
        </w:rPr>
      </w:pPr>
    </w:p>
    <w:p w:rsidR="0027643B" w:rsidRPr="001C1520" w:rsidRDefault="0027643B" w:rsidP="001C1520">
      <w:pPr>
        <w:pStyle w:val="Postan"/>
        <w:jc w:val="both"/>
        <w:rPr>
          <w:sz w:val="24"/>
          <w:szCs w:val="24"/>
        </w:rPr>
      </w:pPr>
    </w:p>
    <w:p w:rsidR="00F523C7" w:rsidRPr="001C1520" w:rsidRDefault="001C1520" w:rsidP="001C15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523C7" w:rsidRPr="001C1520">
        <w:rPr>
          <w:rFonts w:ascii="Times New Roman" w:hAnsi="Times New Roman" w:cs="Times New Roman"/>
          <w:sz w:val="24"/>
          <w:szCs w:val="24"/>
        </w:rPr>
        <w:t>В соответствии с частью 1 статьи 3 Фед</w:t>
      </w:r>
      <w:r w:rsidR="00C16B4A" w:rsidRPr="001C1520">
        <w:rPr>
          <w:rFonts w:ascii="Times New Roman" w:hAnsi="Times New Roman" w:cs="Times New Roman"/>
          <w:sz w:val="24"/>
          <w:szCs w:val="24"/>
        </w:rPr>
        <w:t xml:space="preserve">ерального закона от 09.02.2009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16B4A" w:rsidRPr="001C1520">
        <w:rPr>
          <w:rFonts w:ascii="Times New Roman" w:hAnsi="Times New Roman" w:cs="Times New Roman"/>
          <w:sz w:val="24"/>
          <w:szCs w:val="24"/>
        </w:rPr>
        <w:t>№ 8-ФЗ «</w:t>
      </w:r>
      <w:r w:rsidR="00F523C7" w:rsidRPr="001C1520">
        <w:rPr>
          <w:rFonts w:ascii="Times New Roman" w:hAnsi="Times New Roman" w:cs="Times New Roman"/>
          <w:sz w:val="24"/>
          <w:szCs w:val="24"/>
        </w:rPr>
        <w:t xml:space="preserve">Об обеспечении доступа к информации о деятельности государственных органов и </w:t>
      </w:r>
      <w:r w:rsidR="00C16B4A" w:rsidRPr="001C1520">
        <w:rPr>
          <w:rFonts w:ascii="Times New Roman" w:hAnsi="Times New Roman" w:cs="Times New Roman"/>
          <w:sz w:val="24"/>
          <w:szCs w:val="24"/>
        </w:rPr>
        <w:t>органов местного самоуправления»</w:t>
      </w:r>
      <w:r w:rsidR="00F523C7" w:rsidRPr="001C1520">
        <w:rPr>
          <w:rFonts w:ascii="Times New Roman" w:hAnsi="Times New Roman" w:cs="Times New Roman"/>
          <w:sz w:val="24"/>
          <w:szCs w:val="24"/>
        </w:rPr>
        <w:t>, в целях обеспечения ведения офиц</w:t>
      </w:r>
      <w:r w:rsidR="00F523C7" w:rsidRPr="001C1520">
        <w:rPr>
          <w:rFonts w:ascii="Times New Roman" w:hAnsi="Times New Roman" w:cs="Times New Roman"/>
          <w:sz w:val="24"/>
          <w:szCs w:val="24"/>
        </w:rPr>
        <w:t>и</w:t>
      </w:r>
      <w:r w:rsidR="00F523C7" w:rsidRPr="001C1520">
        <w:rPr>
          <w:rFonts w:ascii="Times New Roman" w:hAnsi="Times New Roman" w:cs="Times New Roman"/>
          <w:sz w:val="24"/>
          <w:szCs w:val="24"/>
        </w:rPr>
        <w:t>альных страниц администрации муниципального образования Тосненский район Ленинградской области и подведомственных организаций, администрация муниц</w:t>
      </w:r>
      <w:r w:rsidR="00F523C7" w:rsidRPr="001C1520">
        <w:rPr>
          <w:rFonts w:ascii="Times New Roman" w:hAnsi="Times New Roman" w:cs="Times New Roman"/>
          <w:sz w:val="24"/>
          <w:szCs w:val="24"/>
        </w:rPr>
        <w:t>и</w:t>
      </w:r>
      <w:r w:rsidR="00F523C7" w:rsidRPr="001C1520">
        <w:rPr>
          <w:rFonts w:ascii="Times New Roman" w:hAnsi="Times New Roman" w:cs="Times New Roman"/>
          <w:sz w:val="24"/>
          <w:szCs w:val="24"/>
        </w:rPr>
        <w:t>пального образования Тосненский район Ленинградской области</w:t>
      </w:r>
    </w:p>
    <w:p w:rsidR="00F523C7" w:rsidRPr="001C1520" w:rsidRDefault="00F523C7" w:rsidP="001C15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717F" w:rsidRPr="001C1520" w:rsidRDefault="00F523C7" w:rsidP="001C1520">
      <w:pPr>
        <w:jc w:val="both"/>
        <w:rPr>
          <w:sz w:val="24"/>
          <w:szCs w:val="24"/>
        </w:rPr>
      </w:pPr>
      <w:r w:rsidRPr="001C1520">
        <w:rPr>
          <w:sz w:val="24"/>
          <w:szCs w:val="24"/>
        </w:rPr>
        <w:t>ПОСТАНОВЛЯЕТ:</w:t>
      </w:r>
    </w:p>
    <w:p w:rsidR="0054717F" w:rsidRPr="001C1520" w:rsidRDefault="0054717F" w:rsidP="001C15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02A" w:rsidRPr="001C1520" w:rsidRDefault="001C1520" w:rsidP="001C1520">
      <w:pPr>
        <w:pStyle w:val="ab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 xml:space="preserve">1. </w:t>
      </w:r>
      <w:r w:rsidR="00EE33CF" w:rsidRPr="001C1520">
        <w:rPr>
          <w:rFonts w:eastAsiaTheme="minorEastAsia"/>
          <w:sz w:val="24"/>
          <w:szCs w:val="24"/>
        </w:rPr>
        <w:t xml:space="preserve">Утвердить </w:t>
      </w:r>
      <w:r w:rsidR="006120FE" w:rsidRPr="001C1520">
        <w:rPr>
          <w:rFonts w:eastAsiaTheme="minorEastAsia"/>
          <w:sz w:val="24"/>
          <w:szCs w:val="24"/>
        </w:rPr>
        <w:t xml:space="preserve">Порядок обеспечения создания и ведения официальных страниц </w:t>
      </w:r>
      <w:r w:rsidR="002C302A" w:rsidRPr="001C1520">
        <w:rPr>
          <w:sz w:val="24"/>
          <w:szCs w:val="24"/>
        </w:rPr>
        <w:t>администрации муниципального образования Тосненский район Ленинградской области</w:t>
      </w:r>
      <w:r w:rsidR="002C302A" w:rsidRPr="001C1520">
        <w:rPr>
          <w:rFonts w:eastAsiaTheme="minorEastAsia"/>
          <w:sz w:val="24"/>
          <w:szCs w:val="24"/>
        </w:rPr>
        <w:t xml:space="preserve"> </w:t>
      </w:r>
      <w:r w:rsidR="00846E06" w:rsidRPr="001C1520">
        <w:rPr>
          <w:rFonts w:eastAsiaTheme="minorEastAsia"/>
          <w:sz w:val="24"/>
          <w:szCs w:val="24"/>
        </w:rPr>
        <w:t xml:space="preserve">и подведомственных организаций </w:t>
      </w:r>
      <w:r w:rsidR="006120FE" w:rsidRPr="001C1520">
        <w:rPr>
          <w:rFonts w:eastAsiaTheme="minorEastAsia"/>
          <w:sz w:val="24"/>
          <w:szCs w:val="24"/>
        </w:rPr>
        <w:t>в социальных сетях</w:t>
      </w:r>
      <w:r w:rsidR="00C16B4A" w:rsidRPr="001C1520">
        <w:rPr>
          <w:rFonts w:eastAsiaTheme="minorEastAsia"/>
          <w:sz w:val="24"/>
          <w:szCs w:val="24"/>
        </w:rPr>
        <w:t xml:space="preserve"> (п</w:t>
      </w:r>
      <w:r w:rsidR="00EA0B4E" w:rsidRPr="001C1520">
        <w:rPr>
          <w:rFonts w:eastAsiaTheme="minorEastAsia"/>
          <w:sz w:val="24"/>
          <w:szCs w:val="24"/>
        </w:rPr>
        <w:t>риложение 1)</w:t>
      </w:r>
      <w:r w:rsidR="00C64AC1" w:rsidRPr="001C1520">
        <w:rPr>
          <w:rFonts w:eastAsiaTheme="minorEastAsia"/>
          <w:sz w:val="24"/>
          <w:szCs w:val="24"/>
        </w:rPr>
        <w:t>.</w:t>
      </w:r>
    </w:p>
    <w:p w:rsidR="002C302A" w:rsidRPr="001C1520" w:rsidRDefault="001C1520" w:rsidP="001C1520">
      <w:pPr>
        <w:pStyle w:val="ab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 xml:space="preserve">2. </w:t>
      </w:r>
      <w:r w:rsidR="00C64AC1" w:rsidRPr="001C1520">
        <w:rPr>
          <w:rFonts w:eastAsiaTheme="minorEastAsia"/>
          <w:sz w:val="24"/>
          <w:szCs w:val="24"/>
        </w:rPr>
        <w:t>Утвердить Перечень</w:t>
      </w:r>
      <w:r w:rsidR="0027643B" w:rsidRPr="001C1520">
        <w:rPr>
          <w:rFonts w:eastAsiaTheme="minorEastAsia"/>
          <w:sz w:val="24"/>
          <w:szCs w:val="24"/>
        </w:rPr>
        <w:t xml:space="preserve"> официальных страниц а</w:t>
      </w:r>
      <w:r w:rsidR="00C64AC1" w:rsidRPr="001C1520">
        <w:rPr>
          <w:rFonts w:eastAsiaTheme="minorEastAsia"/>
          <w:sz w:val="24"/>
          <w:szCs w:val="24"/>
        </w:rPr>
        <w:t>дминистрации</w:t>
      </w:r>
      <w:r w:rsidR="00C16B4A" w:rsidRPr="001C1520">
        <w:rPr>
          <w:rFonts w:eastAsiaTheme="minorEastAsia"/>
          <w:sz w:val="24"/>
          <w:szCs w:val="24"/>
        </w:rPr>
        <w:t xml:space="preserve"> муниципальн</w:t>
      </w:r>
      <w:r w:rsidR="00C16B4A" w:rsidRPr="001C1520">
        <w:rPr>
          <w:rFonts w:eastAsiaTheme="minorEastAsia"/>
          <w:sz w:val="24"/>
          <w:szCs w:val="24"/>
        </w:rPr>
        <w:t>о</w:t>
      </w:r>
      <w:r w:rsidR="00C16B4A" w:rsidRPr="001C1520">
        <w:rPr>
          <w:rFonts w:eastAsiaTheme="minorEastAsia"/>
          <w:sz w:val="24"/>
          <w:szCs w:val="24"/>
        </w:rPr>
        <w:t>го образования</w:t>
      </w:r>
      <w:r w:rsidR="00C64AC1" w:rsidRPr="001C1520">
        <w:rPr>
          <w:rFonts w:eastAsiaTheme="minorEastAsia"/>
          <w:sz w:val="24"/>
          <w:szCs w:val="24"/>
        </w:rPr>
        <w:t xml:space="preserve"> </w:t>
      </w:r>
      <w:r w:rsidR="00C16B4A" w:rsidRPr="001C1520">
        <w:rPr>
          <w:rFonts w:eastAsiaTheme="minorEastAsia"/>
          <w:sz w:val="24"/>
          <w:szCs w:val="24"/>
        </w:rPr>
        <w:t>Тосненский</w:t>
      </w:r>
      <w:r w:rsidR="00C64AC1" w:rsidRPr="001C1520">
        <w:rPr>
          <w:rFonts w:eastAsiaTheme="minorEastAsia"/>
          <w:sz w:val="24"/>
          <w:szCs w:val="24"/>
        </w:rPr>
        <w:t xml:space="preserve"> </w:t>
      </w:r>
      <w:r w:rsidR="00C16B4A" w:rsidRPr="001C1520">
        <w:rPr>
          <w:rFonts w:eastAsiaTheme="minorEastAsia"/>
          <w:sz w:val="24"/>
          <w:szCs w:val="24"/>
        </w:rPr>
        <w:t>район Ленинградской области</w:t>
      </w:r>
      <w:r w:rsidR="00C64AC1" w:rsidRPr="001C1520">
        <w:rPr>
          <w:rFonts w:eastAsiaTheme="minorEastAsia"/>
          <w:sz w:val="24"/>
          <w:szCs w:val="24"/>
        </w:rPr>
        <w:t xml:space="preserve"> и подведомственных </w:t>
      </w:r>
      <w:r>
        <w:rPr>
          <w:rFonts w:eastAsiaTheme="minorEastAsia"/>
          <w:sz w:val="24"/>
          <w:szCs w:val="24"/>
        </w:rPr>
        <w:t xml:space="preserve">  </w:t>
      </w:r>
      <w:r w:rsidR="00C64AC1" w:rsidRPr="001C1520">
        <w:rPr>
          <w:rFonts w:eastAsiaTheme="minorEastAsia"/>
          <w:sz w:val="24"/>
          <w:szCs w:val="24"/>
        </w:rPr>
        <w:t xml:space="preserve">организаций, организующих ведение </w:t>
      </w:r>
      <w:r w:rsidR="00F523C7" w:rsidRPr="001C1520">
        <w:rPr>
          <w:rFonts w:eastAsiaTheme="minorEastAsia"/>
          <w:sz w:val="24"/>
          <w:szCs w:val="24"/>
        </w:rPr>
        <w:t xml:space="preserve">официальных страниц </w:t>
      </w:r>
      <w:r w:rsidR="00C64AC1" w:rsidRPr="001C1520">
        <w:rPr>
          <w:rFonts w:eastAsiaTheme="minorEastAsia"/>
          <w:sz w:val="24"/>
          <w:szCs w:val="24"/>
        </w:rPr>
        <w:t xml:space="preserve">в формате «Визитка» </w:t>
      </w:r>
      <w:r w:rsidR="00C16B4A" w:rsidRPr="001C1520">
        <w:rPr>
          <w:rFonts w:eastAsiaTheme="minorEastAsia"/>
          <w:sz w:val="24"/>
          <w:szCs w:val="24"/>
        </w:rPr>
        <w:t>(п</w:t>
      </w:r>
      <w:r w:rsidR="00EA0B4E" w:rsidRPr="001C1520">
        <w:rPr>
          <w:rFonts w:eastAsiaTheme="minorEastAsia"/>
          <w:sz w:val="24"/>
          <w:szCs w:val="24"/>
        </w:rPr>
        <w:t xml:space="preserve">риложение </w:t>
      </w:r>
      <w:r w:rsidR="00F30712" w:rsidRPr="001C1520">
        <w:rPr>
          <w:rFonts w:eastAsiaTheme="minorEastAsia"/>
          <w:sz w:val="24"/>
          <w:szCs w:val="24"/>
        </w:rPr>
        <w:t>2</w:t>
      </w:r>
      <w:r w:rsidR="00575EF9" w:rsidRPr="001C1520">
        <w:rPr>
          <w:rFonts w:eastAsiaTheme="minorEastAsia"/>
          <w:sz w:val="24"/>
          <w:szCs w:val="24"/>
        </w:rPr>
        <w:t>).</w:t>
      </w:r>
    </w:p>
    <w:p w:rsidR="00F523C7" w:rsidRPr="001C1520" w:rsidRDefault="001C1520" w:rsidP="001C1520">
      <w:pPr>
        <w:pStyle w:val="ab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 </w:t>
      </w:r>
      <w:r w:rsidR="00F523C7" w:rsidRPr="001C1520">
        <w:rPr>
          <w:sz w:val="24"/>
          <w:szCs w:val="24"/>
        </w:rPr>
        <w:t>Пресс-службе комитета по организационной работе, местному самоупра</w:t>
      </w:r>
      <w:r w:rsidR="00F523C7" w:rsidRPr="001C1520">
        <w:rPr>
          <w:sz w:val="24"/>
          <w:szCs w:val="24"/>
        </w:rPr>
        <w:t>в</w:t>
      </w:r>
      <w:r w:rsidR="00F523C7" w:rsidRPr="001C1520">
        <w:rPr>
          <w:sz w:val="24"/>
          <w:szCs w:val="24"/>
        </w:rPr>
        <w:t>лению, межнациональным и межконфессиональным отношениям администрации муниципального образования Тосненский район Ленинградской области обесп</w:t>
      </w:r>
      <w:r w:rsidR="00F523C7" w:rsidRPr="001C1520">
        <w:rPr>
          <w:sz w:val="24"/>
          <w:szCs w:val="24"/>
        </w:rPr>
        <w:t>е</w:t>
      </w:r>
      <w:r w:rsidR="00F523C7" w:rsidRPr="001C1520">
        <w:rPr>
          <w:sz w:val="24"/>
          <w:szCs w:val="24"/>
        </w:rPr>
        <w:t xml:space="preserve">чить официальное опубликование и обнародование настоящего постановления в порядке, установленном Уставом муниципального образования Тосненский </w:t>
      </w:r>
      <w:r w:rsidR="00C16B4A" w:rsidRPr="001C1520">
        <w:rPr>
          <w:sz w:val="24"/>
          <w:szCs w:val="24"/>
        </w:rPr>
        <w:t>мун</w:t>
      </w:r>
      <w:r w:rsidR="00C16B4A" w:rsidRPr="001C1520">
        <w:rPr>
          <w:sz w:val="24"/>
          <w:szCs w:val="24"/>
        </w:rPr>
        <w:t>и</w:t>
      </w:r>
      <w:r w:rsidR="00C16B4A" w:rsidRPr="001C1520">
        <w:rPr>
          <w:sz w:val="24"/>
          <w:szCs w:val="24"/>
        </w:rPr>
        <w:t xml:space="preserve">ципальный </w:t>
      </w:r>
      <w:r w:rsidR="00F523C7" w:rsidRPr="001C1520">
        <w:rPr>
          <w:sz w:val="24"/>
          <w:szCs w:val="24"/>
        </w:rPr>
        <w:t>район Ленинградской области.</w:t>
      </w:r>
    </w:p>
    <w:p w:rsidR="00F523C7" w:rsidRPr="001C1520" w:rsidRDefault="001C1520" w:rsidP="001C1520">
      <w:pPr>
        <w:pStyle w:val="ab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 </w:t>
      </w:r>
      <w:r w:rsidR="00F523C7" w:rsidRPr="001C1520">
        <w:rPr>
          <w:sz w:val="24"/>
          <w:szCs w:val="24"/>
        </w:rPr>
        <w:t xml:space="preserve">Контроль за исполнением постановления возложить на заместителя главы </w:t>
      </w:r>
      <w:r>
        <w:rPr>
          <w:sz w:val="24"/>
          <w:szCs w:val="24"/>
        </w:rPr>
        <w:t xml:space="preserve">        </w:t>
      </w:r>
      <w:r w:rsidR="00F523C7" w:rsidRPr="001C1520">
        <w:rPr>
          <w:sz w:val="24"/>
          <w:szCs w:val="24"/>
        </w:rPr>
        <w:t>администрации муниципального образования Тосненский район Ленинградской области Романцова А.А.</w:t>
      </w:r>
    </w:p>
    <w:p w:rsidR="00F523C7" w:rsidRPr="001C1520" w:rsidRDefault="001C1520" w:rsidP="001C1520">
      <w:pPr>
        <w:pStyle w:val="ab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 </w:t>
      </w:r>
      <w:r w:rsidR="00F523C7" w:rsidRPr="001C1520">
        <w:rPr>
          <w:sz w:val="24"/>
          <w:szCs w:val="24"/>
        </w:rPr>
        <w:t>Настоящее постановление вступает в силу со дня его официального опу</w:t>
      </w:r>
      <w:r w:rsidR="00F523C7" w:rsidRPr="001C1520">
        <w:rPr>
          <w:sz w:val="24"/>
          <w:szCs w:val="24"/>
        </w:rPr>
        <w:t>б</w:t>
      </w:r>
      <w:r w:rsidR="00F523C7" w:rsidRPr="001C1520">
        <w:rPr>
          <w:sz w:val="24"/>
          <w:szCs w:val="24"/>
        </w:rPr>
        <w:t>ликования.</w:t>
      </w:r>
    </w:p>
    <w:p w:rsidR="00C64AC1" w:rsidRPr="001C1520" w:rsidRDefault="00C64AC1" w:rsidP="001C15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7643B" w:rsidRDefault="0027643B" w:rsidP="001C1520">
      <w:pPr>
        <w:pStyle w:val="af2"/>
        <w:jc w:val="both"/>
        <w:rPr>
          <w:rFonts w:eastAsiaTheme="minorHAnsi"/>
          <w:sz w:val="24"/>
          <w:szCs w:val="24"/>
          <w:lang w:eastAsia="en-US"/>
        </w:rPr>
      </w:pPr>
    </w:p>
    <w:p w:rsidR="001C1520" w:rsidRDefault="001C1520" w:rsidP="001C1520">
      <w:pPr>
        <w:pStyle w:val="af2"/>
        <w:jc w:val="both"/>
        <w:rPr>
          <w:rFonts w:eastAsiaTheme="minorHAnsi"/>
          <w:sz w:val="24"/>
          <w:szCs w:val="24"/>
          <w:lang w:eastAsia="en-US"/>
        </w:rPr>
      </w:pPr>
    </w:p>
    <w:p w:rsidR="00D0743B" w:rsidRPr="001C1520" w:rsidRDefault="00D0743B" w:rsidP="001C1520">
      <w:pPr>
        <w:pStyle w:val="af2"/>
        <w:jc w:val="both"/>
        <w:rPr>
          <w:rFonts w:eastAsiaTheme="minorHAnsi"/>
          <w:sz w:val="24"/>
          <w:szCs w:val="24"/>
          <w:lang w:eastAsia="en-US"/>
        </w:rPr>
      </w:pPr>
      <w:r w:rsidRPr="001C1520">
        <w:rPr>
          <w:rFonts w:eastAsiaTheme="minorHAnsi"/>
          <w:sz w:val="24"/>
          <w:szCs w:val="24"/>
          <w:lang w:eastAsia="en-US"/>
        </w:rPr>
        <w:t>Г</w:t>
      </w:r>
      <w:r w:rsidR="00CD3436" w:rsidRPr="001C1520">
        <w:rPr>
          <w:rFonts w:eastAsiaTheme="minorHAnsi"/>
          <w:sz w:val="24"/>
          <w:szCs w:val="24"/>
          <w:lang w:eastAsia="en-US"/>
        </w:rPr>
        <w:t xml:space="preserve">лава администрации </w:t>
      </w:r>
      <w:r w:rsidRPr="001C1520">
        <w:rPr>
          <w:rFonts w:eastAsiaTheme="minorHAnsi"/>
          <w:sz w:val="24"/>
          <w:szCs w:val="24"/>
          <w:lang w:eastAsia="en-US"/>
        </w:rPr>
        <w:t xml:space="preserve">             </w:t>
      </w:r>
      <w:r w:rsidR="00CD3436" w:rsidRPr="001C1520">
        <w:rPr>
          <w:rFonts w:eastAsiaTheme="minorHAnsi"/>
          <w:sz w:val="24"/>
          <w:szCs w:val="24"/>
          <w:lang w:eastAsia="en-US"/>
        </w:rPr>
        <w:t xml:space="preserve">                                  </w:t>
      </w:r>
      <w:r w:rsidR="006120FE" w:rsidRPr="001C1520">
        <w:rPr>
          <w:rFonts w:eastAsiaTheme="minorHAnsi"/>
          <w:sz w:val="24"/>
          <w:szCs w:val="24"/>
          <w:lang w:eastAsia="en-US"/>
        </w:rPr>
        <w:t xml:space="preserve">               </w:t>
      </w:r>
      <w:r w:rsidR="005F4647" w:rsidRPr="001C1520">
        <w:rPr>
          <w:rFonts w:eastAsiaTheme="minorHAnsi"/>
          <w:sz w:val="24"/>
          <w:szCs w:val="24"/>
          <w:lang w:eastAsia="en-US"/>
        </w:rPr>
        <w:t xml:space="preserve"> </w:t>
      </w:r>
      <w:r w:rsidR="001C1520">
        <w:rPr>
          <w:rFonts w:eastAsiaTheme="minorHAnsi"/>
          <w:sz w:val="24"/>
          <w:szCs w:val="24"/>
          <w:lang w:eastAsia="en-US"/>
        </w:rPr>
        <w:t xml:space="preserve"> </w:t>
      </w:r>
      <w:r w:rsidR="00F523C7" w:rsidRPr="001C1520">
        <w:rPr>
          <w:rFonts w:eastAsiaTheme="minorHAnsi"/>
          <w:sz w:val="24"/>
          <w:szCs w:val="24"/>
          <w:lang w:eastAsia="en-US"/>
        </w:rPr>
        <w:t xml:space="preserve">   </w:t>
      </w:r>
      <w:r w:rsidR="001C1520">
        <w:rPr>
          <w:rFonts w:eastAsiaTheme="minorHAnsi"/>
          <w:sz w:val="24"/>
          <w:szCs w:val="24"/>
          <w:lang w:eastAsia="en-US"/>
        </w:rPr>
        <w:t xml:space="preserve">       </w:t>
      </w:r>
      <w:r w:rsidR="00F523C7" w:rsidRPr="001C1520">
        <w:rPr>
          <w:rFonts w:eastAsiaTheme="minorHAnsi"/>
          <w:sz w:val="24"/>
          <w:szCs w:val="24"/>
          <w:lang w:eastAsia="en-US"/>
        </w:rPr>
        <w:t xml:space="preserve"> </w:t>
      </w:r>
      <w:r w:rsidR="0027643B" w:rsidRPr="001C1520">
        <w:rPr>
          <w:rFonts w:eastAsiaTheme="minorHAnsi"/>
          <w:sz w:val="24"/>
          <w:szCs w:val="24"/>
          <w:lang w:eastAsia="en-US"/>
        </w:rPr>
        <w:t>А.Г. Клементьев</w:t>
      </w:r>
    </w:p>
    <w:p w:rsidR="007E621F" w:rsidRPr="001C1520" w:rsidRDefault="007E621F" w:rsidP="001C1520">
      <w:pPr>
        <w:pStyle w:val="af2"/>
        <w:jc w:val="both"/>
        <w:rPr>
          <w:rFonts w:eastAsiaTheme="minorHAnsi"/>
          <w:sz w:val="24"/>
          <w:szCs w:val="24"/>
          <w:lang w:eastAsia="en-US"/>
        </w:rPr>
      </w:pPr>
    </w:p>
    <w:p w:rsidR="0027643B" w:rsidRPr="001C1520" w:rsidRDefault="00F523C7" w:rsidP="001C1520">
      <w:pPr>
        <w:pStyle w:val="af2"/>
        <w:jc w:val="both"/>
        <w:rPr>
          <w:rFonts w:eastAsiaTheme="minorHAnsi"/>
          <w:lang w:eastAsia="en-US"/>
        </w:rPr>
      </w:pPr>
      <w:r w:rsidRPr="001C1520">
        <w:rPr>
          <w:rFonts w:eastAsiaTheme="minorHAnsi"/>
          <w:lang w:eastAsia="en-US"/>
        </w:rPr>
        <w:t>З</w:t>
      </w:r>
      <w:r w:rsidR="00C16B4A" w:rsidRPr="001C1520">
        <w:rPr>
          <w:rFonts w:eastAsiaTheme="minorHAnsi"/>
          <w:lang w:eastAsia="en-US"/>
        </w:rPr>
        <w:t>абабурина Екатерина Вадимовна</w:t>
      </w:r>
      <w:r w:rsidR="001C1520" w:rsidRPr="001C1520">
        <w:rPr>
          <w:rFonts w:eastAsiaTheme="minorHAnsi"/>
          <w:lang w:eastAsia="en-US"/>
        </w:rPr>
        <w:t>, 8(</w:t>
      </w:r>
      <w:r w:rsidR="0027643B" w:rsidRPr="001C1520">
        <w:rPr>
          <w:rFonts w:eastAsiaTheme="minorHAnsi"/>
          <w:lang w:eastAsia="en-US"/>
        </w:rPr>
        <w:t>81361</w:t>
      </w:r>
      <w:r w:rsidR="001C1520" w:rsidRPr="001C1520">
        <w:rPr>
          <w:rFonts w:eastAsiaTheme="minorHAnsi"/>
          <w:lang w:eastAsia="en-US"/>
        </w:rPr>
        <w:t>)22348</w:t>
      </w:r>
    </w:p>
    <w:p w:rsidR="001C1520" w:rsidRPr="001C1520" w:rsidRDefault="001C1520" w:rsidP="001C1520">
      <w:pPr>
        <w:pStyle w:val="af2"/>
        <w:jc w:val="both"/>
      </w:pPr>
      <w:r w:rsidRPr="001C1520">
        <w:rPr>
          <w:rFonts w:eastAsiaTheme="minorHAnsi"/>
          <w:lang w:eastAsia="en-US"/>
        </w:rPr>
        <w:t>4 гв</w:t>
      </w:r>
    </w:p>
    <w:p w:rsidR="00C16B4A" w:rsidRPr="001C1520" w:rsidRDefault="00C16B4A" w:rsidP="00411349">
      <w:pPr>
        <w:pStyle w:val="af2"/>
        <w:ind w:left="4253"/>
        <w:jc w:val="both"/>
        <w:rPr>
          <w:sz w:val="24"/>
          <w:szCs w:val="24"/>
        </w:rPr>
      </w:pPr>
      <w:r w:rsidRPr="001C1520">
        <w:rPr>
          <w:sz w:val="24"/>
          <w:szCs w:val="24"/>
        </w:rPr>
        <w:lastRenderedPageBreak/>
        <w:t>Приложение 1</w:t>
      </w:r>
    </w:p>
    <w:p w:rsidR="00C16B4A" w:rsidRPr="001C1520" w:rsidRDefault="00C16B4A" w:rsidP="00411349">
      <w:pPr>
        <w:pStyle w:val="af2"/>
        <w:ind w:left="4253"/>
        <w:jc w:val="both"/>
        <w:rPr>
          <w:sz w:val="24"/>
          <w:szCs w:val="24"/>
        </w:rPr>
      </w:pPr>
      <w:r w:rsidRPr="001C1520">
        <w:rPr>
          <w:sz w:val="24"/>
          <w:szCs w:val="24"/>
        </w:rPr>
        <w:t>к постановлению администрации</w:t>
      </w:r>
    </w:p>
    <w:p w:rsidR="00C16B4A" w:rsidRPr="001C1520" w:rsidRDefault="00C16B4A" w:rsidP="00411349">
      <w:pPr>
        <w:pStyle w:val="af2"/>
        <w:ind w:left="4253"/>
        <w:jc w:val="both"/>
        <w:rPr>
          <w:sz w:val="24"/>
          <w:szCs w:val="24"/>
        </w:rPr>
      </w:pPr>
      <w:r w:rsidRPr="001C1520">
        <w:rPr>
          <w:sz w:val="24"/>
          <w:szCs w:val="24"/>
        </w:rPr>
        <w:t>муниципального образования</w:t>
      </w:r>
    </w:p>
    <w:p w:rsidR="00C16B4A" w:rsidRDefault="00C16B4A" w:rsidP="00411349">
      <w:pPr>
        <w:pStyle w:val="af2"/>
        <w:ind w:left="4253"/>
        <w:jc w:val="both"/>
        <w:rPr>
          <w:sz w:val="24"/>
          <w:szCs w:val="24"/>
        </w:rPr>
      </w:pPr>
      <w:r w:rsidRPr="001C1520">
        <w:rPr>
          <w:sz w:val="24"/>
          <w:szCs w:val="24"/>
        </w:rPr>
        <w:t>Тосненский район Ленинградской</w:t>
      </w:r>
      <w:r w:rsidR="00411349">
        <w:rPr>
          <w:sz w:val="24"/>
          <w:szCs w:val="24"/>
        </w:rPr>
        <w:t xml:space="preserve"> </w:t>
      </w:r>
      <w:r w:rsidRPr="001C1520">
        <w:rPr>
          <w:sz w:val="24"/>
          <w:szCs w:val="24"/>
        </w:rPr>
        <w:t>области</w:t>
      </w:r>
    </w:p>
    <w:p w:rsidR="00411349" w:rsidRPr="001C1520" w:rsidRDefault="00411349" w:rsidP="00411349">
      <w:pPr>
        <w:pStyle w:val="af2"/>
        <w:ind w:left="4253"/>
        <w:jc w:val="both"/>
        <w:rPr>
          <w:sz w:val="24"/>
          <w:szCs w:val="24"/>
        </w:rPr>
      </w:pPr>
    </w:p>
    <w:p w:rsidR="00C16B4A" w:rsidRPr="001C1520" w:rsidRDefault="00411349" w:rsidP="00411349">
      <w:pPr>
        <w:pStyle w:val="af2"/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651741">
        <w:rPr>
          <w:sz w:val="24"/>
          <w:szCs w:val="24"/>
        </w:rPr>
        <w:t xml:space="preserve">29.05.2023 </w:t>
      </w:r>
      <w:r>
        <w:rPr>
          <w:sz w:val="24"/>
          <w:szCs w:val="24"/>
        </w:rPr>
        <w:t xml:space="preserve"> № </w:t>
      </w:r>
      <w:r w:rsidR="00651741">
        <w:rPr>
          <w:sz w:val="24"/>
          <w:szCs w:val="24"/>
        </w:rPr>
        <w:t>1920-па</w:t>
      </w:r>
    </w:p>
    <w:p w:rsidR="006C7563" w:rsidRPr="001C1520" w:rsidRDefault="006C7563" w:rsidP="001C1520">
      <w:pPr>
        <w:jc w:val="both"/>
        <w:rPr>
          <w:sz w:val="24"/>
          <w:szCs w:val="24"/>
        </w:rPr>
      </w:pPr>
    </w:p>
    <w:p w:rsidR="005F0C5E" w:rsidRPr="001C1520" w:rsidRDefault="005F0C5E" w:rsidP="001C1520">
      <w:pPr>
        <w:widowControl w:val="0"/>
        <w:autoSpaceDE w:val="0"/>
        <w:autoSpaceDN w:val="0"/>
        <w:jc w:val="both"/>
        <w:rPr>
          <w:rFonts w:eastAsiaTheme="minorEastAsia"/>
          <w:b/>
          <w:sz w:val="24"/>
          <w:szCs w:val="24"/>
        </w:rPr>
      </w:pPr>
      <w:bookmarkStart w:id="1" w:name="P27"/>
      <w:bookmarkStart w:id="2" w:name="P37"/>
      <w:bookmarkEnd w:id="1"/>
      <w:bookmarkEnd w:id="2"/>
    </w:p>
    <w:p w:rsidR="006246E7" w:rsidRPr="00411349" w:rsidRDefault="006246E7" w:rsidP="00411349">
      <w:pPr>
        <w:widowControl w:val="0"/>
        <w:autoSpaceDE w:val="0"/>
        <w:autoSpaceDN w:val="0"/>
        <w:jc w:val="center"/>
        <w:rPr>
          <w:rFonts w:eastAsiaTheme="minorEastAsia"/>
          <w:sz w:val="24"/>
          <w:szCs w:val="24"/>
        </w:rPr>
      </w:pPr>
      <w:r w:rsidRPr="00411349">
        <w:rPr>
          <w:rFonts w:eastAsiaTheme="minorEastAsia"/>
          <w:sz w:val="24"/>
          <w:szCs w:val="24"/>
        </w:rPr>
        <w:t>Порядок</w:t>
      </w:r>
    </w:p>
    <w:p w:rsidR="00411349" w:rsidRDefault="006246E7" w:rsidP="00411349">
      <w:pPr>
        <w:widowControl w:val="0"/>
        <w:autoSpaceDE w:val="0"/>
        <w:autoSpaceDN w:val="0"/>
        <w:jc w:val="center"/>
        <w:rPr>
          <w:rFonts w:eastAsiaTheme="minorEastAsia"/>
          <w:sz w:val="24"/>
          <w:szCs w:val="24"/>
        </w:rPr>
      </w:pPr>
      <w:r w:rsidRPr="00411349">
        <w:rPr>
          <w:rFonts w:eastAsiaTheme="minorEastAsia"/>
          <w:sz w:val="24"/>
          <w:szCs w:val="24"/>
        </w:rPr>
        <w:t>обеспечения создания</w:t>
      </w:r>
      <w:r w:rsidR="00695DEB" w:rsidRPr="00411349">
        <w:rPr>
          <w:rFonts w:eastAsiaTheme="minorEastAsia"/>
          <w:sz w:val="24"/>
          <w:szCs w:val="24"/>
        </w:rPr>
        <w:t xml:space="preserve"> и ведения официальных страниц </w:t>
      </w:r>
    </w:p>
    <w:p w:rsidR="00411349" w:rsidRDefault="00695DEB" w:rsidP="00411349">
      <w:pPr>
        <w:widowControl w:val="0"/>
        <w:autoSpaceDE w:val="0"/>
        <w:autoSpaceDN w:val="0"/>
        <w:jc w:val="center"/>
        <w:rPr>
          <w:rFonts w:eastAsiaTheme="minorEastAsia"/>
          <w:sz w:val="24"/>
          <w:szCs w:val="24"/>
        </w:rPr>
      </w:pPr>
      <w:r w:rsidRPr="00411349">
        <w:rPr>
          <w:rFonts w:eastAsiaTheme="minorEastAsia"/>
          <w:sz w:val="24"/>
          <w:szCs w:val="24"/>
        </w:rPr>
        <w:t>а</w:t>
      </w:r>
      <w:r w:rsidR="006246E7" w:rsidRPr="00411349">
        <w:rPr>
          <w:rFonts w:eastAsiaTheme="minorEastAsia"/>
          <w:sz w:val="24"/>
          <w:szCs w:val="24"/>
        </w:rPr>
        <w:t xml:space="preserve">дминистрации </w:t>
      </w:r>
      <w:r w:rsidR="00C16B4A" w:rsidRPr="00411349">
        <w:rPr>
          <w:rFonts w:eastAsiaTheme="minorEastAsia"/>
          <w:sz w:val="24"/>
          <w:szCs w:val="24"/>
        </w:rPr>
        <w:t xml:space="preserve">муниципального образования </w:t>
      </w:r>
      <w:r w:rsidRPr="00411349">
        <w:rPr>
          <w:rFonts w:eastAsiaTheme="minorEastAsia"/>
          <w:sz w:val="24"/>
          <w:szCs w:val="24"/>
        </w:rPr>
        <w:t>Тосненск</w:t>
      </w:r>
      <w:r w:rsidR="00C16B4A" w:rsidRPr="00411349">
        <w:rPr>
          <w:rFonts w:eastAsiaTheme="minorEastAsia"/>
          <w:sz w:val="24"/>
          <w:szCs w:val="24"/>
        </w:rPr>
        <w:t>ий</w:t>
      </w:r>
      <w:r w:rsidR="006246E7" w:rsidRPr="00411349">
        <w:rPr>
          <w:rFonts w:eastAsiaTheme="minorEastAsia"/>
          <w:sz w:val="24"/>
          <w:szCs w:val="24"/>
        </w:rPr>
        <w:t xml:space="preserve"> район</w:t>
      </w:r>
      <w:r w:rsidR="00C16B4A" w:rsidRPr="00411349">
        <w:rPr>
          <w:rFonts w:eastAsiaTheme="minorEastAsia"/>
          <w:sz w:val="24"/>
          <w:szCs w:val="24"/>
        </w:rPr>
        <w:t xml:space="preserve"> </w:t>
      </w:r>
    </w:p>
    <w:p w:rsidR="005F0C5E" w:rsidRPr="00411349" w:rsidRDefault="00C16B4A" w:rsidP="00411349">
      <w:pPr>
        <w:widowControl w:val="0"/>
        <w:autoSpaceDE w:val="0"/>
        <w:autoSpaceDN w:val="0"/>
        <w:jc w:val="center"/>
        <w:rPr>
          <w:rFonts w:eastAsiaTheme="minorEastAsia"/>
          <w:sz w:val="24"/>
          <w:szCs w:val="24"/>
        </w:rPr>
      </w:pPr>
      <w:r w:rsidRPr="00411349">
        <w:rPr>
          <w:rFonts w:eastAsiaTheme="minorEastAsia"/>
          <w:sz w:val="24"/>
          <w:szCs w:val="24"/>
        </w:rPr>
        <w:t>Ленинградской области</w:t>
      </w:r>
      <w:r w:rsidR="006246E7" w:rsidRPr="00411349">
        <w:rPr>
          <w:rFonts w:eastAsiaTheme="minorEastAsia"/>
          <w:sz w:val="24"/>
          <w:szCs w:val="24"/>
        </w:rPr>
        <w:t xml:space="preserve"> и подведомственных организаций в социальных сетях</w:t>
      </w:r>
    </w:p>
    <w:p w:rsidR="006246E7" w:rsidRPr="00411349" w:rsidRDefault="006246E7" w:rsidP="00411349">
      <w:pPr>
        <w:widowControl w:val="0"/>
        <w:autoSpaceDE w:val="0"/>
        <w:autoSpaceDN w:val="0"/>
        <w:jc w:val="center"/>
        <w:rPr>
          <w:rFonts w:eastAsiaTheme="minorEastAsia"/>
          <w:sz w:val="24"/>
          <w:szCs w:val="24"/>
        </w:rPr>
      </w:pPr>
    </w:p>
    <w:p w:rsidR="005F0C5E" w:rsidRPr="00411349" w:rsidRDefault="005F0C5E" w:rsidP="00411349">
      <w:pPr>
        <w:widowControl w:val="0"/>
        <w:autoSpaceDE w:val="0"/>
        <w:autoSpaceDN w:val="0"/>
        <w:jc w:val="center"/>
        <w:outlineLvl w:val="1"/>
        <w:rPr>
          <w:rFonts w:eastAsiaTheme="minorEastAsia"/>
          <w:sz w:val="24"/>
          <w:szCs w:val="24"/>
        </w:rPr>
      </w:pPr>
      <w:r w:rsidRPr="00411349">
        <w:rPr>
          <w:rFonts w:eastAsiaTheme="minorEastAsia"/>
          <w:sz w:val="24"/>
          <w:szCs w:val="24"/>
        </w:rPr>
        <w:t>1. Общие положения</w:t>
      </w:r>
    </w:p>
    <w:p w:rsidR="005F0C5E" w:rsidRPr="001C1520" w:rsidRDefault="005F0C5E" w:rsidP="001C1520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p w:rsidR="005F0C5E" w:rsidRPr="001C1520" w:rsidRDefault="00411349" w:rsidP="001C1520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 w:rsidR="005F0C5E" w:rsidRPr="001C1520">
        <w:rPr>
          <w:rFonts w:eastAsiaTheme="minorEastAsia"/>
          <w:sz w:val="24"/>
          <w:szCs w:val="24"/>
        </w:rPr>
        <w:t xml:space="preserve">1.1. Настоящий Порядок определяет правила создания и ведения </w:t>
      </w:r>
      <w:r w:rsidR="00CB6B91" w:rsidRPr="001C1520">
        <w:rPr>
          <w:rFonts w:eastAsiaTheme="minorEastAsia"/>
          <w:sz w:val="24"/>
          <w:szCs w:val="24"/>
        </w:rPr>
        <w:t>официал</w:t>
      </w:r>
      <w:r w:rsidR="00CB6B91" w:rsidRPr="001C1520">
        <w:rPr>
          <w:rFonts w:eastAsiaTheme="minorEastAsia"/>
          <w:sz w:val="24"/>
          <w:szCs w:val="24"/>
        </w:rPr>
        <w:t>ь</w:t>
      </w:r>
      <w:r w:rsidR="00CB6B91" w:rsidRPr="001C1520">
        <w:rPr>
          <w:rFonts w:eastAsiaTheme="minorEastAsia"/>
          <w:sz w:val="24"/>
          <w:szCs w:val="24"/>
        </w:rPr>
        <w:t>ных страниц</w:t>
      </w:r>
      <w:r w:rsidR="00ED745F" w:rsidRPr="001C1520">
        <w:rPr>
          <w:rFonts w:eastAsiaTheme="minorEastAsia"/>
          <w:sz w:val="24"/>
          <w:szCs w:val="24"/>
        </w:rPr>
        <w:t xml:space="preserve"> </w:t>
      </w:r>
      <w:r w:rsidR="002C302A" w:rsidRPr="001C1520">
        <w:rPr>
          <w:sz w:val="24"/>
          <w:szCs w:val="24"/>
        </w:rPr>
        <w:t xml:space="preserve">администрации муниципального образования Тосненский район </w:t>
      </w:r>
      <w:r>
        <w:rPr>
          <w:sz w:val="24"/>
          <w:szCs w:val="24"/>
        </w:rPr>
        <w:t xml:space="preserve">     </w:t>
      </w:r>
      <w:r w:rsidR="002C302A" w:rsidRPr="001C1520">
        <w:rPr>
          <w:sz w:val="24"/>
          <w:szCs w:val="24"/>
        </w:rPr>
        <w:t>Ленинградской области</w:t>
      </w:r>
      <w:r w:rsidR="00D80B37" w:rsidRPr="001C1520">
        <w:rPr>
          <w:rFonts w:eastAsiaTheme="minorEastAsia"/>
          <w:sz w:val="24"/>
          <w:szCs w:val="24"/>
        </w:rPr>
        <w:t xml:space="preserve"> и</w:t>
      </w:r>
      <w:r w:rsidR="00CD3436" w:rsidRPr="001C1520">
        <w:rPr>
          <w:rFonts w:eastAsiaTheme="minorEastAsia"/>
          <w:sz w:val="24"/>
          <w:szCs w:val="24"/>
        </w:rPr>
        <w:t xml:space="preserve"> </w:t>
      </w:r>
      <w:r w:rsidR="00D80B37" w:rsidRPr="001C1520">
        <w:rPr>
          <w:rFonts w:eastAsiaTheme="minorEastAsia"/>
          <w:sz w:val="24"/>
          <w:szCs w:val="24"/>
        </w:rPr>
        <w:t xml:space="preserve">подведомственных организаций </w:t>
      </w:r>
      <w:r w:rsidR="00860978" w:rsidRPr="001C1520">
        <w:rPr>
          <w:rFonts w:eastAsiaTheme="minorEastAsia"/>
          <w:sz w:val="24"/>
          <w:szCs w:val="24"/>
        </w:rPr>
        <w:t xml:space="preserve">в </w:t>
      </w:r>
      <w:r w:rsidR="005F0C5E" w:rsidRPr="001C1520">
        <w:rPr>
          <w:rFonts w:eastAsiaTheme="minorEastAsia"/>
          <w:sz w:val="24"/>
          <w:szCs w:val="24"/>
        </w:rPr>
        <w:t xml:space="preserve">социальных сетях </w:t>
      </w:r>
      <w:r>
        <w:rPr>
          <w:rFonts w:eastAsiaTheme="minorEastAsia"/>
          <w:sz w:val="24"/>
          <w:szCs w:val="24"/>
        </w:rPr>
        <w:t xml:space="preserve">  </w:t>
      </w:r>
      <w:r w:rsidR="005C7B17" w:rsidRPr="001C1520">
        <w:rPr>
          <w:rFonts w:eastAsiaTheme="minorEastAsia"/>
          <w:sz w:val="24"/>
          <w:szCs w:val="24"/>
        </w:rPr>
        <w:t>«</w:t>
      </w:r>
      <w:r w:rsidR="005F0C5E" w:rsidRPr="001C1520">
        <w:rPr>
          <w:rFonts w:eastAsiaTheme="minorEastAsia"/>
          <w:sz w:val="24"/>
          <w:szCs w:val="24"/>
        </w:rPr>
        <w:t>Одноклассники</w:t>
      </w:r>
      <w:r w:rsidR="005C7B17" w:rsidRPr="001C1520">
        <w:rPr>
          <w:rFonts w:eastAsiaTheme="minorEastAsia"/>
          <w:sz w:val="24"/>
          <w:szCs w:val="24"/>
        </w:rPr>
        <w:t>», «</w:t>
      </w:r>
      <w:r w:rsidR="005F0C5E" w:rsidRPr="001C1520">
        <w:rPr>
          <w:rFonts w:eastAsiaTheme="minorEastAsia"/>
          <w:sz w:val="24"/>
          <w:szCs w:val="24"/>
        </w:rPr>
        <w:t>ВКонтакте</w:t>
      </w:r>
      <w:r w:rsidR="005C7B17" w:rsidRPr="001C1520">
        <w:rPr>
          <w:rFonts w:eastAsiaTheme="minorEastAsia"/>
          <w:sz w:val="24"/>
          <w:szCs w:val="24"/>
        </w:rPr>
        <w:t>»</w:t>
      </w:r>
      <w:r w:rsidR="005F0C5E" w:rsidRPr="001C1520">
        <w:rPr>
          <w:rFonts w:eastAsiaTheme="minorEastAsia"/>
          <w:sz w:val="24"/>
          <w:szCs w:val="24"/>
        </w:rPr>
        <w:t>, «</w:t>
      </w:r>
      <w:r w:rsidR="005F0C5E" w:rsidRPr="001C1520">
        <w:rPr>
          <w:rFonts w:eastAsiaTheme="minorEastAsia"/>
          <w:sz w:val="24"/>
          <w:szCs w:val="24"/>
          <w:lang w:val="en-US"/>
        </w:rPr>
        <w:t>Telegram</w:t>
      </w:r>
      <w:r w:rsidR="005F0C5E" w:rsidRPr="001C1520">
        <w:rPr>
          <w:rFonts w:eastAsiaTheme="minorEastAsia"/>
          <w:sz w:val="24"/>
          <w:szCs w:val="24"/>
        </w:rPr>
        <w:t xml:space="preserve">» (далее </w:t>
      </w:r>
      <w:r w:rsidR="00575EF9" w:rsidRPr="001C1520">
        <w:rPr>
          <w:rFonts w:eastAsiaTheme="minorEastAsia"/>
          <w:sz w:val="24"/>
          <w:szCs w:val="24"/>
        </w:rPr>
        <w:t>–</w:t>
      </w:r>
      <w:r w:rsidR="005F0C5E" w:rsidRPr="001C1520">
        <w:rPr>
          <w:rFonts w:eastAsiaTheme="minorEastAsia"/>
          <w:sz w:val="24"/>
          <w:szCs w:val="24"/>
        </w:rPr>
        <w:t xml:space="preserve"> соц</w:t>
      </w:r>
      <w:r w:rsidR="00575EF9" w:rsidRPr="001C1520">
        <w:rPr>
          <w:rFonts w:eastAsiaTheme="minorEastAsia"/>
          <w:sz w:val="24"/>
          <w:szCs w:val="24"/>
        </w:rPr>
        <w:t>с</w:t>
      </w:r>
      <w:r w:rsidR="005F0C5E" w:rsidRPr="001C1520">
        <w:rPr>
          <w:rFonts w:eastAsiaTheme="minorEastAsia"/>
          <w:sz w:val="24"/>
          <w:szCs w:val="24"/>
        </w:rPr>
        <w:t>ети</w:t>
      </w:r>
      <w:r w:rsidR="00ED745F" w:rsidRPr="001C1520">
        <w:rPr>
          <w:rFonts w:eastAsiaTheme="minorEastAsia"/>
          <w:sz w:val="24"/>
          <w:szCs w:val="24"/>
        </w:rPr>
        <w:t>, аккаунты</w:t>
      </w:r>
      <w:r w:rsidR="001F31E7" w:rsidRPr="001C1520">
        <w:rPr>
          <w:rFonts w:eastAsiaTheme="minorEastAsia"/>
          <w:sz w:val="24"/>
          <w:szCs w:val="24"/>
        </w:rPr>
        <w:t>, Порядок</w:t>
      </w:r>
      <w:r w:rsidR="005F0C5E" w:rsidRPr="001C1520">
        <w:rPr>
          <w:rFonts w:eastAsiaTheme="minorEastAsia"/>
          <w:sz w:val="24"/>
          <w:szCs w:val="24"/>
        </w:rPr>
        <w:t>).</w:t>
      </w:r>
    </w:p>
    <w:p w:rsidR="003E5482" w:rsidRPr="001C1520" w:rsidRDefault="00411349" w:rsidP="001C1520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 w:rsidR="002551EA" w:rsidRPr="001C1520">
        <w:rPr>
          <w:rFonts w:eastAsiaTheme="minorEastAsia"/>
          <w:sz w:val="24"/>
          <w:szCs w:val="24"/>
        </w:rPr>
        <w:t xml:space="preserve">1.2. </w:t>
      </w:r>
      <w:r w:rsidR="00F56F74" w:rsidRPr="001C1520">
        <w:rPr>
          <w:rFonts w:eastAsiaTheme="minorEastAsia"/>
          <w:sz w:val="24"/>
          <w:szCs w:val="24"/>
        </w:rPr>
        <w:t xml:space="preserve">В настоящем </w:t>
      </w:r>
      <w:r w:rsidR="003E5482" w:rsidRPr="001C1520">
        <w:rPr>
          <w:rFonts w:eastAsiaTheme="minorEastAsia"/>
          <w:sz w:val="24"/>
          <w:szCs w:val="24"/>
        </w:rPr>
        <w:t>П</w:t>
      </w:r>
      <w:r w:rsidR="00F56F74" w:rsidRPr="001C1520">
        <w:rPr>
          <w:rFonts w:eastAsiaTheme="minorEastAsia"/>
          <w:sz w:val="24"/>
          <w:szCs w:val="24"/>
        </w:rPr>
        <w:t>орядке примен</w:t>
      </w:r>
      <w:r w:rsidR="003E5482" w:rsidRPr="001C1520">
        <w:rPr>
          <w:rFonts w:eastAsiaTheme="minorEastAsia"/>
          <w:sz w:val="24"/>
          <w:szCs w:val="24"/>
        </w:rPr>
        <w:t>я</w:t>
      </w:r>
      <w:r w:rsidR="00F56F74" w:rsidRPr="001C1520">
        <w:rPr>
          <w:rFonts w:eastAsiaTheme="minorEastAsia"/>
          <w:sz w:val="24"/>
          <w:szCs w:val="24"/>
        </w:rPr>
        <w:t>ются следующие понятия</w:t>
      </w:r>
      <w:r w:rsidR="003E5482" w:rsidRPr="001C1520">
        <w:rPr>
          <w:rFonts w:eastAsiaTheme="minorEastAsia"/>
          <w:sz w:val="24"/>
          <w:szCs w:val="24"/>
        </w:rPr>
        <w:t>:</w:t>
      </w:r>
    </w:p>
    <w:p w:rsidR="005C7B17" w:rsidRPr="001C1520" w:rsidRDefault="00411349" w:rsidP="001C1520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 w:rsidR="00C16B4A" w:rsidRPr="001C1520">
        <w:rPr>
          <w:rFonts w:eastAsiaTheme="minorEastAsia"/>
          <w:sz w:val="24"/>
          <w:szCs w:val="24"/>
        </w:rPr>
        <w:t xml:space="preserve">- </w:t>
      </w:r>
      <w:r w:rsidR="00F30712" w:rsidRPr="001C1520">
        <w:rPr>
          <w:rFonts w:eastAsiaTheme="minorEastAsia"/>
          <w:sz w:val="24"/>
          <w:szCs w:val="24"/>
        </w:rPr>
        <w:t xml:space="preserve">официальная страница </w:t>
      </w:r>
      <w:r w:rsidR="00860978" w:rsidRPr="001C1520">
        <w:rPr>
          <w:rFonts w:eastAsiaTheme="minorEastAsia"/>
          <w:sz w:val="24"/>
          <w:szCs w:val="24"/>
        </w:rPr>
        <w:t>— официальное сообщество органа или организации</w:t>
      </w:r>
      <w:r w:rsidR="00C16B4A" w:rsidRPr="001C1520">
        <w:rPr>
          <w:rFonts w:eastAsiaTheme="minorEastAsia"/>
          <w:sz w:val="24"/>
          <w:szCs w:val="24"/>
        </w:rPr>
        <w:t xml:space="preserve"> в сети Интернет</w:t>
      </w:r>
      <w:r w:rsidR="005C7B17" w:rsidRPr="001C1520">
        <w:rPr>
          <w:rFonts w:eastAsiaTheme="minorEastAsia"/>
          <w:sz w:val="24"/>
          <w:szCs w:val="24"/>
        </w:rPr>
        <w:t xml:space="preserve"> (в соц</w:t>
      </w:r>
      <w:r w:rsidR="00F30712" w:rsidRPr="001C1520">
        <w:rPr>
          <w:rFonts w:eastAsiaTheme="minorEastAsia"/>
          <w:sz w:val="24"/>
          <w:szCs w:val="24"/>
        </w:rPr>
        <w:t xml:space="preserve">иальной </w:t>
      </w:r>
      <w:r w:rsidR="005C7B17" w:rsidRPr="001C1520">
        <w:rPr>
          <w:rFonts w:eastAsiaTheme="minorEastAsia"/>
          <w:sz w:val="24"/>
          <w:szCs w:val="24"/>
        </w:rPr>
        <w:t xml:space="preserve">сети), </w:t>
      </w:r>
      <w:r w:rsidR="00860978" w:rsidRPr="001C1520">
        <w:rPr>
          <w:rFonts w:eastAsiaTheme="minorEastAsia"/>
          <w:sz w:val="24"/>
          <w:szCs w:val="24"/>
        </w:rPr>
        <w:t xml:space="preserve">которое </w:t>
      </w:r>
      <w:r w:rsidR="005C7B17" w:rsidRPr="001C1520">
        <w:rPr>
          <w:rFonts w:eastAsiaTheme="minorEastAsia"/>
          <w:sz w:val="24"/>
          <w:szCs w:val="24"/>
        </w:rPr>
        <w:t xml:space="preserve">содержит набор сведений </w:t>
      </w:r>
      <w:r w:rsidR="00F30712" w:rsidRPr="001C1520">
        <w:rPr>
          <w:rFonts w:eastAsiaTheme="minorEastAsia"/>
          <w:sz w:val="24"/>
          <w:szCs w:val="24"/>
        </w:rPr>
        <w:t xml:space="preserve">об </w:t>
      </w:r>
      <w:r w:rsidR="00860978" w:rsidRPr="001C1520">
        <w:rPr>
          <w:rFonts w:eastAsiaTheme="minorEastAsia"/>
          <w:sz w:val="24"/>
          <w:szCs w:val="24"/>
        </w:rPr>
        <w:t xml:space="preserve">органе или </w:t>
      </w:r>
      <w:r w:rsidR="00F30712" w:rsidRPr="001C1520">
        <w:rPr>
          <w:rFonts w:eastAsiaTheme="minorEastAsia"/>
          <w:sz w:val="24"/>
          <w:szCs w:val="24"/>
        </w:rPr>
        <w:t>организации</w:t>
      </w:r>
      <w:r w:rsidR="00E256AE" w:rsidRPr="001C1520">
        <w:rPr>
          <w:rFonts w:eastAsiaTheme="minorEastAsia"/>
          <w:sz w:val="24"/>
          <w:szCs w:val="24"/>
        </w:rPr>
        <w:t>;</w:t>
      </w:r>
    </w:p>
    <w:p w:rsidR="00495112" w:rsidRPr="001C1520" w:rsidRDefault="00411349" w:rsidP="001C1520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 w:rsidR="00C16B4A" w:rsidRPr="001C1520">
        <w:rPr>
          <w:rFonts w:eastAsiaTheme="minorEastAsia"/>
          <w:sz w:val="24"/>
          <w:szCs w:val="24"/>
        </w:rPr>
        <w:t xml:space="preserve">- </w:t>
      </w:r>
      <w:r w:rsidR="00E256AE" w:rsidRPr="001C1520">
        <w:rPr>
          <w:rFonts w:eastAsiaTheme="minorEastAsia"/>
          <w:sz w:val="24"/>
          <w:szCs w:val="24"/>
        </w:rPr>
        <w:t>с</w:t>
      </w:r>
      <w:r w:rsidR="002551EA" w:rsidRPr="001C1520">
        <w:rPr>
          <w:rFonts w:eastAsiaTheme="minorEastAsia"/>
          <w:sz w:val="24"/>
          <w:szCs w:val="24"/>
        </w:rPr>
        <w:t xml:space="preserve">истема «Госпаблики» </w:t>
      </w:r>
      <w:r w:rsidR="00575EF9" w:rsidRPr="001C1520">
        <w:rPr>
          <w:rFonts w:eastAsiaTheme="minorEastAsia"/>
          <w:sz w:val="24"/>
          <w:szCs w:val="24"/>
        </w:rPr>
        <w:t>–</w:t>
      </w:r>
      <w:r w:rsidR="002551EA" w:rsidRPr="001C1520">
        <w:rPr>
          <w:rFonts w:eastAsiaTheme="minorEastAsia"/>
          <w:sz w:val="24"/>
          <w:szCs w:val="24"/>
        </w:rPr>
        <w:t xml:space="preserve"> </w:t>
      </w:r>
      <w:r w:rsidR="00495112" w:rsidRPr="001C1520">
        <w:rPr>
          <w:rFonts w:eastAsiaTheme="minorEastAsia"/>
          <w:sz w:val="24"/>
          <w:szCs w:val="24"/>
        </w:rPr>
        <w:t>компонент инфраструктуры, обеспечивающий вз</w:t>
      </w:r>
      <w:r w:rsidR="00495112" w:rsidRPr="001C1520">
        <w:rPr>
          <w:rFonts w:eastAsiaTheme="minorEastAsia"/>
          <w:sz w:val="24"/>
          <w:szCs w:val="24"/>
        </w:rPr>
        <w:t>а</w:t>
      </w:r>
      <w:r w:rsidR="00495112" w:rsidRPr="001C1520">
        <w:rPr>
          <w:rFonts w:eastAsiaTheme="minorEastAsia"/>
          <w:sz w:val="24"/>
          <w:szCs w:val="24"/>
        </w:rPr>
        <w:t>имодействие информационных систем, используемых для предоставления госуда</w:t>
      </w:r>
      <w:r w:rsidR="00495112" w:rsidRPr="001C1520">
        <w:rPr>
          <w:rFonts w:eastAsiaTheme="minorEastAsia"/>
          <w:sz w:val="24"/>
          <w:szCs w:val="24"/>
        </w:rPr>
        <w:t>р</w:t>
      </w:r>
      <w:r w:rsidR="00495112" w:rsidRPr="001C1520">
        <w:rPr>
          <w:rFonts w:eastAsiaTheme="minorEastAsia"/>
          <w:sz w:val="24"/>
          <w:szCs w:val="24"/>
        </w:rPr>
        <w:t>ственных и муници</w:t>
      </w:r>
      <w:r>
        <w:rPr>
          <w:rFonts w:eastAsiaTheme="minorEastAsia"/>
          <w:sz w:val="24"/>
          <w:szCs w:val="24"/>
        </w:rPr>
        <w:t xml:space="preserve">пальных услуг и </w:t>
      </w:r>
      <w:r w:rsidR="00495112" w:rsidRPr="001C1520">
        <w:rPr>
          <w:rFonts w:eastAsiaTheme="minorEastAsia"/>
          <w:sz w:val="24"/>
          <w:szCs w:val="24"/>
        </w:rPr>
        <w:t>исполнения государственных и муниципал</w:t>
      </w:r>
      <w:r w:rsidR="00495112" w:rsidRPr="001C1520">
        <w:rPr>
          <w:rFonts w:eastAsiaTheme="minorEastAsia"/>
          <w:sz w:val="24"/>
          <w:szCs w:val="24"/>
        </w:rPr>
        <w:t>ь</w:t>
      </w:r>
      <w:r w:rsidR="00495112" w:rsidRPr="001C1520">
        <w:rPr>
          <w:rFonts w:eastAsiaTheme="minorEastAsia"/>
          <w:sz w:val="24"/>
          <w:szCs w:val="24"/>
        </w:rPr>
        <w:t>ных функций в электронной форме.</w:t>
      </w:r>
    </w:p>
    <w:p w:rsidR="001F31E7" w:rsidRPr="001C1520" w:rsidRDefault="00411349" w:rsidP="001C1520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 w:rsidR="00F56F74" w:rsidRPr="001C1520">
        <w:rPr>
          <w:rFonts w:eastAsiaTheme="minorEastAsia"/>
          <w:sz w:val="24"/>
          <w:szCs w:val="24"/>
        </w:rPr>
        <w:t>Иные понятия, исп</w:t>
      </w:r>
      <w:r w:rsidR="00BB268D" w:rsidRPr="001C1520">
        <w:rPr>
          <w:rFonts w:eastAsiaTheme="minorEastAsia"/>
          <w:sz w:val="24"/>
          <w:szCs w:val="24"/>
        </w:rPr>
        <w:t xml:space="preserve">ользуемые в настоящем Порядке, </w:t>
      </w:r>
      <w:r w:rsidR="00F56F74" w:rsidRPr="001C1520">
        <w:rPr>
          <w:rFonts w:eastAsiaTheme="minorEastAsia"/>
          <w:sz w:val="24"/>
          <w:szCs w:val="24"/>
        </w:rPr>
        <w:t xml:space="preserve">применяются </w:t>
      </w:r>
      <w:r w:rsidR="00BB268D" w:rsidRPr="001C1520">
        <w:rPr>
          <w:rFonts w:eastAsiaTheme="minorEastAsia"/>
          <w:sz w:val="24"/>
          <w:szCs w:val="24"/>
        </w:rPr>
        <w:br/>
      </w:r>
      <w:r w:rsidR="00F56F74" w:rsidRPr="001C1520">
        <w:rPr>
          <w:rFonts w:eastAsiaTheme="minorEastAsia"/>
          <w:sz w:val="24"/>
          <w:szCs w:val="24"/>
        </w:rPr>
        <w:t>в значениях, определенных Федеральным законом от 9</w:t>
      </w:r>
      <w:r w:rsidR="00A27EAE" w:rsidRPr="001C1520">
        <w:rPr>
          <w:rFonts w:eastAsiaTheme="minorEastAsia"/>
          <w:sz w:val="24"/>
          <w:szCs w:val="24"/>
        </w:rPr>
        <w:t xml:space="preserve"> февраля </w:t>
      </w:r>
      <w:r w:rsidR="00F56F74" w:rsidRPr="001C1520">
        <w:rPr>
          <w:rFonts w:eastAsiaTheme="minorEastAsia"/>
          <w:sz w:val="24"/>
          <w:szCs w:val="24"/>
        </w:rPr>
        <w:t xml:space="preserve">2009 </w:t>
      </w:r>
      <w:r w:rsidR="00476996" w:rsidRPr="001C1520">
        <w:rPr>
          <w:rFonts w:eastAsiaTheme="minorEastAsia"/>
          <w:sz w:val="24"/>
          <w:szCs w:val="24"/>
        </w:rPr>
        <w:t xml:space="preserve">года </w:t>
      </w:r>
      <w:r w:rsidR="00EC45C1" w:rsidRPr="001C1520">
        <w:rPr>
          <w:rFonts w:eastAsiaTheme="minorEastAsia"/>
          <w:sz w:val="24"/>
          <w:szCs w:val="24"/>
        </w:rPr>
        <w:br/>
      </w:r>
      <w:r w:rsidR="00F56F74" w:rsidRPr="001C1520">
        <w:rPr>
          <w:rFonts w:eastAsiaTheme="minorEastAsia"/>
          <w:sz w:val="24"/>
          <w:szCs w:val="24"/>
        </w:rPr>
        <w:t>№</w:t>
      </w:r>
      <w:r w:rsidR="00C16B4A" w:rsidRPr="001C1520">
        <w:rPr>
          <w:rFonts w:eastAsiaTheme="minorEastAsia"/>
          <w:sz w:val="24"/>
          <w:szCs w:val="24"/>
        </w:rPr>
        <w:t xml:space="preserve"> </w:t>
      </w:r>
      <w:r w:rsidR="00F56F74" w:rsidRPr="001C1520">
        <w:rPr>
          <w:rFonts w:eastAsiaTheme="minorEastAsia"/>
          <w:sz w:val="24"/>
          <w:szCs w:val="24"/>
        </w:rPr>
        <w:t>8-ФЗ «Об обеспечении доступа к информации о деятельности государственных органов и органов местного самоуправления».</w:t>
      </w:r>
    </w:p>
    <w:p w:rsidR="00BB268D" w:rsidRPr="001C1520" w:rsidRDefault="00411349" w:rsidP="001C1520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 w:rsidR="005F0C5E" w:rsidRPr="001C1520">
        <w:rPr>
          <w:rFonts w:eastAsiaTheme="minorEastAsia"/>
          <w:sz w:val="24"/>
          <w:szCs w:val="24"/>
        </w:rPr>
        <w:t>1.</w:t>
      </w:r>
      <w:r w:rsidR="003E5482" w:rsidRPr="001C1520">
        <w:rPr>
          <w:rFonts w:eastAsiaTheme="minorEastAsia"/>
          <w:sz w:val="24"/>
          <w:szCs w:val="24"/>
        </w:rPr>
        <w:t xml:space="preserve">3. </w:t>
      </w:r>
      <w:r w:rsidR="002C302A" w:rsidRPr="001C1520">
        <w:rPr>
          <w:sz w:val="24"/>
          <w:szCs w:val="24"/>
        </w:rPr>
        <w:t>Администрация муниципального образования Тосненский район Лени</w:t>
      </w:r>
      <w:r w:rsidR="002C302A" w:rsidRPr="001C1520">
        <w:rPr>
          <w:sz w:val="24"/>
          <w:szCs w:val="24"/>
        </w:rPr>
        <w:t>н</w:t>
      </w:r>
      <w:r w:rsidR="002C302A" w:rsidRPr="001C1520">
        <w:rPr>
          <w:sz w:val="24"/>
          <w:szCs w:val="24"/>
        </w:rPr>
        <w:t>градской области</w:t>
      </w:r>
      <w:r w:rsidR="00CD3436" w:rsidRPr="001C1520">
        <w:rPr>
          <w:rFonts w:eastAsiaTheme="minorEastAsia"/>
          <w:sz w:val="24"/>
          <w:szCs w:val="24"/>
        </w:rPr>
        <w:t xml:space="preserve"> </w:t>
      </w:r>
      <w:r w:rsidR="00ED745F" w:rsidRPr="001C1520">
        <w:rPr>
          <w:rFonts w:eastAsiaTheme="minorEastAsia"/>
          <w:sz w:val="24"/>
          <w:szCs w:val="24"/>
        </w:rPr>
        <w:t>осуществляет</w:t>
      </w:r>
      <w:r w:rsidR="00BB268D" w:rsidRPr="001C1520">
        <w:rPr>
          <w:rFonts w:eastAsiaTheme="minorEastAsia"/>
          <w:sz w:val="24"/>
          <w:szCs w:val="24"/>
        </w:rPr>
        <w:t>:</w:t>
      </w:r>
    </w:p>
    <w:p w:rsidR="00695DEB" w:rsidRPr="001C1520" w:rsidRDefault="00411349" w:rsidP="001C1520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 w:rsidR="00BB268D" w:rsidRPr="001C1520">
        <w:rPr>
          <w:rFonts w:eastAsiaTheme="minorEastAsia"/>
          <w:sz w:val="24"/>
          <w:szCs w:val="24"/>
        </w:rPr>
        <w:t>1)</w:t>
      </w:r>
      <w:r w:rsidR="005F0C5E" w:rsidRPr="001C1520">
        <w:rPr>
          <w:rFonts w:eastAsiaTheme="minorEastAsia"/>
          <w:sz w:val="24"/>
          <w:szCs w:val="24"/>
        </w:rPr>
        <w:t xml:space="preserve"> создание и ведение </w:t>
      </w:r>
      <w:r w:rsidR="00860978" w:rsidRPr="001C1520">
        <w:rPr>
          <w:rFonts w:eastAsiaTheme="minorEastAsia"/>
          <w:sz w:val="24"/>
          <w:szCs w:val="24"/>
        </w:rPr>
        <w:t>официальных страниц</w:t>
      </w:r>
      <w:r w:rsidR="005F0C5E" w:rsidRPr="001C1520">
        <w:rPr>
          <w:rFonts w:eastAsiaTheme="minorEastAsia"/>
          <w:sz w:val="24"/>
          <w:szCs w:val="24"/>
        </w:rPr>
        <w:t xml:space="preserve"> </w:t>
      </w:r>
      <w:r w:rsidR="002C302A" w:rsidRPr="001C1520">
        <w:rPr>
          <w:sz w:val="24"/>
          <w:szCs w:val="24"/>
        </w:rPr>
        <w:t>администрации муниципального образования Тосненский район Ленинградской области</w:t>
      </w:r>
      <w:r w:rsidR="00CD3436" w:rsidRPr="001C1520">
        <w:rPr>
          <w:rFonts w:eastAsiaTheme="minorEastAsia"/>
          <w:sz w:val="24"/>
          <w:szCs w:val="24"/>
        </w:rPr>
        <w:t xml:space="preserve"> </w:t>
      </w:r>
      <w:r w:rsidR="005F0C5E" w:rsidRPr="001C1520">
        <w:rPr>
          <w:rFonts w:eastAsiaTheme="minorEastAsia"/>
          <w:sz w:val="24"/>
          <w:szCs w:val="24"/>
        </w:rPr>
        <w:t>в социальных сетях</w:t>
      </w:r>
      <w:r w:rsidR="005D7D7B" w:rsidRPr="001C1520">
        <w:rPr>
          <w:rFonts w:eastAsiaTheme="minorEastAsia"/>
          <w:sz w:val="24"/>
          <w:szCs w:val="24"/>
        </w:rPr>
        <w:t xml:space="preserve"> на о</w:t>
      </w:r>
      <w:r w:rsidR="005D7D7B" w:rsidRPr="001C1520">
        <w:rPr>
          <w:rFonts w:eastAsiaTheme="minorEastAsia"/>
          <w:sz w:val="24"/>
          <w:szCs w:val="24"/>
        </w:rPr>
        <w:t>с</w:t>
      </w:r>
      <w:r w:rsidR="005D7D7B" w:rsidRPr="001C1520">
        <w:rPr>
          <w:rFonts w:eastAsiaTheme="minorEastAsia"/>
          <w:sz w:val="24"/>
          <w:szCs w:val="24"/>
        </w:rPr>
        <w:t xml:space="preserve">новании </w:t>
      </w:r>
      <w:r w:rsidR="00D35540" w:rsidRPr="001C1520">
        <w:rPr>
          <w:rFonts w:eastAsiaTheme="minorEastAsia"/>
          <w:sz w:val="24"/>
          <w:szCs w:val="24"/>
        </w:rPr>
        <w:t>плана мероприятий</w:t>
      </w:r>
      <w:r w:rsidR="005D7D7B" w:rsidRPr="001C1520">
        <w:rPr>
          <w:rFonts w:eastAsiaTheme="minorEastAsia"/>
          <w:sz w:val="24"/>
          <w:szCs w:val="24"/>
        </w:rPr>
        <w:t xml:space="preserve"> с участием </w:t>
      </w:r>
      <w:r w:rsidR="004B7A17" w:rsidRPr="001C1520">
        <w:rPr>
          <w:rFonts w:eastAsiaTheme="minorEastAsia"/>
          <w:sz w:val="24"/>
          <w:szCs w:val="24"/>
        </w:rPr>
        <w:t>главы</w:t>
      </w:r>
      <w:r w:rsidR="005D7D7B" w:rsidRPr="001C1520">
        <w:rPr>
          <w:rFonts w:eastAsiaTheme="minorEastAsia"/>
          <w:sz w:val="24"/>
          <w:szCs w:val="24"/>
        </w:rPr>
        <w:t xml:space="preserve"> </w:t>
      </w:r>
      <w:r w:rsidR="00860978" w:rsidRPr="001C1520">
        <w:rPr>
          <w:rFonts w:eastAsiaTheme="minorEastAsia"/>
          <w:sz w:val="24"/>
          <w:szCs w:val="24"/>
        </w:rPr>
        <w:t>администрации и других информ</w:t>
      </w:r>
      <w:r w:rsidR="00860978" w:rsidRPr="001C1520">
        <w:rPr>
          <w:rFonts w:eastAsiaTheme="minorEastAsia"/>
          <w:sz w:val="24"/>
          <w:szCs w:val="24"/>
        </w:rPr>
        <w:t>а</w:t>
      </w:r>
      <w:r w:rsidR="00860978" w:rsidRPr="001C1520">
        <w:rPr>
          <w:rFonts w:eastAsiaTheme="minorEastAsia"/>
          <w:sz w:val="24"/>
          <w:szCs w:val="24"/>
        </w:rPr>
        <w:t>ционных поводов;</w:t>
      </w:r>
    </w:p>
    <w:p w:rsidR="00D80B37" w:rsidRPr="001C1520" w:rsidRDefault="00411349" w:rsidP="001C1520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 w:rsidR="00BB268D" w:rsidRPr="001C1520">
        <w:rPr>
          <w:rFonts w:eastAsiaTheme="minorEastAsia"/>
          <w:sz w:val="24"/>
          <w:szCs w:val="24"/>
        </w:rPr>
        <w:t>2</w:t>
      </w:r>
      <w:r w:rsidR="005F0C5E" w:rsidRPr="001C1520">
        <w:rPr>
          <w:rFonts w:eastAsiaTheme="minorEastAsia"/>
          <w:sz w:val="24"/>
          <w:szCs w:val="24"/>
        </w:rPr>
        <w:t xml:space="preserve">) </w:t>
      </w:r>
      <w:r w:rsidR="00D80B37" w:rsidRPr="001C1520">
        <w:rPr>
          <w:rFonts w:eastAsiaTheme="minorEastAsia"/>
          <w:sz w:val="24"/>
          <w:szCs w:val="24"/>
        </w:rPr>
        <w:t xml:space="preserve">контроль за созданием и ведением </w:t>
      </w:r>
      <w:r w:rsidR="00860978" w:rsidRPr="001C1520">
        <w:rPr>
          <w:rFonts w:eastAsiaTheme="minorEastAsia"/>
          <w:sz w:val="24"/>
          <w:szCs w:val="24"/>
        </w:rPr>
        <w:t xml:space="preserve">официальных страниц </w:t>
      </w:r>
      <w:r w:rsidR="00D80B37" w:rsidRPr="001C1520">
        <w:rPr>
          <w:rFonts w:eastAsiaTheme="minorEastAsia"/>
          <w:sz w:val="24"/>
          <w:szCs w:val="24"/>
        </w:rPr>
        <w:t>подведомстве</w:t>
      </w:r>
      <w:r w:rsidR="00D80B37" w:rsidRPr="001C1520">
        <w:rPr>
          <w:rFonts w:eastAsiaTheme="minorEastAsia"/>
          <w:sz w:val="24"/>
          <w:szCs w:val="24"/>
        </w:rPr>
        <w:t>н</w:t>
      </w:r>
      <w:r w:rsidR="00D80B37" w:rsidRPr="001C1520">
        <w:rPr>
          <w:rFonts w:eastAsiaTheme="minorEastAsia"/>
          <w:sz w:val="24"/>
          <w:szCs w:val="24"/>
        </w:rPr>
        <w:t xml:space="preserve">ных учреждений </w:t>
      </w:r>
      <w:r w:rsidR="002C302A" w:rsidRPr="001C1520">
        <w:rPr>
          <w:sz w:val="24"/>
          <w:szCs w:val="24"/>
        </w:rPr>
        <w:t>администрации муниципального образования Тосненский район Ленинградской области</w:t>
      </w:r>
      <w:r w:rsidR="00860978" w:rsidRPr="001C1520">
        <w:rPr>
          <w:rFonts w:eastAsiaTheme="minorEastAsia"/>
          <w:sz w:val="24"/>
          <w:szCs w:val="24"/>
        </w:rPr>
        <w:t xml:space="preserve"> в социальных сетях;</w:t>
      </w:r>
    </w:p>
    <w:p w:rsidR="005F0C5E" w:rsidRPr="001C1520" w:rsidRDefault="00411349" w:rsidP="001C1520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 w:rsidR="00D80B37" w:rsidRPr="001C1520">
        <w:rPr>
          <w:rFonts w:eastAsiaTheme="minorEastAsia"/>
          <w:sz w:val="24"/>
          <w:szCs w:val="24"/>
        </w:rPr>
        <w:t xml:space="preserve">3) </w:t>
      </w:r>
      <w:r w:rsidR="00695DEB" w:rsidRPr="001C1520">
        <w:rPr>
          <w:rFonts w:eastAsiaTheme="minorEastAsia"/>
          <w:sz w:val="24"/>
          <w:szCs w:val="24"/>
        </w:rPr>
        <w:t>о</w:t>
      </w:r>
      <w:r w:rsidR="005F0C5E" w:rsidRPr="001C1520">
        <w:rPr>
          <w:rFonts w:eastAsiaTheme="minorEastAsia"/>
          <w:sz w:val="24"/>
          <w:szCs w:val="24"/>
        </w:rPr>
        <w:t>рганизацию размещения</w:t>
      </w:r>
      <w:r w:rsidR="005F6012" w:rsidRPr="001C1520">
        <w:rPr>
          <w:rFonts w:eastAsiaTheme="minorEastAsia"/>
          <w:sz w:val="24"/>
          <w:szCs w:val="24"/>
        </w:rPr>
        <w:t xml:space="preserve"> </w:t>
      </w:r>
      <w:r w:rsidR="005F0C5E" w:rsidRPr="001C1520">
        <w:rPr>
          <w:rFonts w:eastAsiaTheme="minorEastAsia"/>
          <w:sz w:val="24"/>
          <w:szCs w:val="24"/>
        </w:rPr>
        <w:t>информаци</w:t>
      </w:r>
      <w:r w:rsidR="00F30712" w:rsidRPr="001C1520">
        <w:rPr>
          <w:rFonts w:eastAsiaTheme="minorEastAsia"/>
          <w:sz w:val="24"/>
          <w:szCs w:val="24"/>
        </w:rPr>
        <w:t>онных</w:t>
      </w:r>
      <w:r w:rsidR="00860978" w:rsidRPr="001C1520">
        <w:rPr>
          <w:sz w:val="24"/>
          <w:szCs w:val="24"/>
        </w:rPr>
        <w:t xml:space="preserve"> </w:t>
      </w:r>
      <w:r w:rsidR="00860978" w:rsidRPr="001C1520">
        <w:rPr>
          <w:rFonts w:eastAsiaTheme="minorEastAsia"/>
          <w:sz w:val="24"/>
          <w:szCs w:val="24"/>
        </w:rPr>
        <w:t xml:space="preserve">постов </w:t>
      </w:r>
      <w:r w:rsidR="00860978" w:rsidRPr="001C1520">
        <w:rPr>
          <w:sz w:val="24"/>
          <w:szCs w:val="24"/>
        </w:rPr>
        <w:t xml:space="preserve">на </w:t>
      </w:r>
      <w:r w:rsidR="00860978" w:rsidRPr="001C1520">
        <w:rPr>
          <w:rFonts w:eastAsiaTheme="minorEastAsia"/>
          <w:sz w:val="24"/>
          <w:szCs w:val="24"/>
        </w:rPr>
        <w:t>официальных стр</w:t>
      </w:r>
      <w:r w:rsidR="00860978" w:rsidRPr="001C1520">
        <w:rPr>
          <w:rFonts w:eastAsiaTheme="minorEastAsia"/>
          <w:sz w:val="24"/>
          <w:szCs w:val="24"/>
        </w:rPr>
        <w:t>а</w:t>
      </w:r>
      <w:r w:rsidR="00860978" w:rsidRPr="001C1520">
        <w:rPr>
          <w:rFonts w:eastAsiaTheme="minorEastAsia"/>
          <w:sz w:val="24"/>
          <w:szCs w:val="24"/>
        </w:rPr>
        <w:t xml:space="preserve">ницах </w:t>
      </w:r>
      <w:r w:rsidR="005F0C5E" w:rsidRPr="001C1520">
        <w:rPr>
          <w:rFonts w:eastAsiaTheme="minorEastAsia"/>
          <w:sz w:val="24"/>
          <w:szCs w:val="24"/>
        </w:rPr>
        <w:t>в социальных сетях через систему «Госпаблики»</w:t>
      </w:r>
      <w:r w:rsidR="00860978" w:rsidRPr="001C1520">
        <w:rPr>
          <w:rFonts w:eastAsiaTheme="minorEastAsia"/>
          <w:sz w:val="24"/>
          <w:szCs w:val="24"/>
        </w:rPr>
        <w:t>;</w:t>
      </w:r>
    </w:p>
    <w:p w:rsidR="00E266BA" w:rsidRPr="001C1520" w:rsidRDefault="00411349" w:rsidP="001C1520">
      <w:pPr>
        <w:widowControl w:val="0"/>
        <w:autoSpaceDE w:val="0"/>
        <w:autoSpaceDN w:val="0"/>
        <w:jc w:val="both"/>
        <w:outlineLvl w:val="1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 w:rsidR="00860978" w:rsidRPr="001C1520">
        <w:rPr>
          <w:rFonts w:eastAsiaTheme="minorEastAsia"/>
          <w:sz w:val="24"/>
          <w:szCs w:val="24"/>
        </w:rPr>
        <w:t xml:space="preserve">4) </w:t>
      </w:r>
      <w:r w:rsidR="00E266BA" w:rsidRPr="001C1520">
        <w:rPr>
          <w:rFonts w:eastAsiaTheme="minorEastAsia"/>
          <w:sz w:val="24"/>
          <w:szCs w:val="24"/>
        </w:rPr>
        <w:t>ведет реестр всех ответственных специалистов за работу с официальными страницами</w:t>
      </w:r>
      <w:r w:rsidR="00E266BA" w:rsidRPr="001C1520">
        <w:rPr>
          <w:sz w:val="24"/>
          <w:szCs w:val="24"/>
        </w:rPr>
        <w:t xml:space="preserve"> </w:t>
      </w:r>
      <w:r w:rsidR="00E266BA" w:rsidRPr="001C1520">
        <w:rPr>
          <w:rFonts w:eastAsiaTheme="minorEastAsia"/>
          <w:sz w:val="24"/>
          <w:szCs w:val="24"/>
        </w:rPr>
        <w:t xml:space="preserve">органов и организаций </w:t>
      </w:r>
      <w:r w:rsidR="002C302A" w:rsidRPr="001C1520">
        <w:rPr>
          <w:sz w:val="24"/>
          <w:szCs w:val="24"/>
        </w:rPr>
        <w:t>администрации муниципального образования Тосненский район Ленинградской области</w:t>
      </w:r>
      <w:r w:rsidR="00E266BA" w:rsidRPr="001C1520">
        <w:rPr>
          <w:rFonts w:eastAsiaTheme="minorEastAsia"/>
          <w:sz w:val="24"/>
          <w:szCs w:val="24"/>
        </w:rPr>
        <w:t>;</w:t>
      </w:r>
    </w:p>
    <w:p w:rsidR="00F30712" w:rsidRPr="001C1520" w:rsidRDefault="00411349" w:rsidP="001C1520">
      <w:pPr>
        <w:widowControl w:val="0"/>
        <w:autoSpaceDE w:val="0"/>
        <w:autoSpaceDN w:val="0"/>
        <w:jc w:val="both"/>
        <w:outlineLvl w:val="1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 w:rsidR="00E266BA" w:rsidRPr="001C1520">
        <w:rPr>
          <w:rFonts w:eastAsiaTheme="minorEastAsia"/>
          <w:sz w:val="24"/>
          <w:szCs w:val="24"/>
        </w:rPr>
        <w:t xml:space="preserve">5) </w:t>
      </w:r>
      <w:r w:rsidR="00860978" w:rsidRPr="001C1520">
        <w:rPr>
          <w:rFonts w:eastAsiaTheme="minorEastAsia"/>
          <w:sz w:val="24"/>
          <w:szCs w:val="24"/>
        </w:rPr>
        <w:t>уведомля</w:t>
      </w:r>
      <w:r w:rsidR="00E266BA" w:rsidRPr="001C1520">
        <w:rPr>
          <w:rFonts w:eastAsiaTheme="minorEastAsia"/>
          <w:sz w:val="24"/>
          <w:szCs w:val="24"/>
        </w:rPr>
        <w:t>ет</w:t>
      </w:r>
      <w:r w:rsidR="00860978" w:rsidRPr="001C1520">
        <w:rPr>
          <w:rFonts w:eastAsiaTheme="minorEastAsia"/>
          <w:sz w:val="24"/>
          <w:szCs w:val="24"/>
        </w:rPr>
        <w:t xml:space="preserve"> об изменении ответственн</w:t>
      </w:r>
      <w:r w:rsidR="00E266BA" w:rsidRPr="001C1520">
        <w:rPr>
          <w:rFonts w:eastAsiaTheme="minorEastAsia"/>
          <w:sz w:val="24"/>
          <w:szCs w:val="24"/>
        </w:rPr>
        <w:t>ых</w:t>
      </w:r>
      <w:r w:rsidR="00860978" w:rsidRPr="001C1520">
        <w:rPr>
          <w:rFonts w:eastAsiaTheme="minorEastAsia"/>
          <w:sz w:val="24"/>
          <w:szCs w:val="24"/>
        </w:rPr>
        <w:t xml:space="preserve"> за ведение официальных страниц органов и организаций </w:t>
      </w:r>
      <w:r w:rsidR="002C302A" w:rsidRPr="001C1520">
        <w:rPr>
          <w:sz w:val="24"/>
          <w:szCs w:val="24"/>
        </w:rPr>
        <w:t>администрации муниципального образования Тосненский район Ленинградской области</w:t>
      </w:r>
      <w:r w:rsidR="00E266BA" w:rsidRPr="001C1520">
        <w:rPr>
          <w:rFonts w:eastAsiaTheme="minorEastAsia"/>
          <w:sz w:val="24"/>
          <w:szCs w:val="24"/>
        </w:rPr>
        <w:t xml:space="preserve"> </w:t>
      </w:r>
      <w:r w:rsidR="00860978" w:rsidRPr="001C1520">
        <w:rPr>
          <w:rFonts w:eastAsiaTheme="minorEastAsia"/>
          <w:sz w:val="24"/>
          <w:szCs w:val="24"/>
        </w:rPr>
        <w:t>не позднее 30 числа каждого месяца.</w:t>
      </w:r>
    </w:p>
    <w:p w:rsidR="00860978" w:rsidRPr="001C1520" w:rsidRDefault="00860978" w:rsidP="001C1520">
      <w:pPr>
        <w:widowControl w:val="0"/>
        <w:autoSpaceDE w:val="0"/>
        <w:autoSpaceDN w:val="0"/>
        <w:jc w:val="both"/>
        <w:outlineLvl w:val="1"/>
        <w:rPr>
          <w:rFonts w:eastAsiaTheme="minorEastAsia"/>
          <w:sz w:val="24"/>
          <w:szCs w:val="24"/>
        </w:rPr>
      </w:pPr>
    </w:p>
    <w:p w:rsidR="008F0A24" w:rsidRPr="00411349" w:rsidRDefault="005F0C5E" w:rsidP="00411349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  <w:r w:rsidRPr="00411349">
        <w:rPr>
          <w:rFonts w:eastAsiaTheme="minorEastAsia"/>
          <w:sz w:val="24"/>
          <w:szCs w:val="24"/>
        </w:rPr>
        <w:t xml:space="preserve">2. Организация </w:t>
      </w:r>
      <w:r w:rsidR="000D2B0A" w:rsidRPr="00411349">
        <w:rPr>
          <w:sz w:val="24"/>
          <w:szCs w:val="24"/>
        </w:rPr>
        <w:t xml:space="preserve">ведения </w:t>
      </w:r>
      <w:r w:rsidR="001C7C32" w:rsidRPr="00411349">
        <w:rPr>
          <w:sz w:val="24"/>
          <w:szCs w:val="24"/>
        </w:rPr>
        <w:t xml:space="preserve">и оформление </w:t>
      </w:r>
      <w:r w:rsidR="00E266BA" w:rsidRPr="00411349">
        <w:rPr>
          <w:sz w:val="24"/>
          <w:szCs w:val="24"/>
        </w:rPr>
        <w:t>официальных страниц</w:t>
      </w:r>
    </w:p>
    <w:p w:rsidR="005F0C5E" w:rsidRPr="001C1520" w:rsidRDefault="005F0C5E" w:rsidP="001C1520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p w:rsidR="002F00E1" w:rsidRPr="001C1520" w:rsidRDefault="00411349" w:rsidP="001C1520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 w:rsidR="005F0C5E" w:rsidRPr="001C1520">
        <w:rPr>
          <w:rFonts w:eastAsiaTheme="minorEastAsia"/>
          <w:sz w:val="24"/>
          <w:szCs w:val="24"/>
        </w:rPr>
        <w:t xml:space="preserve">2.1. </w:t>
      </w:r>
      <w:r w:rsidR="002F00E1" w:rsidRPr="001C1520">
        <w:rPr>
          <w:rFonts w:eastAsiaTheme="minorEastAsia"/>
          <w:sz w:val="24"/>
          <w:szCs w:val="24"/>
        </w:rPr>
        <w:t xml:space="preserve">В </w:t>
      </w:r>
      <w:r w:rsidR="002C302A" w:rsidRPr="001C1520">
        <w:rPr>
          <w:sz w:val="24"/>
          <w:szCs w:val="24"/>
        </w:rPr>
        <w:t xml:space="preserve">администрации муниципального образования Тосненский район </w:t>
      </w:r>
      <w:r>
        <w:rPr>
          <w:sz w:val="24"/>
          <w:szCs w:val="24"/>
        </w:rPr>
        <w:t xml:space="preserve">       </w:t>
      </w:r>
      <w:r w:rsidR="002C302A" w:rsidRPr="001C1520">
        <w:rPr>
          <w:sz w:val="24"/>
          <w:szCs w:val="24"/>
        </w:rPr>
        <w:t>Ленинградской области</w:t>
      </w:r>
      <w:r w:rsidR="00CD3436" w:rsidRPr="001C1520">
        <w:rPr>
          <w:rFonts w:eastAsiaTheme="minorEastAsia"/>
          <w:sz w:val="24"/>
          <w:szCs w:val="24"/>
        </w:rPr>
        <w:t xml:space="preserve"> </w:t>
      </w:r>
      <w:r w:rsidR="00D80B37" w:rsidRPr="001C1520">
        <w:rPr>
          <w:rFonts w:eastAsiaTheme="minorEastAsia"/>
          <w:sz w:val="24"/>
          <w:szCs w:val="24"/>
        </w:rPr>
        <w:t xml:space="preserve">и подведомственных организациях </w:t>
      </w:r>
      <w:r w:rsidR="002F00E1" w:rsidRPr="001C1520">
        <w:rPr>
          <w:rFonts w:eastAsiaTheme="minorEastAsia"/>
          <w:sz w:val="24"/>
          <w:szCs w:val="24"/>
        </w:rPr>
        <w:t>назнач</w:t>
      </w:r>
      <w:r w:rsidR="005D2A6C" w:rsidRPr="001C1520">
        <w:rPr>
          <w:rFonts w:eastAsiaTheme="minorEastAsia"/>
          <w:sz w:val="24"/>
          <w:szCs w:val="24"/>
        </w:rPr>
        <w:t>аются</w:t>
      </w:r>
      <w:r w:rsidR="00A9747F" w:rsidRPr="001C1520">
        <w:rPr>
          <w:rFonts w:eastAsiaTheme="minorEastAsia"/>
          <w:sz w:val="24"/>
          <w:szCs w:val="24"/>
        </w:rPr>
        <w:t xml:space="preserve"> отве</w:t>
      </w:r>
      <w:r w:rsidR="00A9747F" w:rsidRPr="001C1520">
        <w:rPr>
          <w:rFonts w:eastAsiaTheme="minorEastAsia"/>
          <w:sz w:val="24"/>
          <w:szCs w:val="24"/>
        </w:rPr>
        <w:t>т</w:t>
      </w:r>
      <w:r w:rsidR="00A9747F" w:rsidRPr="001C1520">
        <w:rPr>
          <w:rFonts w:eastAsiaTheme="minorEastAsia"/>
          <w:sz w:val="24"/>
          <w:szCs w:val="24"/>
        </w:rPr>
        <w:t>ственны</w:t>
      </w:r>
      <w:r w:rsidR="002F00E1" w:rsidRPr="001C1520">
        <w:rPr>
          <w:rFonts w:eastAsiaTheme="minorEastAsia"/>
          <w:sz w:val="24"/>
          <w:szCs w:val="24"/>
        </w:rPr>
        <w:t>е</w:t>
      </w:r>
      <w:r w:rsidR="00A9747F" w:rsidRPr="001C1520">
        <w:rPr>
          <w:rFonts w:eastAsiaTheme="minorEastAsia"/>
          <w:sz w:val="24"/>
          <w:szCs w:val="24"/>
        </w:rPr>
        <w:t xml:space="preserve"> </w:t>
      </w:r>
      <w:r w:rsidR="005C3B0D" w:rsidRPr="001C1520">
        <w:rPr>
          <w:rFonts w:eastAsiaTheme="minorEastAsia"/>
          <w:sz w:val="24"/>
          <w:szCs w:val="24"/>
        </w:rPr>
        <w:t>лица</w:t>
      </w:r>
      <w:r w:rsidR="002F00E1" w:rsidRPr="001C1520">
        <w:rPr>
          <w:rFonts w:eastAsiaTheme="minorEastAsia"/>
          <w:sz w:val="24"/>
          <w:szCs w:val="24"/>
        </w:rPr>
        <w:t xml:space="preserve"> за ведение </w:t>
      </w:r>
      <w:r w:rsidR="00E266BA" w:rsidRPr="001C1520">
        <w:rPr>
          <w:rFonts w:eastAsiaTheme="minorEastAsia"/>
          <w:sz w:val="24"/>
          <w:szCs w:val="24"/>
        </w:rPr>
        <w:t>официальных страниц</w:t>
      </w:r>
      <w:r w:rsidR="002F00E1" w:rsidRPr="001C1520">
        <w:rPr>
          <w:rFonts w:eastAsiaTheme="minorEastAsia"/>
          <w:sz w:val="24"/>
          <w:szCs w:val="24"/>
        </w:rPr>
        <w:t xml:space="preserve"> в социальных сетях.</w:t>
      </w:r>
    </w:p>
    <w:p w:rsidR="00741C49" w:rsidRPr="001C1520" w:rsidRDefault="00411349" w:rsidP="001C1520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ab/>
      </w:r>
      <w:r w:rsidR="00E37F1B" w:rsidRPr="001C1520">
        <w:rPr>
          <w:rFonts w:eastAsiaTheme="minorEastAsia"/>
          <w:sz w:val="24"/>
          <w:szCs w:val="24"/>
        </w:rPr>
        <w:t>2.</w:t>
      </w:r>
      <w:r w:rsidR="000547C3" w:rsidRPr="001C1520">
        <w:rPr>
          <w:rFonts w:eastAsiaTheme="minorEastAsia"/>
          <w:sz w:val="24"/>
          <w:szCs w:val="24"/>
        </w:rPr>
        <w:t>2</w:t>
      </w:r>
      <w:r w:rsidR="00A9747F" w:rsidRPr="001C1520">
        <w:rPr>
          <w:rFonts w:eastAsiaTheme="minorEastAsia"/>
          <w:sz w:val="24"/>
          <w:szCs w:val="24"/>
        </w:rPr>
        <w:t>.</w:t>
      </w:r>
      <w:r w:rsidR="002F00E1" w:rsidRPr="001C1520">
        <w:rPr>
          <w:rFonts w:eastAsiaTheme="minorEastAsia"/>
          <w:sz w:val="24"/>
          <w:szCs w:val="24"/>
        </w:rPr>
        <w:t xml:space="preserve"> </w:t>
      </w:r>
      <w:r w:rsidR="00741C49" w:rsidRPr="001C1520">
        <w:rPr>
          <w:rFonts w:eastAsiaTheme="minorEastAsia"/>
          <w:sz w:val="24"/>
          <w:szCs w:val="24"/>
        </w:rPr>
        <w:t>Н</w:t>
      </w:r>
      <w:r w:rsidR="002F00E1" w:rsidRPr="001C1520">
        <w:rPr>
          <w:rFonts w:eastAsiaTheme="minorEastAsia"/>
          <w:sz w:val="24"/>
          <w:szCs w:val="24"/>
        </w:rPr>
        <w:t>а</w:t>
      </w:r>
      <w:r w:rsidR="002B11AF" w:rsidRPr="001C1520">
        <w:rPr>
          <w:rFonts w:eastAsiaTheme="minorEastAsia"/>
          <w:sz w:val="24"/>
          <w:szCs w:val="24"/>
        </w:rPr>
        <w:t>именование</w:t>
      </w:r>
      <w:r w:rsidR="002F00E1" w:rsidRPr="001C1520">
        <w:rPr>
          <w:rFonts w:eastAsiaTheme="minorEastAsia"/>
          <w:sz w:val="24"/>
          <w:szCs w:val="24"/>
        </w:rPr>
        <w:t xml:space="preserve"> </w:t>
      </w:r>
      <w:r w:rsidR="00E266BA" w:rsidRPr="001C1520">
        <w:rPr>
          <w:rFonts w:eastAsiaTheme="minorEastAsia"/>
          <w:sz w:val="24"/>
          <w:szCs w:val="24"/>
        </w:rPr>
        <w:t>официальных страниц</w:t>
      </w:r>
      <w:r w:rsidR="002F00E1" w:rsidRPr="001C1520">
        <w:rPr>
          <w:rFonts w:eastAsiaTheme="minorEastAsia"/>
          <w:sz w:val="24"/>
          <w:szCs w:val="24"/>
        </w:rPr>
        <w:t xml:space="preserve"> должно </w:t>
      </w:r>
      <w:r w:rsidR="00FE26D3" w:rsidRPr="001C1520">
        <w:rPr>
          <w:rFonts w:eastAsiaTheme="minorEastAsia"/>
          <w:sz w:val="24"/>
          <w:szCs w:val="24"/>
        </w:rPr>
        <w:t xml:space="preserve">соответствовать </w:t>
      </w:r>
      <w:r w:rsidR="002B11AF" w:rsidRPr="001C1520">
        <w:rPr>
          <w:rFonts w:eastAsiaTheme="minorEastAsia"/>
          <w:sz w:val="24"/>
          <w:szCs w:val="24"/>
        </w:rPr>
        <w:t>наимен</w:t>
      </w:r>
      <w:r w:rsidR="002B11AF" w:rsidRPr="001C1520">
        <w:rPr>
          <w:rFonts w:eastAsiaTheme="minorEastAsia"/>
          <w:sz w:val="24"/>
          <w:szCs w:val="24"/>
        </w:rPr>
        <w:t>о</w:t>
      </w:r>
      <w:r w:rsidR="002B11AF" w:rsidRPr="001C1520">
        <w:rPr>
          <w:rFonts w:eastAsiaTheme="minorEastAsia"/>
          <w:sz w:val="24"/>
          <w:szCs w:val="24"/>
        </w:rPr>
        <w:t>ванию</w:t>
      </w:r>
      <w:r w:rsidR="00FE26D3" w:rsidRPr="001C1520">
        <w:rPr>
          <w:rFonts w:eastAsiaTheme="minorEastAsia"/>
          <w:sz w:val="24"/>
          <w:szCs w:val="24"/>
        </w:rPr>
        <w:t xml:space="preserve"> </w:t>
      </w:r>
      <w:r w:rsidR="00741C49" w:rsidRPr="001C1520">
        <w:rPr>
          <w:rFonts w:eastAsiaTheme="minorEastAsia"/>
          <w:sz w:val="24"/>
          <w:szCs w:val="24"/>
        </w:rPr>
        <w:t xml:space="preserve">органа </w:t>
      </w:r>
      <w:r w:rsidR="0054717F" w:rsidRPr="001C1520">
        <w:rPr>
          <w:rFonts w:eastAsiaTheme="minorEastAsia"/>
          <w:sz w:val="24"/>
          <w:szCs w:val="24"/>
        </w:rPr>
        <w:t>или организации</w:t>
      </w:r>
      <w:r w:rsidR="00741C49" w:rsidRPr="001C1520">
        <w:rPr>
          <w:rFonts w:eastAsiaTheme="minorEastAsia"/>
          <w:sz w:val="24"/>
          <w:szCs w:val="24"/>
        </w:rPr>
        <w:t>.</w:t>
      </w:r>
    </w:p>
    <w:p w:rsidR="00A94A58" w:rsidRPr="001C1520" w:rsidRDefault="00411349" w:rsidP="001C1520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 w:rsidR="00741C49" w:rsidRPr="001C1520">
        <w:rPr>
          <w:rFonts w:eastAsiaTheme="minorEastAsia"/>
          <w:sz w:val="24"/>
          <w:szCs w:val="24"/>
        </w:rPr>
        <w:t>2.</w:t>
      </w:r>
      <w:r w:rsidR="000547C3" w:rsidRPr="001C1520">
        <w:rPr>
          <w:rFonts w:eastAsiaTheme="minorEastAsia"/>
          <w:sz w:val="24"/>
          <w:szCs w:val="24"/>
        </w:rPr>
        <w:t>3</w:t>
      </w:r>
      <w:r w:rsidR="00741C49" w:rsidRPr="001C1520">
        <w:rPr>
          <w:rFonts w:eastAsiaTheme="minorEastAsia"/>
          <w:sz w:val="24"/>
          <w:szCs w:val="24"/>
        </w:rPr>
        <w:t xml:space="preserve">. </w:t>
      </w:r>
      <w:r w:rsidR="00E266BA" w:rsidRPr="001C1520">
        <w:rPr>
          <w:rFonts w:eastAsiaTheme="minorEastAsia"/>
          <w:sz w:val="24"/>
          <w:szCs w:val="24"/>
        </w:rPr>
        <w:t>Официальные страницы</w:t>
      </w:r>
      <w:r w:rsidR="00FE26D3" w:rsidRPr="001C1520">
        <w:rPr>
          <w:rFonts w:eastAsiaTheme="minorEastAsia"/>
          <w:sz w:val="24"/>
          <w:szCs w:val="24"/>
        </w:rPr>
        <w:t xml:space="preserve"> </w:t>
      </w:r>
      <w:r w:rsidR="002C302A" w:rsidRPr="001C1520">
        <w:rPr>
          <w:sz w:val="24"/>
          <w:szCs w:val="24"/>
        </w:rPr>
        <w:t>администрации муниципального образования Тосненский район Ленинградской области</w:t>
      </w:r>
      <w:r w:rsidR="002C302A" w:rsidRPr="001C1520">
        <w:rPr>
          <w:rFonts w:eastAsiaTheme="minorEastAsia"/>
          <w:sz w:val="24"/>
          <w:szCs w:val="24"/>
        </w:rPr>
        <w:t xml:space="preserve"> </w:t>
      </w:r>
      <w:r w:rsidR="00F30712" w:rsidRPr="001C1520">
        <w:rPr>
          <w:rFonts w:eastAsiaTheme="minorEastAsia"/>
          <w:sz w:val="24"/>
          <w:szCs w:val="24"/>
        </w:rPr>
        <w:t>и подведомственных организаций, зар</w:t>
      </w:r>
      <w:r w:rsidR="00F30712" w:rsidRPr="001C1520">
        <w:rPr>
          <w:rFonts w:eastAsiaTheme="minorEastAsia"/>
          <w:sz w:val="24"/>
          <w:szCs w:val="24"/>
        </w:rPr>
        <w:t>е</w:t>
      </w:r>
      <w:r w:rsidR="00F30712" w:rsidRPr="001C1520">
        <w:rPr>
          <w:rFonts w:eastAsiaTheme="minorEastAsia"/>
          <w:sz w:val="24"/>
          <w:szCs w:val="24"/>
        </w:rPr>
        <w:t xml:space="preserve">гистрированные в социальной сети ВКонтакте, </w:t>
      </w:r>
      <w:r w:rsidR="006607AC" w:rsidRPr="001C1520">
        <w:rPr>
          <w:rFonts w:eastAsiaTheme="minorEastAsia"/>
          <w:sz w:val="24"/>
          <w:szCs w:val="24"/>
        </w:rPr>
        <w:t xml:space="preserve">должны иметь </w:t>
      </w:r>
      <w:r w:rsidR="002B11AF" w:rsidRPr="001C1520">
        <w:rPr>
          <w:rFonts w:eastAsiaTheme="minorEastAsia"/>
          <w:sz w:val="24"/>
          <w:szCs w:val="24"/>
        </w:rPr>
        <w:t>от</w:t>
      </w:r>
      <w:r w:rsidR="00F32F9B" w:rsidRPr="001C1520">
        <w:rPr>
          <w:rFonts w:eastAsiaTheme="minorEastAsia"/>
          <w:sz w:val="24"/>
          <w:szCs w:val="24"/>
        </w:rPr>
        <w:t>метку «Госорган</w:t>
      </w:r>
      <w:r w:rsidR="00F32F9B" w:rsidRPr="001C1520">
        <w:rPr>
          <w:rFonts w:eastAsiaTheme="minorEastAsia"/>
          <w:sz w:val="24"/>
          <w:szCs w:val="24"/>
        </w:rPr>
        <w:t>и</w:t>
      </w:r>
      <w:r w:rsidR="00F32F9B" w:rsidRPr="001C1520">
        <w:rPr>
          <w:rFonts w:eastAsiaTheme="minorEastAsia"/>
          <w:sz w:val="24"/>
          <w:szCs w:val="24"/>
        </w:rPr>
        <w:t>зация»</w:t>
      </w:r>
      <w:r w:rsidR="006607AC" w:rsidRPr="001C1520">
        <w:rPr>
          <w:rFonts w:eastAsiaTheme="minorEastAsia"/>
          <w:sz w:val="24"/>
          <w:szCs w:val="24"/>
        </w:rPr>
        <w:t xml:space="preserve">, подтверждающую статус официальной страницы, и </w:t>
      </w:r>
      <w:r w:rsidR="002B11AF" w:rsidRPr="001C1520">
        <w:rPr>
          <w:rFonts w:eastAsiaTheme="minorEastAsia"/>
          <w:sz w:val="24"/>
          <w:szCs w:val="24"/>
        </w:rPr>
        <w:t>от</w:t>
      </w:r>
      <w:r w:rsidR="00FE26D3" w:rsidRPr="001C1520">
        <w:rPr>
          <w:rFonts w:eastAsiaTheme="minorEastAsia"/>
          <w:sz w:val="24"/>
          <w:szCs w:val="24"/>
        </w:rPr>
        <w:t>метк</w:t>
      </w:r>
      <w:r w:rsidR="006607AC" w:rsidRPr="001C1520">
        <w:rPr>
          <w:rFonts w:eastAsiaTheme="minorEastAsia"/>
          <w:sz w:val="24"/>
          <w:szCs w:val="24"/>
        </w:rPr>
        <w:t>у</w:t>
      </w:r>
      <w:r w:rsidR="00FE26D3" w:rsidRPr="001C1520">
        <w:rPr>
          <w:rFonts w:eastAsiaTheme="minorEastAsia"/>
          <w:sz w:val="24"/>
          <w:szCs w:val="24"/>
        </w:rPr>
        <w:t xml:space="preserve"> </w:t>
      </w:r>
      <w:r w:rsidR="000547C3" w:rsidRPr="001C1520">
        <w:rPr>
          <w:rFonts w:eastAsiaTheme="minorEastAsia"/>
          <w:sz w:val="24"/>
          <w:szCs w:val="24"/>
        </w:rPr>
        <w:t>«Г</w:t>
      </w:r>
      <w:r w:rsidR="006607AC" w:rsidRPr="001C1520">
        <w:rPr>
          <w:rFonts w:eastAsiaTheme="minorEastAsia"/>
          <w:sz w:val="24"/>
          <w:szCs w:val="24"/>
        </w:rPr>
        <w:t>еолокация</w:t>
      </w:r>
      <w:r w:rsidR="000547C3" w:rsidRPr="001C1520">
        <w:rPr>
          <w:rFonts w:eastAsiaTheme="minorEastAsia"/>
          <w:sz w:val="24"/>
          <w:szCs w:val="24"/>
        </w:rPr>
        <w:t>»</w:t>
      </w:r>
      <w:r w:rsidR="006607AC" w:rsidRPr="001C1520">
        <w:rPr>
          <w:rFonts w:eastAsiaTheme="minorEastAsia"/>
          <w:sz w:val="24"/>
          <w:szCs w:val="24"/>
        </w:rPr>
        <w:t xml:space="preserve"> (место расположения), которое </w:t>
      </w:r>
      <w:r w:rsidR="00FE26D3" w:rsidRPr="001C1520">
        <w:rPr>
          <w:rFonts w:eastAsiaTheme="minorEastAsia"/>
          <w:sz w:val="24"/>
          <w:szCs w:val="24"/>
        </w:rPr>
        <w:t>должно соответствовать фактическо</w:t>
      </w:r>
      <w:r w:rsidR="00741C49" w:rsidRPr="001C1520">
        <w:rPr>
          <w:rFonts w:eastAsiaTheme="minorEastAsia"/>
          <w:sz w:val="24"/>
          <w:szCs w:val="24"/>
        </w:rPr>
        <w:t xml:space="preserve">му месту нахождения </w:t>
      </w:r>
      <w:r w:rsidR="00241FA7" w:rsidRPr="001C1520">
        <w:rPr>
          <w:rFonts w:eastAsiaTheme="minorEastAsia"/>
          <w:sz w:val="24"/>
          <w:szCs w:val="24"/>
        </w:rPr>
        <w:t xml:space="preserve">органа </w:t>
      </w:r>
      <w:r w:rsidR="00A94A58" w:rsidRPr="001C1520">
        <w:rPr>
          <w:rFonts w:eastAsiaTheme="minorEastAsia"/>
          <w:sz w:val="24"/>
          <w:szCs w:val="24"/>
        </w:rPr>
        <w:t>Ленинградской области.</w:t>
      </w:r>
    </w:p>
    <w:p w:rsidR="006246E7" w:rsidRPr="001C1520" w:rsidRDefault="00411349" w:rsidP="001C1520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 w:rsidR="00E37F1B" w:rsidRPr="001C1520">
        <w:rPr>
          <w:rFonts w:eastAsiaTheme="minorEastAsia"/>
          <w:sz w:val="24"/>
          <w:szCs w:val="24"/>
        </w:rPr>
        <w:t xml:space="preserve">2.4. </w:t>
      </w:r>
      <w:r w:rsidR="00621D78" w:rsidRPr="001C1520">
        <w:rPr>
          <w:rFonts w:eastAsiaTheme="minorEastAsia"/>
          <w:sz w:val="24"/>
          <w:szCs w:val="24"/>
        </w:rPr>
        <w:t>Официальные сообщества могут вестись в следующих форматах</w:t>
      </w:r>
      <w:r w:rsidR="006246E7" w:rsidRPr="001C1520">
        <w:rPr>
          <w:rFonts w:eastAsiaTheme="minorEastAsia"/>
          <w:sz w:val="24"/>
          <w:szCs w:val="24"/>
        </w:rPr>
        <w:t>:</w:t>
      </w:r>
    </w:p>
    <w:p w:rsidR="006246E7" w:rsidRPr="001C1520" w:rsidRDefault="00411349" w:rsidP="001C1520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 w:rsidR="006246E7" w:rsidRPr="001C1520">
        <w:rPr>
          <w:rFonts w:eastAsiaTheme="minorEastAsia"/>
          <w:sz w:val="24"/>
          <w:szCs w:val="24"/>
        </w:rPr>
        <w:t>«Флагманский» – не менее 5 (пяти) публикаций в неделю;</w:t>
      </w:r>
    </w:p>
    <w:p w:rsidR="008F0A24" w:rsidRPr="001C1520" w:rsidRDefault="00411349" w:rsidP="001C1520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>«Активный» –</w:t>
      </w:r>
      <w:r w:rsidR="005F0C5E" w:rsidRPr="001C1520">
        <w:rPr>
          <w:rFonts w:eastAsiaTheme="minorEastAsia"/>
          <w:sz w:val="24"/>
          <w:szCs w:val="24"/>
        </w:rPr>
        <w:t xml:space="preserve"> </w:t>
      </w:r>
      <w:r w:rsidR="000547C3" w:rsidRPr="001C1520">
        <w:rPr>
          <w:rFonts w:eastAsiaTheme="minorEastAsia"/>
          <w:sz w:val="24"/>
          <w:szCs w:val="24"/>
        </w:rPr>
        <w:t xml:space="preserve">не менее </w:t>
      </w:r>
      <w:r w:rsidR="0054717F" w:rsidRPr="001C1520">
        <w:rPr>
          <w:rFonts w:eastAsiaTheme="minorEastAsia"/>
          <w:sz w:val="24"/>
          <w:szCs w:val="24"/>
        </w:rPr>
        <w:t>3 (трёх)</w:t>
      </w:r>
      <w:r w:rsidR="00BB268D" w:rsidRPr="001C1520">
        <w:rPr>
          <w:rFonts w:eastAsiaTheme="minorEastAsia"/>
          <w:sz w:val="24"/>
          <w:szCs w:val="24"/>
        </w:rPr>
        <w:t xml:space="preserve"> </w:t>
      </w:r>
      <w:r w:rsidR="000547C3" w:rsidRPr="001C1520">
        <w:rPr>
          <w:rFonts w:eastAsiaTheme="minorEastAsia"/>
          <w:sz w:val="24"/>
          <w:szCs w:val="24"/>
        </w:rPr>
        <w:t>публикаций в неделю</w:t>
      </w:r>
      <w:r w:rsidR="006246E7" w:rsidRPr="001C1520">
        <w:rPr>
          <w:rFonts w:eastAsiaTheme="minorEastAsia"/>
          <w:sz w:val="24"/>
          <w:szCs w:val="24"/>
        </w:rPr>
        <w:t>;</w:t>
      </w:r>
    </w:p>
    <w:p w:rsidR="004369DD" w:rsidRPr="001C1520" w:rsidRDefault="00411349" w:rsidP="001C1520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 w:rsidR="004369DD" w:rsidRPr="001C1520">
        <w:rPr>
          <w:rFonts w:eastAsiaTheme="minorEastAsia"/>
          <w:sz w:val="24"/>
          <w:szCs w:val="24"/>
        </w:rPr>
        <w:t xml:space="preserve">«Визитка» </w:t>
      </w:r>
      <w:r>
        <w:rPr>
          <w:rFonts w:eastAsiaTheme="minorEastAsia"/>
          <w:sz w:val="24"/>
          <w:szCs w:val="24"/>
        </w:rPr>
        <w:t>–</w:t>
      </w:r>
      <w:r w:rsidR="00D80B37" w:rsidRPr="001C1520">
        <w:rPr>
          <w:rFonts w:eastAsiaTheme="minorEastAsia"/>
          <w:sz w:val="24"/>
          <w:szCs w:val="24"/>
        </w:rPr>
        <w:t xml:space="preserve"> </w:t>
      </w:r>
      <w:r w:rsidR="004369DD" w:rsidRPr="001C1520">
        <w:rPr>
          <w:rFonts w:eastAsiaTheme="minorEastAsia"/>
          <w:sz w:val="24"/>
          <w:szCs w:val="24"/>
        </w:rPr>
        <w:t>поддержива</w:t>
      </w:r>
      <w:r w:rsidR="00CC463A" w:rsidRPr="001C1520">
        <w:rPr>
          <w:rFonts w:eastAsiaTheme="minorEastAsia"/>
          <w:sz w:val="24"/>
          <w:szCs w:val="24"/>
        </w:rPr>
        <w:t>е</w:t>
      </w:r>
      <w:r w:rsidR="004369DD" w:rsidRPr="001C1520">
        <w:rPr>
          <w:rFonts w:eastAsiaTheme="minorEastAsia"/>
          <w:sz w:val="24"/>
          <w:szCs w:val="24"/>
        </w:rPr>
        <w:t>т</w:t>
      </w:r>
      <w:r w:rsidR="00CC463A" w:rsidRPr="001C1520">
        <w:rPr>
          <w:rFonts w:eastAsiaTheme="minorEastAsia"/>
          <w:sz w:val="24"/>
          <w:szCs w:val="24"/>
        </w:rPr>
        <w:t>ся</w:t>
      </w:r>
      <w:r w:rsidR="004369DD" w:rsidRPr="001C1520">
        <w:rPr>
          <w:rFonts w:eastAsiaTheme="minorEastAsia"/>
          <w:sz w:val="24"/>
          <w:szCs w:val="24"/>
        </w:rPr>
        <w:t xml:space="preserve"> актуальн</w:t>
      </w:r>
      <w:r w:rsidR="00CC463A" w:rsidRPr="001C1520">
        <w:rPr>
          <w:rFonts w:eastAsiaTheme="minorEastAsia"/>
          <w:sz w:val="24"/>
          <w:szCs w:val="24"/>
        </w:rPr>
        <w:t>ая</w:t>
      </w:r>
      <w:r w:rsidR="004369DD" w:rsidRPr="001C1520">
        <w:rPr>
          <w:rFonts w:eastAsiaTheme="minorEastAsia"/>
          <w:sz w:val="24"/>
          <w:szCs w:val="24"/>
        </w:rPr>
        <w:t xml:space="preserve"> информаци</w:t>
      </w:r>
      <w:r w:rsidR="00CC463A" w:rsidRPr="001C1520">
        <w:rPr>
          <w:rFonts w:eastAsiaTheme="minorEastAsia"/>
          <w:sz w:val="24"/>
          <w:szCs w:val="24"/>
        </w:rPr>
        <w:t>я</w:t>
      </w:r>
      <w:r w:rsidR="004369DD" w:rsidRPr="001C1520">
        <w:rPr>
          <w:rFonts w:eastAsiaTheme="minorEastAsia"/>
          <w:sz w:val="24"/>
          <w:szCs w:val="24"/>
        </w:rPr>
        <w:t>: наименование, адрес, электронная почта, номера телефонов, сайт.</w:t>
      </w:r>
      <w:r w:rsidR="006246E7" w:rsidRPr="001C1520">
        <w:rPr>
          <w:rFonts w:eastAsiaTheme="minorEastAsia"/>
          <w:sz w:val="24"/>
          <w:szCs w:val="24"/>
        </w:rPr>
        <w:t xml:space="preserve"> Публикации не размещаются.</w:t>
      </w:r>
    </w:p>
    <w:p w:rsidR="005F0C5E" w:rsidRPr="001C1520" w:rsidRDefault="00411349" w:rsidP="001C1520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 w:rsidR="005F0C5E" w:rsidRPr="001C1520">
        <w:rPr>
          <w:rFonts w:eastAsiaTheme="minorEastAsia"/>
          <w:sz w:val="24"/>
          <w:szCs w:val="24"/>
        </w:rPr>
        <w:t xml:space="preserve">2.5. </w:t>
      </w:r>
      <w:r w:rsidR="00741C49" w:rsidRPr="001C1520">
        <w:rPr>
          <w:rFonts w:eastAsiaTheme="minorEastAsia"/>
          <w:sz w:val="24"/>
          <w:szCs w:val="24"/>
        </w:rPr>
        <w:t xml:space="preserve">При ведении </w:t>
      </w:r>
      <w:r w:rsidR="00E266BA" w:rsidRPr="001C1520">
        <w:rPr>
          <w:rFonts w:eastAsiaTheme="minorEastAsia"/>
          <w:sz w:val="24"/>
          <w:szCs w:val="24"/>
        </w:rPr>
        <w:t>официальных страниц</w:t>
      </w:r>
      <w:r w:rsidR="00741C49" w:rsidRPr="001C1520">
        <w:rPr>
          <w:rFonts w:eastAsiaTheme="minorEastAsia"/>
          <w:sz w:val="24"/>
          <w:szCs w:val="24"/>
        </w:rPr>
        <w:t xml:space="preserve"> используются тексты, фотографии, инфографика, карточки, анимация, видео, трансляции прямых эфиров, опросы, </w:t>
      </w:r>
      <w:r>
        <w:rPr>
          <w:rFonts w:eastAsiaTheme="minorEastAsia"/>
          <w:sz w:val="24"/>
          <w:szCs w:val="24"/>
        </w:rPr>
        <w:t xml:space="preserve">    </w:t>
      </w:r>
      <w:r w:rsidR="00741C49" w:rsidRPr="001C1520">
        <w:rPr>
          <w:rFonts w:eastAsiaTheme="minorEastAsia"/>
          <w:sz w:val="24"/>
          <w:szCs w:val="24"/>
        </w:rPr>
        <w:t xml:space="preserve">голосования, конкурсы, акции, иные материалы и форматы с учетом специфики </w:t>
      </w:r>
      <w:r>
        <w:rPr>
          <w:rFonts w:eastAsiaTheme="minorEastAsia"/>
          <w:sz w:val="24"/>
          <w:szCs w:val="24"/>
        </w:rPr>
        <w:t xml:space="preserve">  </w:t>
      </w:r>
      <w:r w:rsidR="00741C49" w:rsidRPr="001C1520">
        <w:rPr>
          <w:rFonts w:eastAsiaTheme="minorEastAsia"/>
          <w:sz w:val="24"/>
          <w:szCs w:val="24"/>
        </w:rPr>
        <w:t xml:space="preserve">социальной сети и сферы деятельности органа исполнительной власти. </w:t>
      </w:r>
      <w:r w:rsidR="005F0C5E" w:rsidRPr="001C1520">
        <w:rPr>
          <w:rFonts w:eastAsiaTheme="minorEastAsia"/>
          <w:sz w:val="24"/>
          <w:szCs w:val="24"/>
        </w:rPr>
        <w:t>При нап</w:t>
      </w:r>
      <w:r w:rsidR="005F0C5E" w:rsidRPr="001C1520">
        <w:rPr>
          <w:rFonts w:eastAsiaTheme="minorEastAsia"/>
          <w:sz w:val="24"/>
          <w:szCs w:val="24"/>
        </w:rPr>
        <w:t>и</w:t>
      </w:r>
      <w:r w:rsidR="005F0C5E" w:rsidRPr="001C1520">
        <w:rPr>
          <w:rFonts w:eastAsiaTheme="minorEastAsia"/>
          <w:sz w:val="24"/>
          <w:szCs w:val="24"/>
        </w:rPr>
        <w:t>сании текстов публикаций в аккаунтах необходимо использовать стиль, характе</w:t>
      </w:r>
      <w:r w:rsidR="005F0C5E" w:rsidRPr="001C1520">
        <w:rPr>
          <w:rFonts w:eastAsiaTheme="minorEastAsia"/>
          <w:sz w:val="24"/>
          <w:szCs w:val="24"/>
        </w:rPr>
        <w:t>р</w:t>
      </w:r>
      <w:r w:rsidR="005F0C5E" w:rsidRPr="001C1520">
        <w:rPr>
          <w:rFonts w:eastAsiaTheme="minorEastAsia"/>
          <w:sz w:val="24"/>
          <w:szCs w:val="24"/>
        </w:rPr>
        <w:t>ный для общения в социальных сетях (письменная разговорная речь), не рекоме</w:t>
      </w:r>
      <w:r w:rsidR="005F0C5E" w:rsidRPr="001C1520">
        <w:rPr>
          <w:rFonts w:eastAsiaTheme="minorEastAsia"/>
          <w:sz w:val="24"/>
          <w:szCs w:val="24"/>
        </w:rPr>
        <w:t>н</w:t>
      </w:r>
      <w:r w:rsidR="005F0C5E" w:rsidRPr="001C1520">
        <w:rPr>
          <w:rFonts w:eastAsiaTheme="minorEastAsia"/>
          <w:sz w:val="24"/>
          <w:szCs w:val="24"/>
        </w:rPr>
        <w:t>дуется размещать инф</w:t>
      </w:r>
      <w:r w:rsidR="00741C49" w:rsidRPr="001C1520">
        <w:rPr>
          <w:rFonts w:eastAsiaTheme="minorEastAsia"/>
          <w:sz w:val="24"/>
          <w:szCs w:val="24"/>
        </w:rPr>
        <w:t>ормацию в формате пресс-релизов</w:t>
      </w:r>
      <w:r w:rsidR="005F0C5E" w:rsidRPr="001C1520">
        <w:rPr>
          <w:rFonts w:eastAsiaTheme="minorEastAsia"/>
          <w:sz w:val="24"/>
          <w:szCs w:val="24"/>
        </w:rPr>
        <w:t>.</w:t>
      </w:r>
    </w:p>
    <w:p w:rsidR="00741C49" w:rsidRPr="001C1520" w:rsidRDefault="00411349" w:rsidP="001C1520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 w:rsidR="00741C49" w:rsidRPr="001C1520">
        <w:rPr>
          <w:rFonts w:eastAsiaTheme="minorEastAsia"/>
          <w:sz w:val="24"/>
          <w:szCs w:val="24"/>
        </w:rPr>
        <w:t xml:space="preserve">2.6. </w:t>
      </w:r>
      <w:r w:rsidR="00E266BA" w:rsidRPr="001C1520">
        <w:rPr>
          <w:rFonts w:eastAsiaTheme="minorEastAsia"/>
          <w:sz w:val="24"/>
          <w:szCs w:val="24"/>
        </w:rPr>
        <w:t xml:space="preserve">Официальные страницы </w:t>
      </w:r>
      <w:r w:rsidR="00741C49" w:rsidRPr="001C1520">
        <w:rPr>
          <w:rFonts w:eastAsiaTheme="minorEastAsia"/>
          <w:sz w:val="24"/>
          <w:szCs w:val="24"/>
        </w:rPr>
        <w:t>должны иметь текстовое описание и дизайне</w:t>
      </w:r>
      <w:r w:rsidR="00741C49" w:rsidRPr="001C1520">
        <w:rPr>
          <w:rFonts w:eastAsiaTheme="minorEastAsia"/>
          <w:sz w:val="24"/>
          <w:szCs w:val="24"/>
        </w:rPr>
        <w:t>р</w:t>
      </w:r>
      <w:r w:rsidR="00741C49" w:rsidRPr="001C1520">
        <w:rPr>
          <w:rFonts w:eastAsiaTheme="minorEastAsia"/>
          <w:sz w:val="24"/>
          <w:szCs w:val="24"/>
        </w:rPr>
        <w:t xml:space="preserve">ское оформление. При ведении </w:t>
      </w:r>
      <w:r w:rsidR="00E266BA" w:rsidRPr="001C1520">
        <w:rPr>
          <w:rFonts w:eastAsiaTheme="minorEastAsia"/>
          <w:sz w:val="24"/>
          <w:szCs w:val="24"/>
        </w:rPr>
        <w:t>официальных страниц</w:t>
      </w:r>
      <w:r w:rsidR="00741C49" w:rsidRPr="001C1520">
        <w:rPr>
          <w:rFonts w:eastAsiaTheme="minorEastAsia"/>
          <w:sz w:val="24"/>
          <w:szCs w:val="24"/>
        </w:rPr>
        <w:t xml:space="preserve"> рекомендуется применять, в том числе возможности социальных сетей (приложен</w:t>
      </w:r>
      <w:r w:rsidR="007265C4" w:rsidRPr="001C1520">
        <w:rPr>
          <w:rFonts w:eastAsiaTheme="minorEastAsia"/>
          <w:sz w:val="24"/>
          <w:szCs w:val="24"/>
        </w:rPr>
        <w:t>ия, виджеты</w:t>
      </w:r>
      <w:r w:rsidR="00F30712" w:rsidRPr="001C1520">
        <w:rPr>
          <w:rFonts w:eastAsiaTheme="minorEastAsia"/>
          <w:sz w:val="24"/>
          <w:szCs w:val="24"/>
        </w:rPr>
        <w:t xml:space="preserve"> ПОС</w:t>
      </w:r>
      <w:r w:rsidR="007265C4" w:rsidRPr="001C1520">
        <w:rPr>
          <w:rFonts w:eastAsiaTheme="minorEastAsia"/>
          <w:sz w:val="24"/>
          <w:szCs w:val="24"/>
        </w:rPr>
        <w:t>, динами</w:t>
      </w:r>
      <w:r w:rsidR="007265C4" w:rsidRPr="001C1520">
        <w:rPr>
          <w:rFonts w:eastAsiaTheme="minorEastAsia"/>
          <w:sz w:val="24"/>
          <w:szCs w:val="24"/>
        </w:rPr>
        <w:t>ч</w:t>
      </w:r>
      <w:r w:rsidR="007265C4" w:rsidRPr="001C1520">
        <w:rPr>
          <w:rFonts w:eastAsiaTheme="minorEastAsia"/>
          <w:sz w:val="24"/>
          <w:szCs w:val="24"/>
        </w:rPr>
        <w:t>ные обложки</w:t>
      </w:r>
      <w:r w:rsidR="008321AF" w:rsidRPr="001C1520">
        <w:rPr>
          <w:rFonts w:eastAsiaTheme="minorEastAsia"/>
          <w:sz w:val="24"/>
          <w:szCs w:val="24"/>
        </w:rPr>
        <w:t xml:space="preserve"> и </w:t>
      </w:r>
      <w:r w:rsidR="002E7A33" w:rsidRPr="001C1520">
        <w:rPr>
          <w:rFonts w:eastAsiaTheme="minorEastAsia"/>
          <w:sz w:val="24"/>
          <w:szCs w:val="24"/>
        </w:rPr>
        <w:t>иные материалы и форматы с учетом возможностей каждой соц</w:t>
      </w:r>
      <w:r w:rsidR="002E7A33" w:rsidRPr="001C1520">
        <w:rPr>
          <w:rFonts w:eastAsiaTheme="minorEastAsia"/>
          <w:sz w:val="24"/>
          <w:szCs w:val="24"/>
        </w:rPr>
        <w:t>и</w:t>
      </w:r>
      <w:r w:rsidR="002E7A33" w:rsidRPr="001C1520">
        <w:rPr>
          <w:rFonts w:eastAsiaTheme="minorEastAsia"/>
          <w:sz w:val="24"/>
          <w:szCs w:val="24"/>
        </w:rPr>
        <w:t>альной сети</w:t>
      </w:r>
      <w:r w:rsidR="00741C49" w:rsidRPr="001C1520">
        <w:rPr>
          <w:rFonts w:eastAsiaTheme="minorEastAsia"/>
          <w:sz w:val="24"/>
          <w:szCs w:val="24"/>
        </w:rPr>
        <w:t>).</w:t>
      </w:r>
    </w:p>
    <w:p w:rsidR="00741C49" w:rsidRPr="001C1520" w:rsidRDefault="00411349" w:rsidP="001C1520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 w:rsidR="005F0C5E" w:rsidRPr="001C1520">
        <w:rPr>
          <w:rFonts w:eastAsiaTheme="minorEastAsia"/>
          <w:sz w:val="24"/>
          <w:szCs w:val="24"/>
        </w:rPr>
        <w:t>2.</w:t>
      </w:r>
      <w:r w:rsidR="00741C49" w:rsidRPr="001C1520">
        <w:rPr>
          <w:rFonts w:eastAsiaTheme="minorEastAsia"/>
          <w:sz w:val="24"/>
          <w:szCs w:val="24"/>
        </w:rPr>
        <w:t>7</w:t>
      </w:r>
      <w:r w:rsidR="005F0C5E" w:rsidRPr="001C1520">
        <w:rPr>
          <w:rFonts w:eastAsiaTheme="minorEastAsia"/>
          <w:sz w:val="24"/>
          <w:szCs w:val="24"/>
        </w:rPr>
        <w:t xml:space="preserve">. </w:t>
      </w:r>
      <w:r w:rsidR="0054717F" w:rsidRPr="001C1520">
        <w:rPr>
          <w:rFonts w:eastAsiaTheme="minorEastAsia"/>
          <w:sz w:val="24"/>
          <w:szCs w:val="24"/>
        </w:rPr>
        <w:t>Администрация</w:t>
      </w:r>
      <w:r w:rsidR="00C64AC1" w:rsidRPr="001C1520">
        <w:rPr>
          <w:rFonts w:eastAsiaTheme="minorEastAsia"/>
          <w:sz w:val="24"/>
          <w:szCs w:val="24"/>
        </w:rPr>
        <w:t xml:space="preserve"> </w:t>
      </w:r>
      <w:r w:rsidR="00C16B4A" w:rsidRPr="001C1520">
        <w:rPr>
          <w:rFonts w:eastAsiaTheme="minorEastAsia"/>
          <w:sz w:val="24"/>
          <w:szCs w:val="24"/>
        </w:rPr>
        <w:t xml:space="preserve">муниципального образования </w:t>
      </w:r>
      <w:r w:rsidR="00695DEB" w:rsidRPr="001C1520">
        <w:rPr>
          <w:rFonts w:eastAsiaTheme="minorEastAsia"/>
          <w:sz w:val="24"/>
          <w:szCs w:val="24"/>
        </w:rPr>
        <w:t>Тосненск</w:t>
      </w:r>
      <w:r w:rsidR="00C16B4A" w:rsidRPr="001C1520">
        <w:rPr>
          <w:rFonts w:eastAsiaTheme="minorEastAsia"/>
          <w:sz w:val="24"/>
          <w:szCs w:val="24"/>
        </w:rPr>
        <w:t>ий</w:t>
      </w:r>
      <w:r w:rsidR="00CD3436" w:rsidRPr="001C1520">
        <w:rPr>
          <w:rFonts w:eastAsiaTheme="minorEastAsia"/>
          <w:sz w:val="24"/>
          <w:szCs w:val="24"/>
        </w:rPr>
        <w:t xml:space="preserve"> район </w:t>
      </w:r>
      <w:r w:rsidR="00C16B4A" w:rsidRPr="001C1520">
        <w:rPr>
          <w:rFonts w:eastAsiaTheme="minorEastAsia"/>
          <w:sz w:val="24"/>
          <w:szCs w:val="24"/>
        </w:rPr>
        <w:t>Лени</w:t>
      </w:r>
      <w:r w:rsidR="00C16B4A" w:rsidRPr="001C1520">
        <w:rPr>
          <w:rFonts w:eastAsiaTheme="minorEastAsia"/>
          <w:sz w:val="24"/>
          <w:szCs w:val="24"/>
        </w:rPr>
        <w:t>н</w:t>
      </w:r>
      <w:r w:rsidR="00C16B4A" w:rsidRPr="001C1520">
        <w:rPr>
          <w:rFonts w:eastAsiaTheme="minorEastAsia"/>
          <w:sz w:val="24"/>
          <w:szCs w:val="24"/>
        </w:rPr>
        <w:t xml:space="preserve">градской области </w:t>
      </w:r>
      <w:r w:rsidR="00D80B37" w:rsidRPr="001C1520">
        <w:rPr>
          <w:rFonts w:eastAsiaTheme="minorEastAsia"/>
          <w:sz w:val="24"/>
          <w:szCs w:val="24"/>
        </w:rPr>
        <w:t xml:space="preserve">и подведомственные организации </w:t>
      </w:r>
      <w:r w:rsidR="00F523C7" w:rsidRPr="001C1520">
        <w:rPr>
          <w:rFonts w:eastAsiaTheme="minorEastAsia"/>
          <w:sz w:val="24"/>
          <w:szCs w:val="24"/>
        </w:rPr>
        <w:t>самостоятельно модерирую</w:t>
      </w:r>
      <w:r w:rsidR="005F0C5E" w:rsidRPr="001C1520">
        <w:rPr>
          <w:rFonts w:eastAsiaTheme="minorEastAsia"/>
          <w:sz w:val="24"/>
          <w:szCs w:val="24"/>
        </w:rPr>
        <w:t xml:space="preserve">т комментарии и сообщения пользователей </w:t>
      </w:r>
      <w:r w:rsidR="00E266BA" w:rsidRPr="001C1520">
        <w:rPr>
          <w:rFonts w:eastAsiaTheme="minorEastAsia"/>
          <w:sz w:val="24"/>
          <w:szCs w:val="24"/>
        </w:rPr>
        <w:t>на</w:t>
      </w:r>
      <w:r w:rsidR="005F0C5E" w:rsidRPr="001C1520">
        <w:rPr>
          <w:rFonts w:eastAsiaTheme="minorEastAsia"/>
          <w:sz w:val="24"/>
          <w:szCs w:val="24"/>
        </w:rPr>
        <w:t xml:space="preserve"> своих </w:t>
      </w:r>
      <w:r w:rsidR="00E266BA" w:rsidRPr="001C1520">
        <w:rPr>
          <w:rFonts w:eastAsiaTheme="minorEastAsia"/>
          <w:sz w:val="24"/>
          <w:szCs w:val="24"/>
        </w:rPr>
        <w:t>официальных страницах</w:t>
      </w:r>
      <w:r w:rsidR="005F0C5E" w:rsidRPr="001C1520">
        <w:rPr>
          <w:rFonts w:eastAsiaTheme="minorEastAsia"/>
          <w:sz w:val="24"/>
          <w:szCs w:val="24"/>
        </w:rPr>
        <w:t>.</w:t>
      </w:r>
      <w:r w:rsidR="00E266BA" w:rsidRPr="001C1520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        </w:t>
      </w:r>
      <w:r w:rsidR="00E266BA" w:rsidRPr="001C1520">
        <w:rPr>
          <w:rFonts w:eastAsiaTheme="minorEastAsia"/>
          <w:sz w:val="24"/>
          <w:szCs w:val="24"/>
        </w:rPr>
        <w:t>На</w:t>
      </w:r>
      <w:r w:rsidR="00F30712" w:rsidRPr="001C1520">
        <w:rPr>
          <w:rFonts w:eastAsiaTheme="minorEastAsia"/>
          <w:sz w:val="24"/>
          <w:szCs w:val="24"/>
        </w:rPr>
        <w:t xml:space="preserve"> </w:t>
      </w:r>
      <w:r w:rsidR="00E266BA" w:rsidRPr="001C1520">
        <w:rPr>
          <w:rFonts w:eastAsiaTheme="minorEastAsia"/>
          <w:sz w:val="24"/>
          <w:szCs w:val="24"/>
        </w:rPr>
        <w:t xml:space="preserve">официальных страницах </w:t>
      </w:r>
      <w:r w:rsidR="00F30712" w:rsidRPr="001C1520">
        <w:rPr>
          <w:rFonts w:eastAsiaTheme="minorEastAsia"/>
          <w:sz w:val="24"/>
          <w:szCs w:val="24"/>
        </w:rPr>
        <w:t xml:space="preserve">рекомендуется разместить правила сообщества, где </w:t>
      </w:r>
      <w:r>
        <w:rPr>
          <w:rFonts w:eastAsiaTheme="minorEastAsia"/>
          <w:sz w:val="24"/>
          <w:szCs w:val="24"/>
        </w:rPr>
        <w:t xml:space="preserve">  </w:t>
      </w:r>
      <w:r w:rsidR="00F30712" w:rsidRPr="001C1520">
        <w:rPr>
          <w:rFonts w:eastAsiaTheme="minorEastAsia"/>
          <w:sz w:val="24"/>
          <w:szCs w:val="24"/>
        </w:rPr>
        <w:t xml:space="preserve">будут прописаны правила общения для пользователей. </w:t>
      </w:r>
      <w:r w:rsidR="005F0C5E" w:rsidRPr="001C1520">
        <w:rPr>
          <w:rFonts w:eastAsiaTheme="minorEastAsia"/>
          <w:sz w:val="24"/>
          <w:szCs w:val="24"/>
        </w:rPr>
        <w:t>Удалению подлежат ко</w:t>
      </w:r>
      <w:r w:rsidR="005F0C5E" w:rsidRPr="001C1520">
        <w:rPr>
          <w:rFonts w:eastAsiaTheme="minorEastAsia"/>
          <w:sz w:val="24"/>
          <w:szCs w:val="24"/>
        </w:rPr>
        <w:t>м</w:t>
      </w:r>
      <w:r w:rsidR="005F0C5E" w:rsidRPr="001C1520">
        <w:rPr>
          <w:rFonts w:eastAsiaTheme="minorEastAsia"/>
          <w:sz w:val="24"/>
          <w:szCs w:val="24"/>
        </w:rPr>
        <w:t xml:space="preserve">ментарии и сообщения пользователей, </w:t>
      </w:r>
      <w:r w:rsidR="00A27EAE" w:rsidRPr="001C1520">
        <w:rPr>
          <w:rFonts w:eastAsiaTheme="minorEastAsia"/>
          <w:sz w:val="24"/>
          <w:szCs w:val="24"/>
        </w:rPr>
        <w:t>противоречащие</w:t>
      </w:r>
      <w:r w:rsidR="005F0C5E" w:rsidRPr="001C1520">
        <w:rPr>
          <w:rFonts w:eastAsiaTheme="minorEastAsia"/>
          <w:sz w:val="24"/>
          <w:szCs w:val="24"/>
        </w:rPr>
        <w:t xml:space="preserve"> </w:t>
      </w:r>
      <w:r w:rsidR="00F523C7" w:rsidRPr="001C1520">
        <w:rPr>
          <w:rFonts w:eastAsiaTheme="minorEastAsia"/>
          <w:sz w:val="24"/>
          <w:szCs w:val="24"/>
        </w:rPr>
        <w:t>законодательству Росси</w:t>
      </w:r>
      <w:r w:rsidR="00F523C7" w:rsidRPr="001C1520">
        <w:rPr>
          <w:rFonts w:eastAsiaTheme="minorEastAsia"/>
          <w:sz w:val="24"/>
          <w:szCs w:val="24"/>
        </w:rPr>
        <w:t>й</w:t>
      </w:r>
      <w:r w:rsidR="00F523C7" w:rsidRPr="001C1520">
        <w:rPr>
          <w:rFonts w:eastAsiaTheme="minorEastAsia"/>
          <w:sz w:val="24"/>
          <w:szCs w:val="24"/>
        </w:rPr>
        <w:t>ской Федерации и</w:t>
      </w:r>
      <w:r w:rsidR="005F0C5E" w:rsidRPr="001C1520">
        <w:rPr>
          <w:rFonts w:eastAsiaTheme="minorEastAsia"/>
          <w:sz w:val="24"/>
          <w:szCs w:val="24"/>
        </w:rPr>
        <w:t xml:space="preserve"> Ленинградской области, а также комментарии, содержащие спам-рассылки, угрозы, оскорбления и нецензурные выражения. Пользователи, </w:t>
      </w:r>
      <w:r>
        <w:rPr>
          <w:rFonts w:eastAsiaTheme="minorEastAsia"/>
          <w:sz w:val="24"/>
          <w:szCs w:val="24"/>
        </w:rPr>
        <w:t xml:space="preserve">   </w:t>
      </w:r>
      <w:r w:rsidR="005F0C5E" w:rsidRPr="001C1520">
        <w:rPr>
          <w:rFonts w:eastAsiaTheme="minorEastAsia"/>
          <w:sz w:val="24"/>
          <w:szCs w:val="24"/>
        </w:rPr>
        <w:t>допустившие указанные комментарии и сообщения, могут быть занесены в черный список или его аналог в порядке, определенном правилами пользования соотве</w:t>
      </w:r>
      <w:r w:rsidR="005F0C5E" w:rsidRPr="001C1520">
        <w:rPr>
          <w:rFonts w:eastAsiaTheme="minorEastAsia"/>
          <w:sz w:val="24"/>
          <w:szCs w:val="24"/>
        </w:rPr>
        <w:t>т</w:t>
      </w:r>
      <w:r w:rsidR="005F0C5E" w:rsidRPr="001C1520">
        <w:rPr>
          <w:rFonts w:eastAsiaTheme="minorEastAsia"/>
          <w:sz w:val="24"/>
          <w:szCs w:val="24"/>
        </w:rPr>
        <w:t>ствующей социальной сети.</w:t>
      </w:r>
    </w:p>
    <w:p w:rsidR="0013206D" w:rsidRPr="001C1520" w:rsidRDefault="00411349" w:rsidP="001C1520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 w:rsidR="00741C49" w:rsidRPr="001C1520">
        <w:rPr>
          <w:rFonts w:eastAsiaTheme="minorEastAsia"/>
          <w:sz w:val="24"/>
          <w:szCs w:val="24"/>
        </w:rPr>
        <w:t xml:space="preserve">2.8. Личные сообщения и комментарии к публикациям </w:t>
      </w:r>
      <w:r w:rsidR="00C64AC1" w:rsidRPr="001C1520">
        <w:rPr>
          <w:rFonts w:eastAsiaTheme="minorEastAsia"/>
          <w:sz w:val="24"/>
          <w:szCs w:val="24"/>
        </w:rPr>
        <w:t xml:space="preserve">всех </w:t>
      </w:r>
      <w:r w:rsidR="00132FFB" w:rsidRPr="001C1520">
        <w:rPr>
          <w:rFonts w:eastAsiaTheme="minorEastAsia"/>
          <w:sz w:val="24"/>
          <w:szCs w:val="24"/>
        </w:rPr>
        <w:t xml:space="preserve">официальных страниц </w:t>
      </w:r>
      <w:r w:rsidR="00741C49" w:rsidRPr="001C1520">
        <w:rPr>
          <w:rFonts w:eastAsiaTheme="minorEastAsia"/>
          <w:sz w:val="24"/>
          <w:szCs w:val="24"/>
        </w:rPr>
        <w:t>должны быть открыты.</w:t>
      </w:r>
    </w:p>
    <w:p w:rsidR="00C64AC1" w:rsidRPr="001C1520" w:rsidRDefault="00C64AC1" w:rsidP="001C1520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p w:rsidR="005B4F8D" w:rsidRPr="001C1520" w:rsidRDefault="005B4F8D" w:rsidP="001C1520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p w:rsidR="00C64AC1" w:rsidRPr="001C1520" w:rsidRDefault="00C64AC1" w:rsidP="001C1520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p w:rsidR="00C64AC1" w:rsidRPr="001C1520" w:rsidRDefault="00C64AC1" w:rsidP="001C1520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p w:rsidR="00C64AC1" w:rsidRPr="001C1520" w:rsidRDefault="00C64AC1" w:rsidP="001C1520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p w:rsidR="00C64AC1" w:rsidRPr="001C1520" w:rsidRDefault="00C64AC1" w:rsidP="001C1520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p w:rsidR="00C64AC1" w:rsidRPr="001C1520" w:rsidRDefault="00C64AC1" w:rsidP="001C1520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p w:rsidR="00C64AC1" w:rsidRPr="001C1520" w:rsidRDefault="00C64AC1" w:rsidP="001C1520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p w:rsidR="00C64AC1" w:rsidRPr="001C1520" w:rsidRDefault="00C64AC1" w:rsidP="001C1520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p w:rsidR="00C64AC1" w:rsidRDefault="00C64AC1" w:rsidP="001C1520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p w:rsidR="00411349" w:rsidRDefault="00411349" w:rsidP="001C1520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p w:rsidR="00411349" w:rsidRDefault="00411349" w:rsidP="001C1520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p w:rsidR="00411349" w:rsidRDefault="00411349" w:rsidP="001C1520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p w:rsidR="00411349" w:rsidRDefault="00411349" w:rsidP="001C1520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p w:rsidR="00411349" w:rsidRPr="001C1520" w:rsidRDefault="00411349" w:rsidP="001C1520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p w:rsidR="00F523C7" w:rsidRPr="001C1520" w:rsidRDefault="00F523C7" w:rsidP="001C1520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p w:rsidR="00C16B4A" w:rsidRPr="001C1520" w:rsidRDefault="00C16B4A" w:rsidP="00411349">
      <w:pPr>
        <w:pStyle w:val="af2"/>
        <w:ind w:left="4253"/>
        <w:jc w:val="both"/>
        <w:rPr>
          <w:sz w:val="24"/>
          <w:szCs w:val="24"/>
        </w:rPr>
      </w:pPr>
      <w:r w:rsidRPr="001C1520">
        <w:rPr>
          <w:sz w:val="24"/>
          <w:szCs w:val="24"/>
        </w:rPr>
        <w:lastRenderedPageBreak/>
        <w:t>Приложение 2</w:t>
      </w:r>
    </w:p>
    <w:p w:rsidR="00C16B4A" w:rsidRPr="001C1520" w:rsidRDefault="00C16B4A" w:rsidP="00411349">
      <w:pPr>
        <w:pStyle w:val="af2"/>
        <w:ind w:left="4253"/>
        <w:jc w:val="both"/>
        <w:rPr>
          <w:sz w:val="24"/>
          <w:szCs w:val="24"/>
        </w:rPr>
      </w:pPr>
      <w:r w:rsidRPr="001C1520">
        <w:rPr>
          <w:sz w:val="24"/>
          <w:szCs w:val="24"/>
        </w:rPr>
        <w:t>к постановлению администрации</w:t>
      </w:r>
    </w:p>
    <w:p w:rsidR="00C16B4A" w:rsidRPr="001C1520" w:rsidRDefault="00C16B4A" w:rsidP="00411349">
      <w:pPr>
        <w:pStyle w:val="af2"/>
        <w:ind w:left="4253"/>
        <w:jc w:val="both"/>
        <w:rPr>
          <w:sz w:val="24"/>
          <w:szCs w:val="24"/>
        </w:rPr>
      </w:pPr>
      <w:r w:rsidRPr="001C1520">
        <w:rPr>
          <w:sz w:val="24"/>
          <w:szCs w:val="24"/>
        </w:rPr>
        <w:t>муниципального образования</w:t>
      </w:r>
    </w:p>
    <w:p w:rsidR="00C16B4A" w:rsidRDefault="00C16B4A" w:rsidP="00411349">
      <w:pPr>
        <w:pStyle w:val="af2"/>
        <w:ind w:left="4253"/>
        <w:jc w:val="both"/>
        <w:rPr>
          <w:sz w:val="24"/>
          <w:szCs w:val="24"/>
        </w:rPr>
      </w:pPr>
      <w:r w:rsidRPr="001C1520">
        <w:rPr>
          <w:sz w:val="24"/>
          <w:szCs w:val="24"/>
        </w:rPr>
        <w:t>Тосненский район Ленинградской</w:t>
      </w:r>
      <w:r w:rsidR="00411349">
        <w:rPr>
          <w:sz w:val="24"/>
          <w:szCs w:val="24"/>
        </w:rPr>
        <w:t xml:space="preserve"> </w:t>
      </w:r>
      <w:r w:rsidRPr="001C1520">
        <w:rPr>
          <w:sz w:val="24"/>
          <w:szCs w:val="24"/>
        </w:rPr>
        <w:t>области</w:t>
      </w:r>
    </w:p>
    <w:p w:rsidR="00411349" w:rsidRPr="001C1520" w:rsidRDefault="00411349" w:rsidP="00411349">
      <w:pPr>
        <w:pStyle w:val="af2"/>
        <w:ind w:left="4253"/>
        <w:jc w:val="both"/>
        <w:rPr>
          <w:sz w:val="24"/>
          <w:szCs w:val="24"/>
        </w:rPr>
      </w:pPr>
    </w:p>
    <w:p w:rsidR="00651741" w:rsidRPr="001C1520" w:rsidRDefault="00651741" w:rsidP="00651741">
      <w:pPr>
        <w:pStyle w:val="af2"/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от  29.05.2023  № 1920-па</w:t>
      </w:r>
    </w:p>
    <w:p w:rsidR="00DE0F9C" w:rsidRPr="001C1520" w:rsidRDefault="00DE0F9C" w:rsidP="001C1520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p w:rsidR="00C64AC1" w:rsidRDefault="00C64AC1" w:rsidP="001C1520">
      <w:pPr>
        <w:pStyle w:val="af2"/>
        <w:jc w:val="both"/>
        <w:rPr>
          <w:rFonts w:eastAsiaTheme="minorEastAsia"/>
          <w:b/>
          <w:sz w:val="24"/>
          <w:szCs w:val="24"/>
        </w:rPr>
      </w:pPr>
    </w:p>
    <w:p w:rsidR="00411349" w:rsidRDefault="00411349" w:rsidP="001C1520">
      <w:pPr>
        <w:pStyle w:val="af2"/>
        <w:jc w:val="both"/>
        <w:rPr>
          <w:rFonts w:eastAsiaTheme="minorEastAsia"/>
          <w:b/>
          <w:sz w:val="24"/>
          <w:szCs w:val="24"/>
        </w:rPr>
      </w:pPr>
    </w:p>
    <w:p w:rsidR="00411349" w:rsidRPr="001C1520" w:rsidRDefault="00411349" w:rsidP="001C1520">
      <w:pPr>
        <w:pStyle w:val="af2"/>
        <w:jc w:val="both"/>
        <w:rPr>
          <w:rFonts w:eastAsiaTheme="minorEastAsia"/>
          <w:b/>
          <w:sz w:val="24"/>
          <w:szCs w:val="24"/>
        </w:rPr>
      </w:pPr>
    </w:p>
    <w:p w:rsidR="00C64AC1" w:rsidRPr="00411349" w:rsidRDefault="00C64AC1" w:rsidP="00411349">
      <w:pPr>
        <w:pStyle w:val="af2"/>
        <w:jc w:val="center"/>
        <w:rPr>
          <w:rFonts w:eastAsiaTheme="minorEastAsia"/>
          <w:sz w:val="24"/>
          <w:szCs w:val="24"/>
        </w:rPr>
      </w:pPr>
      <w:r w:rsidRPr="00411349">
        <w:rPr>
          <w:rFonts w:eastAsiaTheme="minorEastAsia"/>
          <w:sz w:val="24"/>
          <w:szCs w:val="24"/>
        </w:rPr>
        <w:t>Перечень</w:t>
      </w:r>
    </w:p>
    <w:p w:rsidR="00411349" w:rsidRDefault="00132FFB" w:rsidP="00411349">
      <w:pPr>
        <w:pStyle w:val="af2"/>
        <w:jc w:val="center"/>
        <w:rPr>
          <w:rFonts w:eastAsiaTheme="minorEastAsia"/>
          <w:sz w:val="24"/>
          <w:szCs w:val="24"/>
        </w:rPr>
      </w:pPr>
      <w:r w:rsidRPr="00411349">
        <w:rPr>
          <w:rFonts w:eastAsiaTheme="minorEastAsia"/>
          <w:sz w:val="24"/>
          <w:szCs w:val="24"/>
        </w:rPr>
        <w:t xml:space="preserve">официальных страниц </w:t>
      </w:r>
      <w:r w:rsidR="00695DEB" w:rsidRPr="00411349">
        <w:rPr>
          <w:rFonts w:eastAsiaTheme="minorEastAsia"/>
          <w:sz w:val="24"/>
          <w:szCs w:val="24"/>
        </w:rPr>
        <w:t>а</w:t>
      </w:r>
      <w:r w:rsidR="00C64AC1" w:rsidRPr="00411349">
        <w:rPr>
          <w:rFonts w:eastAsiaTheme="minorEastAsia"/>
          <w:sz w:val="24"/>
          <w:szCs w:val="24"/>
        </w:rPr>
        <w:t>дминистрации</w:t>
      </w:r>
      <w:r w:rsidR="00C16B4A" w:rsidRPr="00411349">
        <w:rPr>
          <w:rFonts w:eastAsiaTheme="minorEastAsia"/>
          <w:sz w:val="24"/>
          <w:szCs w:val="24"/>
        </w:rPr>
        <w:t xml:space="preserve"> муниципального образования</w:t>
      </w:r>
      <w:r w:rsidR="00C64AC1" w:rsidRPr="00411349">
        <w:rPr>
          <w:rFonts w:eastAsiaTheme="minorEastAsia"/>
          <w:sz w:val="24"/>
          <w:szCs w:val="24"/>
        </w:rPr>
        <w:t xml:space="preserve"> </w:t>
      </w:r>
    </w:p>
    <w:p w:rsidR="00411349" w:rsidRDefault="00695DEB" w:rsidP="00411349">
      <w:pPr>
        <w:pStyle w:val="af2"/>
        <w:jc w:val="center"/>
        <w:rPr>
          <w:rFonts w:eastAsiaTheme="minorEastAsia"/>
          <w:sz w:val="24"/>
          <w:szCs w:val="24"/>
        </w:rPr>
      </w:pPr>
      <w:r w:rsidRPr="00411349">
        <w:rPr>
          <w:rFonts w:eastAsiaTheme="minorEastAsia"/>
          <w:sz w:val="24"/>
          <w:szCs w:val="24"/>
        </w:rPr>
        <w:t>Тосненск</w:t>
      </w:r>
      <w:r w:rsidR="00C16B4A" w:rsidRPr="00411349">
        <w:rPr>
          <w:rFonts w:eastAsiaTheme="minorEastAsia"/>
          <w:sz w:val="24"/>
          <w:szCs w:val="24"/>
        </w:rPr>
        <w:t>ий</w:t>
      </w:r>
      <w:r w:rsidR="00C64AC1" w:rsidRPr="00411349">
        <w:rPr>
          <w:rFonts w:eastAsiaTheme="minorEastAsia"/>
          <w:sz w:val="24"/>
          <w:szCs w:val="24"/>
        </w:rPr>
        <w:t xml:space="preserve"> </w:t>
      </w:r>
      <w:r w:rsidR="00C16B4A" w:rsidRPr="00411349">
        <w:rPr>
          <w:rFonts w:eastAsiaTheme="minorEastAsia"/>
          <w:sz w:val="24"/>
          <w:szCs w:val="24"/>
        </w:rPr>
        <w:t>район Ленинградской области</w:t>
      </w:r>
      <w:r w:rsidR="00C64AC1" w:rsidRPr="00411349">
        <w:rPr>
          <w:rFonts w:eastAsiaTheme="minorEastAsia"/>
          <w:sz w:val="24"/>
          <w:szCs w:val="24"/>
        </w:rPr>
        <w:t xml:space="preserve"> и подведомственных организаций, </w:t>
      </w:r>
    </w:p>
    <w:p w:rsidR="00C64AC1" w:rsidRPr="00411349" w:rsidRDefault="00C64AC1" w:rsidP="00411349">
      <w:pPr>
        <w:pStyle w:val="af2"/>
        <w:jc w:val="center"/>
        <w:rPr>
          <w:rFonts w:eastAsiaTheme="minorEastAsia"/>
          <w:sz w:val="24"/>
          <w:szCs w:val="24"/>
        </w:rPr>
      </w:pPr>
      <w:r w:rsidRPr="00411349">
        <w:rPr>
          <w:rFonts w:eastAsiaTheme="minorEastAsia"/>
          <w:sz w:val="24"/>
          <w:szCs w:val="24"/>
        </w:rPr>
        <w:t xml:space="preserve">организующих ведение </w:t>
      </w:r>
      <w:r w:rsidR="00F523C7" w:rsidRPr="00411349">
        <w:rPr>
          <w:rFonts w:eastAsiaTheme="minorEastAsia"/>
          <w:sz w:val="24"/>
          <w:szCs w:val="24"/>
        </w:rPr>
        <w:t xml:space="preserve">официальных страниц </w:t>
      </w:r>
      <w:r w:rsidRPr="00411349">
        <w:rPr>
          <w:rFonts w:eastAsiaTheme="minorEastAsia"/>
          <w:sz w:val="24"/>
          <w:szCs w:val="24"/>
        </w:rPr>
        <w:t>в формате «Визитка»</w:t>
      </w:r>
    </w:p>
    <w:p w:rsidR="00C64AC1" w:rsidRPr="001C1520" w:rsidRDefault="00C64AC1" w:rsidP="001C1520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p w:rsidR="00DE0F9C" w:rsidRPr="001C1520" w:rsidRDefault="00411349" w:rsidP="001C1520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 w:rsidR="00DE0F9C" w:rsidRPr="001C1520">
        <w:rPr>
          <w:rFonts w:eastAsiaTheme="minorEastAsia"/>
          <w:sz w:val="24"/>
          <w:szCs w:val="24"/>
        </w:rPr>
        <w:t>1.</w:t>
      </w:r>
      <w:r w:rsidR="002C302A" w:rsidRPr="001C1520">
        <w:rPr>
          <w:rFonts w:eastAsiaTheme="minorEastAsia"/>
          <w:sz w:val="24"/>
          <w:szCs w:val="24"/>
        </w:rPr>
        <w:t xml:space="preserve"> Страница комитета финансов администрации муниципального образования Тосненск</w:t>
      </w:r>
      <w:r w:rsidR="00C16B4A" w:rsidRPr="001C1520">
        <w:rPr>
          <w:rFonts w:eastAsiaTheme="minorEastAsia"/>
          <w:sz w:val="24"/>
          <w:szCs w:val="24"/>
        </w:rPr>
        <w:t>ий</w:t>
      </w:r>
      <w:r w:rsidR="002C302A" w:rsidRPr="001C1520">
        <w:rPr>
          <w:rFonts w:eastAsiaTheme="minorEastAsia"/>
          <w:sz w:val="24"/>
          <w:szCs w:val="24"/>
        </w:rPr>
        <w:t xml:space="preserve"> район Ленинградской области</w:t>
      </w:r>
      <w:r w:rsidR="00C16B4A" w:rsidRPr="001C1520">
        <w:rPr>
          <w:rFonts w:eastAsiaTheme="minorEastAsia"/>
          <w:sz w:val="24"/>
          <w:szCs w:val="24"/>
        </w:rPr>
        <w:t>.</w:t>
      </w:r>
    </w:p>
    <w:p w:rsidR="00C64AC1" w:rsidRPr="001C1520" w:rsidRDefault="00411349" w:rsidP="001C1520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 w:rsidR="00C64AC1" w:rsidRPr="001C1520">
        <w:rPr>
          <w:rFonts w:eastAsiaTheme="minorEastAsia"/>
          <w:sz w:val="24"/>
          <w:szCs w:val="24"/>
        </w:rPr>
        <w:t>2.</w:t>
      </w:r>
      <w:r w:rsidR="005D37B2" w:rsidRPr="001C1520">
        <w:rPr>
          <w:rFonts w:eastAsiaTheme="minorEastAsia"/>
          <w:sz w:val="24"/>
          <w:szCs w:val="24"/>
        </w:rPr>
        <w:t xml:space="preserve"> Страница МКУ «Центр административно-хозяйственного обеспечения»</w:t>
      </w:r>
      <w:r w:rsidR="00C16B4A" w:rsidRPr="001C1520">
        <w:rPr>
          <w:rFonts w:eastAsiaTheme="minorEastAsia"/>
          <w:sz w:val="24"/>
          <w:szCs w:val="24"/>
        </w:rPr>
        <w:t>.</w:t>
      </w:r>
    </w:p>
    <w:p w:rsidR="00C64AC1" w:rsidRPr="001C1520" w:rsidRDefault="00411349" w:rsidP="001C1520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 w:rsidR="00C64AC1" w:rsidRPr="001C1520">
        <w:rPr>
          <w:rFonts w:eastAsiaTheme="minorEastAsia"/>
          <w:sz w:val="24"/>
          <w:szCs w:val="24"/>
        </w:rPr>
        <w:t>3.</w:t>
      </w:r>
      <w:r w:rsidR="005D37B2" w:rsidRPr="001C1520">
        <w:rPr>
          <w:rFonts w:eastAsiaTheme="minorEastAsia"/>
          <w:sz w:val="24"/>
          <w:szCs w:val="24"/>
        </w:rPr>
        <w:t xml:space="preserve"> </w:t>
      </w:r>
      <w:r w:rsidR="009F07D4" w:rsidRPr="001C1520">
        <w:rPr>
          <w:rFonts w:eastAsiaTheme="minorEastAsia"/>
          <w:sz w:val="24"/>
          <w:szCs w:val="24"/>
        </w:rPr>
        <w:t xml:space="preserve">Страница </w:t>
      </w:r>
      <w:r w:rsidR="009F07D4" w:rsidRPr="001C1520">
        <w:rPr>
          <w:color w:val="000000"/>
          <w:sz w:val="24"/>
          <w:szCs w:val="24"/>
        </w:rPr>
        <w:t>МКУ «Центр экономики и финансов»</w:t>
      </w:r>
      <w:r w:rsidR="00C16B4A" w:rsidRPr="001C1520">
        <w:rPr>
          <w:color w:val="000000"/>
          <w:sz w:val="24"/>
          <w:szCs w:val="24"/>
        </w:rPr>
        <w:t>.</w:t>
      </w:r>
    </w:p>
    <w:p w:rsidR="009F07D4" w:rsidRPr="001C1520" w:rsidRDefault="00411349" w:rsidP="001C1520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9F07D4" w:rsidRPr="001C1520">
        <w:rPr>
          <w:color w:val="000000"/>
          <w:sz w:val="24"/>
          <w:szCs w:val="24"/>
        </w:rPr>
        <w:t xml:space="preserve">4. Страница </w:t>
      </w:r>
      <w:r w:rsidR="009F07D4" w:rsidRPr="001C1520">
        <w:rPr>
          <w:sz w:val="24"/>
          <w:szCs w:val="24"/>
        </w:rPr>
        <w:t>МКУ ДО «Тосненский центр психо-педагогической, медици</w:t>
      </w:r>
      <w:r w:rsidR="009F07D4" w:rsidRPr="001C1520">
        <w:rPr>
          <w:sz w:val="24"/>
          <w:szCs w:val="24"/>
        </w:rPr>
        <w:t>н</w:t>
      </w:r>
      <w:r w:rsidR="009F07D4" w:rsidRPr="001C1520">
        <w:rPr>
          <w:sz w:val="24"/>
          <w:szCs w:val="24"/>
        </w:rPr>
        <w:t>ской и социальной помощи»</w:t>
      </w:r>
      <w:r w:rsidR="00C16B4A" w:rsidRPr="001C1520">
        <w:rPr>
          <w:sz w:val="24"/>
          <w:szCs w:val="24"/>
        </w:rPr>
        <w:t>.</w:t>
      </w:r>
    </w:p>
    <w:p w:rsidR="009F07D4" w:rsidRPr="001C1520" w:rsidRDefault="00411349" w:rsidP="001C1520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F07D4" w:rsidRPr="001C1520">
        <w:rPr>
          <w:sz w:val="24"/>
          <w:szCs w:val="24"/>
        </w:rPr>
        <w:t>5. Страница МКУ «Информационно-методический кабинет».</w:t>
      </w:r>
    </w:p>
    <w:p w:rsidR="009F07D4" w:rsidRPr="001C1520" w:rsidRDefault="009F07D4" w:rsidP="001C1520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p w:rsidR="00C64AC1" w:rsidRPr="001C1520" w:rsidRDefault="00C64AC1" w:rsidP="001C1520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p w:rsidR="005B4F8D" w:rsidRPr="001C1520" w:rsidRDefault="005B4F8D" w:rsidP="001C1520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sectPr w:rsidR="005B4F8D" w:rsidRPr="001C1520" w:rsidSect="001C1520">
      <w:headerReference w:type="default" r:id="rId11"/>
      <w:footerReference w:type="even" r:id="rId12"/>
      <w:type w:val="continuous"/>
      <w:pgSz w:w="11909" w:h="16834"/>
      <w:pgMar w:top="1440" w:right="1440" w:bottom="426" w:left="1800" w:header="283" w:footer="283" w:gutter="0"/>
      <w:cols w:space="60"/>
      <w:noEndnote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E273137" w15:done="0"/>
  <w15:commentEx w15:paraId="15F57812" w15:done="0"/>
  <w15:commentEx w15:paraId="718838D5" w15:done="0"/>
  <w15:commentEx w15:paraId="6303875E" w15:done="0"/>
  <w15:commentEx w15:paraId="6FEBE058" w15:done="0"/>
  <w15:commentEx w15:paraId="6AAFF264" w15:done="0"/>
  <w15:commentEx w15:paraId="43C03C3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CB58C" w16cex:dateUtc="2023-05-03T07:27:00Z"/>
  <w16cex:commentExtensible w16cex:durableId="27FCB407" w16cex:dateUtc="2023-05-03T07:20:00Z"/>
  <w16cex:commentExtensible w16cex:durableId="27FCB446" w16cex:dateUtc="2023-05-03T07:21:00Z"/>
  <w16cex:commentExtensible w16cex:durableId="27FCB5D0" w16cex:dateUtc="2023-05-03T07:28:00Z"/>
  <w16cex:commentExtensible w16cex:durableId="27FCB3A5" w16cex:dateUtc="2023-05-03T07:19:00Z"/>
  <w16cex:commentExtensible w16cex:durableId="27FCB4E9" w16cex:dateUtc="2023-05-03T07:24:00Z"/>
  <w16cex:commentExtensible w16cex:durableId="27FCB522" w16cex:dateUtc="2023-05-03T07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273137" w16cid:durableId="27FCB58C"/>
  <w16cid:commentId w16cid:paraId="15F57812" w16cid:durableId="27FCB407"/>
  <w16cid:commentId w16cid:paraId="718838D5" w16cid:durableId="27FCB446"/>
  <w16cid:commentId w16cid:paraId="6303875E" w16cid:durableId="27FCB5D0"/>
  <w16cid:commentId w16cid:paraId="6FEBE058" w16cid:durableId="27FCB3A5"/>
  <w16cid:commentId w16cid:paraId="6AAFF264" w16cid:durableId="27FCB4E9"/>
  <w16cid:commentId w16cid:paraId="43C03C38" w16cid:durableId="27FCB52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921" w:rsidRDefault="00D61921">
      <w:r>
        <w:separator/>
      </w:r>
    </w:p>
  </w:endnote>
  <w:endnote w:type="continuationSeparator" w:id="0">
    <w:p w:rsidR="00D61921" w:rsidRDefault="00D6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AA0" w:rsidRDefault="003A3AA0" w:rsidP="002430B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A3AA0" w:rsidRDefault="003A3AA0">
    <w:pPr>
      <w:pStyle w:val="a6"/>
      <w:ind w:right="360"/>
    </w:pPr>
  </w:p>
  <w:p w:rsidR="003327F7" w:rsidRDefault="003327F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921" w:rsidRDefault="00D61921">
      <w:r>
        <w:separator/>
      </w:r>
    </w:p>
  </w:footnote>
  <w:footnote w:type="continuationSeparator" w:id="0">
    <w:p w:rsidR="00D61921" w:rsidRDefault="00D61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520" w:rsidRDefault="001C1520">
    <w:pPr>
      <w:pStyle w:val="a4"/>
      <w:jc w:val="center"/>
    </w:pPr>
  </w:p>
  <w:p w:rsidR="003327F7" w:rsidRPr="00411349" w:rsidRDefault="00D61921" w:rsidP="00575EF9">
    <w:pPr>
      <w:pStyle w:val="a4"/>
      <w:jc w:val="center"/>
      <w:rPr>
        <w:sz w:val="24"/>
        <w:szCs w:val="24"/>
      </w:rPr>
    </w:pPr>
    <w:sdt>
      <w:sdtPr>
        <w:id w:val="-167558330"/>
        <w:docPartObj>
          <w:docPartGallery w:val="Page Numbers (Top of Page)"/>
          <w:docPartUnique/>
        </w:docPartObj>
      </w:sdtPr>
      <w:sdtEndPr>
        <w:rPr>
          <w:sz w:val="24"/>
          <w:szCs w:val="24"/>
        </w:rPr>
      </w:sdtEndPr>
      <w:sdtContent>
        <w:r w:rsidR="001C1520" w:rsidRPr="001C1520">
          <w:rPr>
            <w:sz w:val="24"/>
            <w:szCs w:val="24"/>
          </w:rPr>
          <w:fldChar w:fldCharType="begin"/>
        </w:r>
        <w:r w:rsidR="001C1520" w:rsidRPr="001C1520">
          <w:rPr>
            <w:sz w:val="24"/>
            <w:szCs w:val="24"/>
          </w:rPr>
          <w:instrText>PAGE   \* MERGEFORMAT</w:instrText>
        </w:r>
        <w:r w:rsidR="001C1520" w:rsidRPr="001C1520">
          <w:rPr>
            <w:sz w:val="24"/>
            <w:szCs w:val="24"/>
          </w:rPr>
          <w:fldChar w:fldCharType="separate"/>
        </w:r>
        <w:r w:rsidR="00C94E8E">
          <w:rPr>
            <w:noProof/>
            <w:sz w:val="24"/>
            <w:szCs w:val="24"/>
          </w:rPr>
          <w:t>2</w:t>
        </w:r>
        <w:r w:rsidR="001C1520" w:rsidRPr="001C1520">
          <w:rPr>
            <w:sz w:val="24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3FBA"/>
    <w:multiLevelType w:val="hybridMultilevel"/>
    <w:tmpl w:val="E93673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22476B"/>
    <w:multiLevelType w:val="hybridMultilevel"/>
    <w:tmpl w:val="212E29E4"/>
    <w:lvl w:ilvl="0" w:tplc="1024B884">
      <w:start w:val="11"/>
      <w:numFmt w:val="decimal"/>
      <w:lvlText w:val="%1."/>
      <w:lvlJc w:val="left"/>
      <w:pPr>
        <w:ind w:left="1081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C757C"/>
    <w:multiLevelType w:val="hybridMultilevel"/>
    <w:tmpl w:val="D3363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03B46"/>
    <w:multiLevelType w:val="hybridMultilevel"/>
    <w:tmpl w:val="E2E642EC"/>
    <w:lvl w:ilvl="0" w:tplc="2E40AFD6">
      <w:start w:val="1"/>
      <w:numFmt w:val="decimal"/>
      <w:lvlText w:val="%1."/>
      <w:lvlJc w:val="left"/>
      <w:pPr>
        <w:ind w:left="1081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D8126A"/>
    <w:multiLevelType w:val="hybridMultilevel"/>
    <w:tmpl w:val="4E2C50E4"/>
    <w:lvl w:ilvl="0" w:tplc="671AD58C">
      <w:start w:val="1"/>
      <w:numFmt w:val="decimal"/>
      <w:lvlText w:val="%1."/>
      <w:lvlJc w:val="left"/>
      <w:pPr>
        <w:ind w:left="1994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D41FDE"/>
    <w:multiLevelType w:val="hybridMultilevel"/>
    <w:tmpl w:val="6A9C4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F620A"/>
    <w:multiLevelType w:val="hybridMultilevel"/>
    <w:tmpl w:val="C5BA00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2A670FF"/>
    <w:multiLevelType w:val="hybridMultilevel"/>
    <w:tmpl w:val="4A70412A"/>
    <w:lvl w:ilvl="0" w:tplc="671AD58C">
      <w:start w:val="1"/>
      <w:numFmt w:val="decimal"/>
      <w:lvlText w:val="%1.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3E2030"/>
    <w:multiLevelType w:val="hybridMultilevel"/>
    <w:tmpl w:val="12B27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52567"/>
    <w:multiLevelType w:val="hybridMultilevel"/>
    <w:tmpl w:val="D4A0AC16"/>
    <w:lvl w:ilvl="0" w:tplc="76A8AF7E">
      <w:start w:val="9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9960715"/>
    <w:multiLevelType w:val="hybridMultilevel"/>
    <w:tmpl w:val="AF2A87F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A720A90"/>
    <w:multiLevelType w:val="hybridMultilevel"/>
    <w:tmpl w:val="2F4CF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35197"/>
    <w:multiLevelType w:val="hybridMultilevel"/>
    <w:tmpl w:val="79729364"/>
    <w:lvl w:ilvl="0" w:tplc="1DF0DBD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4961147"/>
    <w:multiLevelType w:val="hybridMultilevel"/>
    <w:tmpl w:val="6EFE7742"/>
    <w:lvl w:ilvl="0" w:tplc="2E40AFD6">
      <w:start w:val="1"/>
      <w:numFmt w:val="decimal"/>
      <w:lvlText w:val="%1."/>
      <w:lvlJc w:val="left"/>
      <w:pPr>
        <w:ind w:left="1081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EB07877"/>
    <w:multiLevelType w:val="hybridMultilevel"/>
    <w:tmpl w:val="16087034"/>
    <w:lvl w:ilvl="0" w:tplc="55A4DFD8">
      <w:start w:val="1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2F4267A"/>
    <w:multiLevelType w:val="hybridMultilevel"/>
    <w:tmpl w:val="C4D837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CCC3B2A"/>
    <w:multiLevelType w:val="hybridMultilevel"/>
    <w:tmpl w:val="D82A5D02"/>
    <w:lvl w:ilvl="0" w:tplc="671AD58C">
      <w:start w:val="1"/>
      <w:numFmt w:val="decimal"/>
      <w:lvlText w:val="%1."/>
      <w:lvlJc w:val="left"/>
      <w:pPr>
        <w:ind w:left="1994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39506D1"/>
    <w:multiLevelType w:val="hybridMultilevel"/>
    <w:tmpl w:val="65E808D6"/>
    <w:lvl w:ilvl="0" w:tplc="55A4DFD8">
      <w:start w:val="10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14E1F15"/>
    <w:multiLevelType w:val="hybridMultilevel"/>
    <w:tmpl w:val="270C4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C36A4F"/>
    <w:multiLevelType w:val="hybridMultilevel"/>
    <w:tmpl w:val="B1302590"/>
    <w:lvl w:ilvl="0" w:tplc="9D66C7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720557A"/>
    <w:multiLevelType w:val="hybridMultilevel"/>
    <w:tmpl w:val="8FF63F36"/>
    <w:lvl w:ilvl="0" w:tplc="764E052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91C6BE0"/>
    <w:multiLevelType w:val="hybridMultilevel"/>
    <w:tmpl w:val="353822B8"/>
    <w:lvl w:ilvl="0" w:tplc="3E4415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C244FEA"/>
    <w:multiLevelType w:val="hybridMultilevel"/>
    <w:tmpl w:val="0F627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3"/>
  </w:num>
  <w:num w:numId="4">
    <w:abstractNumId w:val="15"/>
  </w:num>
  <w:num w:numId="5">
    <w:abstractNumId w:val="7"/>
  </w:num>
  <w:num w:numId="6">
    <w:abstractNumId w:val="16"/>
  </w:num>
  <w:num w:numId="7">
    <w:abstractNumId w:val="4"/>
  </w:num>
  <w:num w:numId="8">
    <w:abstractNumId w:val="3"/>
  </w:num>
  <w:num w:numId="9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  <w:num w:numId="12">
    <w:abstractNumId w:val="14"/>
  </w:num>
  <w:num w:numId="13">
    <w:abstractNumId w:val="17"/>
  </w:num>
  <w:num w:numId="14">
    <w:abstractNumId w:val="1"/>
  </w:num>
  <w:num w:numId="15">
    <w:abstractNumId w:val="0"/>
  </w:num>
  <w:num w:numId="16">
    <w:abstractNumId w:val="20"/>
  </w:num>
  <w:num w:numId="17">
    <w:abstractNumId w:val="21"/>
  </w:num>
  <w:num w:numId="18">
    <w:abstractNumId w:val="5"/>
  </w:num>
  <w:num w:numId="19">
    <w:abstractNumId w:val="18"/>
  </w:num>
  <w:num w:numId="20">
    <w:abstractNumId w:val="12"/>
  </w:num>
  <w:num w:numId="21">
    <w:abstractNumId w:val="10"/>
  </w:num>
  <w:num w:numId="22">
    <w:abstractNumId w:val="22"/>
  </w:num>
  <w:num w:numId="23">
    <w:abstractNumId w:val="2"/>
  </w:num>
  <w:num w:numId="24">
    <w:abstractNumId w:val="8"/>
  </w:num>
  <w:num w:numId="25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настя фиоиппова">
    <w15:presenceInfo w15:providerId="Windows Live" w15:userId="fe442bf4cb9610e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autoHyphenation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da398060-27c2-4cbd-a509-f47da4ac1c0a"/>
  </w:docVars>
  <w:rsids>
    <w:rsidRoot w:val="00075EBD"/>
    <w:rsid w:val="000026FC"/>
    <w:rsid w:val="00010215"/>
    <w:rsid w:val="00016060"/>
    <w:rsid w:val="00023E18"/>
    <w:rsid w:val="0002475E"/>
    <w:rsid w:val="00024F07"/>
    <w:rsid w:val="00026E43"/>
    <w:rsid w:val="000310E1"/>
    <w:rsid w:val="0003430C"/>
    <w:rsid w:val="0004221C"/>
    <w:rsid w:val="00042CEE"/>
    <w:rsid w:val="00046E07"/>
    <w:rsid w:val="00047AFA"/>
    <w:rsid w:val="00052C5A"/>
    <w:rsid w:val="00053822"/>
    <w:rsid w:val="000547C3"/>
    <w:rsid w:val="00055F44"/>
    <w:rsid w:val="00056AA7"/>
    <w:rsid w:val="00060A78"/>
    <w:rsid w:val="000626A0"/>
    <w:rsid w:val="00063996"/>
    <w:rsid w:val="00063A15"/>
    <w:rsid w:val="00067E0D"/>
    <w:rsid w:val="00070AB1"/>
    <w:rsid w:val="00073476"/>
    <w:rsid w:val="00075EBD"/>
    <w:rsid w:val="00076D9C"/>
    <w:rsid w:val="000772AD"/>
    <w:rsid w:val="000819AE"/>
    <w:rsid w:val="0008339F"/>
    <w:rsid w:val="00083FFC"/>
    <w:rsid w:val="00084AB5"/>
    <w:rsid w:val="000854CA"/>
    <w:rsid w:val="000901AF"/>
    <w:rsid w:val="0009169F"/>
    <w:rsid w:val="00093108"/>
    <w:rsid w:val="000943A8"/>
    <w:rsid w:val="00096760"/>
    <w:rsid w:val="0009722D"/>
    <w:rsid w:val="000A335E"/>
    <w:rsid w:val="000A3742"/>
    <w:rsid w:val="000B00E3"/>
    <w:rsid w:val="000B0176"/>
    <w:rsid w:val="000B3278"/>
    <w:rsid w:val="000B7958"/>
    <w:rsid w:val="000C0CEE"/>
    <w:rsid w:val="000C14AD"/>
    <w:rsid w:val="000C2B7D"/>
    <w:rsid w:val="000D0067"/>
    <w:rsid w:val="000D19F2"/>
    <w:rsid w:val="000D2B0A"/>
    <w:rsid w:val="000D5155"/>
    <w:rsid w:val="000D5AC3"/>
    <w:rsid w:val="000D66BD"/>
    <w:rsid w:val="000D679D"/>
    <w:rsid w:val="000D6DE0"/>
    <w:rsid w:val="000E1433"/>
    <w:rsid w:val="000E3384"/>
    <w:rsid w:val="000F0101"/>
    <w:rsid w:val="000F3503"/>
    <w:rsid w:val="00102208"/>
    <w:rsid w:val="001035F4"/>
    <w:rsid w:val="00103D07"/>
    <w:rsid w:val="0010654A"/>
    <w:rsid w:val="00111B81"/>
    <w:rsid w:val="00112AF3"/>
    <w:rsid w:val="00114432"/>
    <w:rsid w:val="00115411"/>
    <w:rsid w:val="0011740D"/>
    <w:rsid w:val="0012464E"/>
    <w:rsid w:val="00126B7F"/>
    <w:rsid w:val="00127E80"/>
    <w:rsid w:val="0013206D"/>
    <w:rsid w:val="00132FFB"/>
    <w:rsid w:val="0013462E"/>
    <w:rsid w:val="00140A37"/>
    <w:rsid w:val="00141FF7"/>
    <w:rsid w:val="001437DF"/>
    <w:rsid w:val="001468B5"/>
    <w:rsid w:val="001537BA"/>
    <w:rsid w:val="001542A7"/>
    <w:rsid w:val="0016021B"/>
    <w:rsid w:val="00163E16"/>
    <w:rsid w:val="00164103"/>
    <w:rsid w:val="0016544A"/>
    <w:rsid w:val="00170BAF"/>
    <w:rsid w:val="001721FF"/>
    <w:rsid w:val="00172D74"/>
    <w:rsid w:val="00174871"/>
    <w:rsid w:val="00175CDA"/>
    <w:rsid w:val="0017785C"/>
    <w:rsid w:val="00181439"/>
    <w:rsid w:val="001814FC"/>
    <w:rsid w:val="00184534"/>
    <w:rsid w:val="00184FAF"/>
    <w:rsid w:val="00185367"/>
    <w:rsid w:val="0018665E"/>
    <w:rsid w:val="0018681F"/>
    <w:rsid w:val="0018684D"/>
    <w:rsid w:val="00186C85"/>
    <w:rsid w:val="00193B25"/>
    <w:rsid w:val="00195BF0"/>
    <w:rsid w:val="001A32B8"/>
    <w:rsid w:val="001A64FF"/>
    <w:rsid w:val="001B0A65"/>
    <w:rsid w:val="001B3C08"/>
    <w:rsid w:val="001B566A"/>
    <w:rsid w:val="001B7440"/>
    <w:rsid w:val="001C1520"/>
    <w:rsid w:val="001C28BA"/>
    <w:rsid w:val="001C4539"/>
    <w:rsid w:val="001C4DFE"/>
    <w:rsid w:val="001C5DAA"/>
    <w:rsid w:val="001C61C4"/>
    <w:rsid w:val="001C6C4D"/>
    <w:rsid w:val="001C7C32"/>
    <w:rsid w:val="001D0E02"/>
    <w:rsid w:val="001D3C0B"/>
    <w:rsid w:val="001F1C6C"/>
    <w:rsid w:val="001F31E7"/>
    <w:rsid w:val="001F3B2B"/>
    <w:rsid w:val="001F46C2"/>
    <w:rsid w:val="001F7014"/>
    <w:rsid w:val="001F793B"/>
    <w:rsid w:val="001F79D1"/>
    <w:rsid w:val="00200911"/>
    <w:rsid w:val="00200AB9"/>
    <w:rsid w:val="00202E52"/>
    <w:rsid w:val="00204403"/>
    <w:rsid w:val="00204775"/>
    <w:rsid w:val="002049E2"/>
    <w:rsid w:val="00217DEC"/>
    <w:rsid w:val="00223202"/>
    <w:rsid w:val="00224387"/>
    <w:rsid w:val="002254FB"/>
    <w:rsid w:val="0022556F"/>
    <w:rsid w:val="00234C54"/>
    <w:rsid w:val="00235243"/>
    <w:rsid w:val="002416C5"/>
    <w:rsid w:val="00241FA7"/>
    <w:rsid w:val="002430BC"/>
    <w:rsid w:val="00245C50"/>
    <w:rsid w:val="00246D91"/>
    <w:rsid w:val="00250F65"/>
    <w:rsid w:val="002519DF"/>
    <w:rsid w:val="00251E2B"/>
    <w:rsid w:val="002533A3"/>
    <w:rsid w:val="00253C15"/>
    <w:rsid w:val="002551EA"/>
    <w:rsid w:val="00257BF3"/>
    <w:rsid w:val="00260632"/>
    <w:rsid w:val="00260BEE"/>
    <w:rsid w:val="00263DC5"/>
    <w:rsid w:val="00266D16"/>
    <w:rsid w:val="00270773"/>
    <w:rsid w:val="00271845"/>
    <w:rsid w:val="002732EE"/>
    <w:rsid w:val="00273938"/>
    <w:rsid w:val="0027643B"/>
    <w:rsid w:val="00292536"/>
    <w:rsid w:val="00292600"/>
    <w:rsid w:val="00292670"/>
    <w:rsid w:val="00292D8F"/>
    <w:rsid w:val="00295DE0"/>
    <w:rsid w:val="00296797"/>
    <w:rsid w:val="002A072B"/>
    <w:rsid w:val="002A09CD"/>
    <w:rsid w:val="002A4D9B"/>
    <w:rsid w:val="002B11AF"/>
    <w:rsid w:val="002B35FC"/>
    <w:rsid w:val="002B5516"/>
    <w:rsid w:val="002B58C8"/>
    <w:rsid w:val="002C1D50"/>
    <w:rsid w:val="002C302A"/>
    <w:rsid w:val="002C3055"/>
    <w:rsid w:val="002C5369"/>
    <w:rsid w:val="002D681A"/>
    <w:rsid w:val="002D71F3"/>
    <w:rsid w:val="002E3E59"/>
    <w:rsid w:val="002E4D2E"/>
    <w:rsid w:val="002E4DF4"/>
    <w:rsid w:val="002E5098"/>
    <w:rsid w:val="002E615F"/>
    <w:rsid w:val="002E7A33"/>
    <w:rsid w:val="002F00E1"/>
    <w:rsid w:val="002F08F1"/>
    <w:rsid w:val="002F23B9"/>
    <w:rsid w:val="002F4113"/>
    <w:rsid w:val="002F6C0B"/>
    <w:rsid w:val="00301252"/>
    <w:rsid w:val="003017A1"/>
    <w:rsid w:val="003018AA"/>
    <w:rsid w:val="00301A37"/>
    <w:rsid w:val="003055F5"/>
    <w:rsid w:val="00307018"/>
    <w:rsid w:val="00307749"/>
    <w:rsid w:val="0031157D"/>
    <w:rsid w:val="00322381"/>
    <w:rsid w:val="00322C77"/>
    <w:rsid w:val="00324230"/>
    <w:rsid w:val="003256EA"/>
    <w:rsid w:val="00325DEF"/>
    <w:rsid w:val="003276E2"/>
    <w:rsid w:val="003306DE"/>
    <w:rsid w:val="003327F7"/>
    <w:rsid w:val="00336B71"/>
    <w:rsid w:val="0033763A"/>
    <w:rsid w:val="003452D7"/>
    <w:rsid w:val="003453AE"/>
    <w:rsid w:val="003466BD"/>
    <w:rsid w:val="0035513D"/>
    <w:rsid w:val="00360668"/>
    <w:rsid w:val="00366B27"/>
    <w:rsid w:val="00370D2E"/>
    <w:rsid w:val="003738CA"/>
    <w:rsid w:val="0037734E"/>
    <w:rsid w:val="00377874"/>
    <w:rsid w:val="00387D01"/>
    <w:rsid w:val="003901CD"/>
    <w:rsid w:val="003937A2"/>
    <w:rsid w:val="0039446D"/>
    <w:rsid w:val="0039559C"/>
    <w:rsid w:val="003A3AA0"/>
    <w:rsid w:val="003A72DF"/>
    <w:rsid w:val="003B5632"/>
    <w:rsid w:val="003B60D0"/>
    <w:rsid w:val="003C1343"/>
    <w:rsid w:val="003C20EA"/>
    <w:rsid w:val="003C34DA"/>
    <w:rsid w:val="003C46CF"/>
    <w:rsid w:val="003D1F4B"/>
    <w:rsid w:val="003D3D77"/>
    <w:rsid w:val="003D406B"/>
    <w:rsid w:val="003D41A7"/>
    <w:rsid w:val="003D4950"/>
    <w:rsid w:val="003D4D4F"/>
    <w:rsid w:val="003D5109"/>
    <w:rsid w:val="003D5A04"/>
    <w:rsid w:val="003D5B21"/>
    <w:rsid w:val="003E18CE"/>
    <w:rsid w:val="003E5482"/>
    <w:rsid w:val="003E67E8"/>
    <w:rsid w:val="003E7C6E"/>
    <w:rsid w:val="003E7D79"/>
    <w:rsid w:val="003F02CD"/>
    <w:rsid w:val="003F0DBF"/>
    <w:rsid w:val="003F461A"/>
    <w:rsid w:val="00402E66"/>
    <w:rsid w:val="004031A0"/>
    <w:rsid w:val="00411349"/>
    <w:rsid w:val="00412476"/>
    <w:rsid w:val="004128CA"/>
    <w:rsid w:val="00412EA3"/>
    <w:rsid w:val="004155C3"/>
    <w:rsid w:val="004214D9"/>
    <w:rsid w:val="004247A2"/>
    <w:rsid w:val="00424F2A"/>
    <w:rsid w:val="004264D6"/>
    <w:rsid w:val="00430731"/>
    <w:rsid w:val="00435486"/>
    <w:rsid w:val="00435F1E"/>
    <w:rsid w:val="004362F5"/>
    <w:rsid w:val="004369DD"/>
    <w:rsid w:val="00436A5A"/>
    <w:rsid w:val="00440151"/>
    <w:rsid w:val="00440630"/>
    <w:rsid w:val="0044217A"/>
    <w:rsid w:val="00442B1D"/>
    <w:rsid w:val="00443747"/>
    <w:rsid w:val="004445AC"/>
    <w:rsid w:val="00451756"/>
    <w:rsid w:val="00451CD4"/>
    <w:rsid w:val="00460351"/>
    <w:rsid w:val="00464375"/>
    <w:rsid w:val="00464BD8"/>
    <w:rsid w:val="00466A8C"/>
    <w:rsid w:val="00467A24"/>
    <w:rsid w:val="0047087D"/>
    <w:rsid w:val="00471E04"/>
    <w:rsid w:val="004736DB"/>
    <w:rsid w:val="004752B7"/>
    <w:rsid w:val="00476996"/>
    <w:rsid w:val="00482B60"/>
    <w:rsid w:val="00487573"/>
    <w:rsid w:val="00487DEA"/>
    <w:rsid w:val="00490104"/>
    <w:rsid w:val="00490FCB"/>
    <w:rsid w:val="00495112"/>
    <w:rsid w:val="004962A7"/>
    <w:rsid w:val="004A0907"/>
    <w:rsid w:val="004A6583"/>
    <w:rsid w:val="004B0DA0"/>
    <w:rsid w:val="004B1083"/>
    <w:rsid w:val="004B3B75"/>
    <w:rsid w:val="004B7254"/>
    <w:rsid w:val="004B7A17"/>
    <w:rsid w:val="004C19F9"/>
    <w:rsid w:val="004C2146"/>
    <w:rsid w:val="004C4E9A"/>
    <w:rsid w:val="004C5BD9"/>
    <w:rsid w:val="004C6FA5"/>
    <w:rsid w:val="004D18C2"/>
    <w:rsid w:val="004D1B27"/>
    <w:rsid w:val="004D4916"/>
    <w:rsid w:val="004E0AE8"/>
    <w:rsid w:val="004E5CE7"/>
    <w:rsid w:val="004F036B"/>
    <w:rsid w:val="00500A2A"/>
    <w:rsid w:val="00500BA6"/>
    <w:rsid w:val="00507EFB"/>
    <w:rsid w:val="00513ED9"/>
    <w:rsid w:val="005176C4"/>
    <w:rsid w:val="0052080B"/>
    <w:rsid w:val="00520C2F"/>
    <w:rsid w:val="00522C61"/>
    <w:rsid w:val="00525D61"/>
    <w:rsid w:val="005265C1"/>
    <w:rsid w:val="0054717F"/>
    <w:rsid w:val="0055692C"/>
    <w:rsid w:val="00557C9A"/>
    <w:rsid w:val="00557DF4"/>
    <w:rsid w:val="00563120"/>
    <w:rsid w:val="00564133"/>
    <w:rsid w:val="00567515"/>
    <w:rsid w:val="0057441A"/>
    <w:rsid w:val="00575EF9"/>
    <w:rsid w:val="005766F9"/>
    <w:rsid w:val="005772F2"/>
    <w:rsid w:val="00585881"/>
    <w:rsid w:val="00586869"/>
    <w:rsid w:val="00587FB2"/>
    <w:rsid w:val="00591B17"/>
    <w:rsid w:val="005950C0"/>
    <w:rsid w:val="005A06FA"/>
    <w:rsid w:val="005A3AC6"/>
    <w:rsid w:val="005A43AE"/>
    <w:rsid w:val="005A58FD"/>
    <w:rsid w:val="005B00C8"/>
    <w:rsid w:val="005B1AB4"/>
    <w:rsid w:val="005B3E5C"/>
    <w:rsid w:val="005B4F8D"/>
    <w:rsid w:val="005B56B3"/>
    <w:rsid w:val="005B62F8"/>
    <w:rsid w:val="005B7869"/>
    <w:rsid w:val="005B7D0E"/>
    <w:rsid w:val="005C2063"/>
    <w:rsid w:val="005C357B"/>
    <w:rsid w:val="005C3B0D"/>
    <w:rsid w:val="005C3BDC"/>
    <w:rsid w:val="005C3F38"/>
    <w:rsid w:val="005C4BD3"/>
    <w:rsid w:val="005C5B49"/>
    <w:rsid w:val="005C7B17"/>
    <w:rsid w:val="005D1A7A"/>
    <w:rsid w:val="005D2A6C"/>
    <w:rsid w:val="005D37B2"/>
    <w:rsid w:val="005D4427"/>
    <w:rsid w:val="005D7C29"/>
    <w:rsid w:val="005D7D7B"/>
    <w:rsid w:val="005E6FAD"/>
    <w:rsid w:val="005F0C5E"/>
    <w:rsid w:val="005F26B9"/>
    <w:rsid w:val="005F4647"/>
    <w:rsid w:val="005F6012"/>
    <w:rsid w:val="006019A4"/>
    <w:rsid w:val="00603F1C"/>
    <w:rsid w:val="00607320"/>
    <w:rsid w:val="0061015F"/>
    <w:rsid w:val="006104C5"/>
    <w:rsid w:val="0061133D"/>
    <w:rsid w:val="0061194B"/>
    <w:rsid w:val="006120FE"/>
    <w:rsid w:val="00612CB5"/>
    <w:rsid w:val="006176AC"/>
    <w:rsid w:val="006202E5"/>
    <w:rsid w:val="00621C0E"/>
    <w:rsid w:val="00621D78"/>
    <w:rsid w:val="006237EA"/>
    <w:rsid w:val="006246E7"/>
    <w:rsid w:val="00631047"/>
    <w:rsid w:val="00632D3B"/>
    <w:rsid w:val="006337A9"/>
    <w:rsid w:val="00635CF5"/>
    <w:rsid w:val="00635E6B"/>
    <w:rsid w:val="0063749B"/>
    <w:rsid w:val="00640368"/>
    <w:rsid w:val="00647628"/>
    <w:rsid w:val="00651741"/>
    <w:rsid w:val="00653707"/>
    <w:rsid w:val="00653E17"/>
    <w:rsid w:val="00656EEF"/>
    <w:rsid w:val="006607AC"/>
    <w:rsid w:val="006611B4"/>
    <w:rsid w:val="0066132B"/>
    <w:rsid w:val="00663FEC"/>
    <w:rsid w:val="00670A9A"/>
    <w:rsid w:val="00672CD0"/>
    <w:rsid w:val="00674E7E"/>
    <w:rsid w:val="0067625E"/>
    <w:rsid w:val="00681ECF"/>
    <w:rsid w:val="00682EDF"/>
    <w:rsid w:val="00685326"/>
    <w:rsid w:val="006859D0"/>
    <w:rsid w:val="006908E1"/>
    <w:rsid w:val="00692EC0"/>
    <w:rsid w:val="00695DEB"/>
    <w:rsid w:val="00696EE4"/>
    <w:rsid w:val="006A3203"/>
    <w:rsid w:val="006A4C46"/>
    <w:rsid w:val="006B019A"/>
    <w:rsid w:val="006B4D5A"/>
    <w:rsid w:val="006B7BE6"/>
    <w:rsid w:val="006C0822"/>
    <w:rsid w:val="006C3194"/>
    <w:rsid w:val="006C3C93"/>
    <w:rsid w:val="006C5358"/>
    <w:rsid w:val="006C70C9"/>
    <w:rsid w:val="006C7563"/>
    <w:rsid w:val="006D0475"/>
    <w:rsid w:val="006D2EFD"/>
    <w:rsid w:val="006D785B"/>
    <w:rsid w:val="006E05C9"/>
    <w:rsid w:val="006E06EB"/>
    <w:rsid w:val="006E1792"/>
    <w:rsid w:val="006E3917"/>
    <w:rsid w:val="006E799E"/>
    <w:rsid w:val="006F0A50"/>
    <w:rsid w:val="006F3A1C"/>
    <w:rsid w:val="006F5531"/>
    <w:rsid w:val="006F7275"/>
    <w:rsid w:val="00703C81"/>
    <w:rsid w:val="00704B4B"/>
    <w:rsid w:val="00705ABD"/>
    <w:rsid w:val="00705E16"/>
    <w:rsid w:val="00707FAE"/>
    <w:rsid w:val="00710DAD"/>
    <w:rsid w:val="00712462"/>
    <w:rsid w:val="007126AD"/>
    <w:rsid w:val="007127A1"/>
    <w:rsid w:val="0071422D"/>
    <w:rsid w:val="0071467F"/>
    <w:rsid w:val="00714A1E"/>
    <w:rsid w:val="007155FE"/>
    <w:rsid w:val="007163D1"/>
    <w:rsid w:val="007265C4"/>
    <w:rsid w:val="00726F98"/>
    <w:rsid w:val="00730BDE"/>
    <w:rsid w:val="007312EB"/>
    <w:rsid w:val="00731C4B"/>
    <w:rsid w:val="00731F8C"/>
    <w:rsid w:val="0073386B"/>
    <w:rsid w:val="007370F0"/>
    <w:rsid w:val="00741C49"/>
    <w:rsid w:val="00743774"/>
    <w:rsid w:val="007439E4"/>
    <w:rsid w:val="00747403"/>
    <w:rsid w:val="00751E47"/>
    <w:rsid w:val="00757E5E"/>
    <w:rsid w:val="007663E7"/>
    <w:rsid w:val="00777CC6"/>
    <w:rsid w:val="00781BA6"/>
    <w:rsid w:val="00781E63"/>
    <w:rsid w:val="00782A48"/>
    <w:rsid w:val="00783033"/>
    <w:rsid w:val="007833B5"/>
    <w:rsid w:val="007833FC"/>
    <w:rsid w:val="007839B5"/>
    <w:rsid w:val="00786334"/>
    <w:rsid w:val="00787B69"/>
    <w:rsid w:val="007956D4"/>
    <w:rsid w:val="007A1939"/>
    <w:rsid w:val="007A52FF"/>
    <w:rsid w:val="007A6327"/>
    <w:rsid w:val="007B2F91"/>
    <w:rsid w:val="007B68C3"/>
    <w:rsid w:val="007C0E14"/>
    <w:rsid w:val="007C6A03"/>
    <w:rsid w:val="007D0FF9"/>
    <w:rsid w:val="007D2558"/>
    <w:rsid w:val="007D3D68"/>
    <w:rsid w:val="007D66EF"/>
    <w:rsid w:val="007D6AA0"/>
    <w:rsid w:val="007E3A1D"/>
    <w:rsid w:val="007E621F"/>
    <w:rsid w:val="007F0E0D"/>
    <w:rsid w:val="007F1A78"/>
    <w:rsid w:val="007F1DC7"/>
    <w:rsid w:val="007F4CF6"/>
    <w:rsid w:val="00801299"/>
    <w:rsid w:val="008014DC"/>
    <w:rsid w:val="00801F23"/>
    <w:rsid w:val="00805641"/>
    <w:rsid w:val="008174DB"/>
    <w:rsid w:val="00824663"/>
    <w:rsid w:val="008321AF"/>
    <w:rsid w:val="008330D5"/>
    <w:rsid w:val="008347AF"/>
    <w:rsid w:val="0084158A"/>
    <w:rsid w:val="00846E06"/>
    <w:rsid w:val="0085201F"/>
    <w:rsid w:val="0085479B"/>
    <w:rsid w:val="0085548D"/>
    <w:rsid w:val="00855DAF"/>
    <w:rsid w:val="00860978"/>
    <w:rsid w:val="00872397"/>
    <w:rsid w:val="00876388"/>
    <w:rsid w:val="00880778"/>
    <w:rsid w:val="0089060D"/>
    <w:rsid w:val="00891C66"/>
    <w:rsid w:val="00895B57"/>
    <w:rsid w:val="00895C85"/>
    <w:rsid w:val="00896881"/>
    <w:rsid w:val="00896EAD"/>
    <w:rsid w:val="008A0F3B"/>
    <w:rsid w:val="008A161E"/>
    <w:rsid w:val="008A3AEE"/>
    <w:rsid w:val="008B0EC6"/>
    <w:rsid w:val="008B30F3"/>
    <w:rsid w:val="008B3166"/>
    <w:rsid w:val="008B73B6"/>
    <w:rsid w:val="008C0F67"/>
    <w:rsid w:val="008C17A5"/>
    <w:rsid w:val="008C3BD4"/>
    <w:rsid w:val="008C3D0F"/>
    <w:rsid w:val="008C6F25"/>
    <w:rsid w:val="008D16B6"/>
    <w:rsid w:val="008D2461"/>
    <w:rsid w:val="008D3284"/>
    <w:rsid w:val="008D361F"/>
    <w:rsid w:val="008D3D3C"/>
    <w:rsid w:val="008E13F6"/>
    <w:rsid w:val="008E36A6"/>
    <w:rsid w:val="008E5281"/>
    <w:rsid w:val="008E6579"/>
    <w:rsid w:val="008F0332"/>
    <w:rsid w:val="008F0584"/>
    <w:rsid w:val="008F0A24"/>
    <w:rsid w:val="008F2D76"/>
    <w:rsid w:val="008F60A0"/>
    <w:rsid w:val="008F6FD8"/>
    <w:rsid w:val="00911870"/>
    <w:rsid w:val="00916A0D"/>
    <w:rsid w:val="00920D2E"/>
    <w:rsid w:val="009266E7"/>
    <w:rsid w:val="0092681F"/>
    <w:rsid w:val="0092687E"/>
    <w:rsid w:val="00927BAA"/>
    <w:rsid w:val="00932000"/>
    <w:rsid w:val="009324D9"/>
    <w:rsid w:val="00934753"/>
    <w:rsid w:val="00934939"/>
    <w:rsid w:val="0093673A"/>
    <w:rsid w:val="00936F4B"/>
    <w:rsid w:val="00937D21"/>
    <w:rsid w:val="00941E55"/>
    <w:rsid w:val="00947AF9"/>
    <w:rsid w:val="00950A49"/>
    <w:rsid w:val="00951037"/>
    <w:rsid w:val="00956B8F"/>
    <w:rsid w:val="00960018"/>
    <w:rsid w:val="00961B21"/>
    <w:rsid w:val="00962466"/>
    <w:rsid w:val="00965047"/>
    <w:rsid w:val="00967E61"/>
    <w:rsid w:val="00971C13"/>
    <w:rsid w:val="00971DA3"/>
    <w:rsid w:val="00972A2B"/>
    <w:rsid w:val="00985A99"/>
    <w:rsid w:val="00990D6F"/>
    <w:rsid w:val="009917CD"/>
    <w:rsid w:val="0099304E"/>
    <w:rsid w:val="00996920"/>
    <w:rsid w:val="009A17B0"/>
    <w:rsid w:val="009A1B6D"/>
    <w:rsid w:val="009A468C"/>
    <w:rsid w:val="009A6346"/>
    <w:rsid w:val="009A70FE"/>
    <w:rsid w:val="009B0BD2"/>
    <w:rsid w:val="009B21CF"/>
    <w:rsid w:val="009B24F4"/>
    <w:rsid w:val="009B30A0"/>
    <w:rsid w:val="009B4CD8"/>
    <w:rsid w:val="009B7E55"/>
    <w:rsid w:val="009C2E33"/>
    <w:rsid w:val="009C4AFB"/>
    <w:rsid w:val="009C6D19"/>
    <w:rsid w:val="009C709E"/>
    <w:rsid w:val="009D0606"/>
    <w:rsid w:val="009D13F9"/>
    <w:rsid w:val="009D2D63"/>
    <w:rsid w:val="009D4550"/>
    <w:rsid w:val="009E00FB"/>
    <w:rsid w:val="009E0B80"/>
    <w:rsid w:val="009E1B9A"/>
    <w:rsid w:val="009E38D2"/>
    <w:rsid w:val="009E47D9"/>
    <w:rsid w:val="009E4933"/>
    <w:rsid w:val="009E6163"/>
    <w:rsid w:val="009E6FB3"/>
    <w:rsid w:val="009F07D4"/>
    <w:rsid w:val="00A013E8"/>
    <w:rsid w:val="00A0328E"/>
    <w:rsid w:val="00A04175"/>
    <w:rsid w:val="00A0446D"/>
    <w:rsid w:val="00A05D1B"/>
    <w:rsid w:val="00A07259"/>
    <w:rsid w:val="00A07C16"/>
    <w:rsid w:val="00A12A1A"/>
    <w:rsid w:val="00A14668"/>
    <w:rsid w:val="00A17AE9"/>
    <w:rsid w:val="00A17E77"/>
    <w:rsid w:val="00A20C96"/>
    <w:rsid w:val="00A24184"/>
    <w:rsid w:val="00A24D2E"/>
    <w:rsid w:val="00A271CE"/>
    <w:rsid w:val="00A27EAE"/>
    <w:rsid w:val="00A3010D"/>
    <w:rsid w:val="00A31DF9"/>
    <w:rsid w:val="00A3219A"/>
    <w:rsid w:val="00A35B48"/>
    <w:rsid w:val="00A35B9E"/>
    <w:rsid w:val="00A40B93"/>
    <w:rsid w:val="00A4282B"/>
    <w:rsid w:val="00A449D9"/>
    <w:rsid w:val="00A47EC8"/>
    <w:rsid w:val="00A51A26"/>
    <w:rsid w:val="00A51A49"/>
    <w:rsid w:val="00A5480F"/>
    <w:rsid w:val="00A562CE"/>
    <w:rsid w:val="00A606FF"/>
    <w:rsid w:val="00A61606"/>
    <w:rsid w:val="00A63942"/>
    <w:rsid w:val="00A66146"/>
    <w:rsid w:val="00A71275"/>
    <w:rsid w:val="00A72033"/>
    <w:rsid w:val="00A722D4"/>
    <w:rsid w:val="00A7246C"/>
    <w:rsid w:val="00A74E6C"/>
    <w:rsid w:val="00A77013"/>
    <w:rsid w:val="00A77C68"/>
    <w:rsid w:val="00A81BAB"/>
    <w:rsid w:val="00A94A58"/>
    <w:rsid w:val="00A957EB"/>
    <w:rsid w:val="00A95A67"/>
    <w:rsid w:val="00A9747F"/>
    <w:rsid w:val="00AA0088"/>
    <w:rsid w:val="00AA6C7D"/>
    <w:rsid w:val="00AB3795"/>
    <w:rsid w:val="00AB6212"/>
    <w:rsid w:val="00AB66F2"/>
    <w:rsid w:val="00AC0B52"/>
    <w:rsid w:val="00AC0EE2"/>
    <w:rsid w:val="00AC28D8"/>
    <w:rsid w:val="00AC49F5"/>
    <w:rsid w:val="00AC753E"/>
    <w:rsid w:val="00AC7981"/>
    <w:rsid w:val="00AD05B9"/>
    <w:rsid w:val="00AD144C"/>
    <w:rsid w:val="00AD368A"/>
    <w:rsid w:val="00AD443C"/>
    <w:rsid w:val="00AD4A12"/>
    <w:rsid w:val="00AD6F34"/>
    <w:rsid w:val="00AD6F76"/>
    <w:rsid w:val="00AE270F"/>
    <w:rsid w:val="00AE5F2A"/>
    <w:rsid w:val="00AE5FDE"/>
    <w:rsid w:val="00AF1EBF"/>
    <w:rsid w:val="00AF6607"/>
    <w:rsid w:val="00AF6D5E"/>
    <w:rsid w:val="00AF732D"/>
    <w:rsid w:val="00B0566E"/>
    <w:rsid w:val="00B107A3"/>
    <w:rsid w:val="00B10B85"/>
    <w:rsid w:val="00B11E26"/>
    <w:rsid w:val="00B129A3"/>
    <w:rsid w:val="00B12E1E"/>
    <w:rsid w:val="00B20709"/>
    <w:rsid w:val="00B21003"/>
    <w:rsid w:val="00B21C58"/>
    <w:rsid w:val="00B240C8"/>
    <w:rsid w:val="00B27233"/>
    <w:rsid w:val="00B27484"/>
    <w:rsid w:val="00B3022C"/>
    <w:rsid w:val="00B36C14"/>
    <w:rsid w:val="00B3794E"/>
    <w:rsid w:val="00B37AD8"/>
    <w:rsid w:val="00B407A6"/>
    <w:rsid w:val="00B435CB"/>
    <w:rsid w:val="00B4387E"/>
    <w:rsid w:val="00B45251"/>
    <w:rsid w:val="00B45F85"/>
    <w:rsid w:val="00B51531"/>
    <w:rsid w:val="00B51A6A"/>
    <w:rsid w:val="00B548D3"/>
    <w:rsid w:val="00B554C5"/>
    <w:rsid w:val="00B55B32"/>
    <w:rsid w:val="00B55C1E"/>
    <w:rsid w:val="00B63B47"/>
    <w:rsid w:val="00B645BB"/>
    <w:rsid w:val="00B65187"/>
    <w:rsid w:val="00B72375"/>
    <w:rsid w:val="00B7629E"/>
    <w:rsid w:val="00B77FB6"/>
    <w:rsid w:val="00B83A03"/>
    <w:rsid w:val="00B85B6A"/>
    <w:rsid w:val="00B873F0"/>
    <w:rsid w:val="00B90930"/>
    <w:rsid w:val="00B9175C"/>
    <w:rsid w:val="00B9275B"/>
    <w:rsid w:val="00B93F22"/>
    <w:rsid w:val="00B94571"/>
    <w:rsid w:val="00B94584"/>
    <w:rsid w:val="00BA4B1F"/>
    <w:rsid w:val="00BA5E62"/>
    <w:rsid w:val="00BA67AC"/>
    <w:rsid w:val="00BA6CEB"/>
    <w:rsid w:val="00BA6DFE"/>
    <w:rsid w:val="00BA7A31"/>
    <w:rsid w:val="00BA7C0E"/>
    <w:rsid w:val="00BB268D"/>
    <w:rsid w:val="00BB35C4"/>
    <w:rsid w:val="00BB4991"/>
    <w:rsid w:val="00BB7E97"/>
    <w:rsid w:val="00BC0EE3"/>
    <w:rsid w:val="00BC4779"/>
    <w:rsid w:val="00BC4EF7"/>
    <w:rsid w:val="00BC58C3"/>
    <w:rsid w:val="00BC5AE7"/>
    <w:rsid w:val="00BC621A"/>
    <w:rsid w:val="00BD0DC5"/>
    <w:rsid w:val="00BD5F60"/>
    <w:rsid w:val="00BE3E87"/>
    <w:rsid w:val="00BE4C5F"/>
    <w:rsid w:val="00BE4FCF"/>
    <w:rsid w:val="00BE7645"/>
    <w:rsid w:val="00BF1BF6"/>
    <w:rsid w:val="00BF2B1A"/>
    <w:rsid w:val="00BF49B9"/>
    <w:rsid w:val="00BF5A5F"/>
    <w:rsid w:val="00C004C1"/>
    <w:rsid w:val="00C00686"/>
    <w:rsid w:val="00C01BA6"/>
    <w:rsid w:val="00C02035"/>
    <w:rsid w:val="00C02165"/>
    <w:rsid w:val="00C0414D"/>
    <w:rsid w:val="00C046EB"/>
    <w:rsid w:val="00C05239"/>
    <w:rsid w:val="00C06185"/>
    <w:rsid w:val="00C064E5"/>
    <w:rsid w:val="00C06A6A"/>
    <w:rsid w:val="00C075D0"/>
    <w:rsid w:val="00C1110B"/>
    <w:rsid w:val="00C12284"/>
    <w:rsid w:val="00C135B9"/>
    <w:rsid w:val="00C16B4A"/>
    <w:rsid w:val="00C25324"/>
    <w:rsid w:val="00C25B87"/>
    <w:rsid w:val="00C263CC"/>
    <w:rsid w:val="00C27DBC"/>
    <w:rsid w:val="00C309A7"/>
    <w:rsid w:val="00C30AC9"/>
    <w:rsid w:val="00C32A37"/>
    <w:rsid w:val="00C32AE4"/>
    <w:rsid w:val="00C32CD8"/>
    <w:rsid w:val="00C336C7"/>
    <w:rsid w:val="00C343E9"/>
    <w:rsid w:val="00C34996"/>
    <w:rsid w:val="00C37F9E"/>
    <w:rsid w:val="00C41CC8"/>
    <w:rsid w:val="00C4375F"/>
    <w:rsid w:val="00C46350"/>
    <w:rsid w:val="00C47B08"/>
    <w:rsid w:val="00C5202F"/>
    <w:rsid w:val="00C52EBB"/>
    <w:rsid w:val="00C56368"/>
    <w:rsid w:val="00C57C1B"/>
    <w:rsid w:val="00C6271A"/>
    <w:rsid w:val="00C63BBA"/>
    <w:rsid w:val="00C64AC1"/>
    <w:rsid w:val="00C70C11"/>
    <w:rsid w:val="00C72B4C"/>
    <w:rsid w:val="00C90CFE"/>
    <w:rsid w:val="00C94E8E"/>
    <w:rsid w:val="00C97A79"/>
    <w:rsid w:val="00CA11EC"/>
    <w:rsid w:val="00CA3B35"/>
    <w:rsid w:val="00CB0E09"/>
    <w:rsid w:val="00CB135C"/>
    <w:rsid w:val="00CB25F5"/>
    <w:rsid w:val="00CB6B91"/>
    <w:rsid w:val="00CB75FB"/>
    <w:rsid w:val="00CC44A5"/>
    <w:rsid w:val="00CC463A"/>
    <w:rsid w:val="00CC62D7"/>
    <w:rsid w:val="00CC63E2"/>
    <w:rsid w:val="00CD07BC"/>
    <w:rsid w:val="00CD1CC0"/>
    <w:rsid w:val="00CD3436"/>
    <w:rsid w:val="00CD657D"/>
    <w:rsid w:val="00CE0449"/>
    <w:rsid w:val="00CE1191"/>
    <w:rsid w:val="00CE285C"/>
    <w:rsid w:val="00CE33FE"/>
    <w:rsid w:val="00CE6D9F"/>
    <w:rsid w:val="00CE71DF"/>
    <w:rsid w:val="00CF02FC"/>
    <w:rsid w:val="00CF06C4"/>
    <w:rsid w:val="00CF28F2"/>
    <w:rsid w:val="00CF45BF"/>
    <w:rsid w:val="00CF5D72"/>
    <w:rsid w:val="00CF68DE"/>
    <w:rsid w:val="00D0168D"/>
    <w:rsid w:val="00D01923"/>
    <w:rsid w:val="00D0215F"/>
    <w:rsid w:val="00D02CAC"/>
    <w:rsid w:val="00D0743B"/>
    <w:rsid w:val="00D119D0"/>
    <w:rsid w:val="00D1229A"/>
    <w:rsid w:val="00D1289F"/>
    <w:rsid w:val="00D16DE6"/>
    <w:rsid w:val="00D26F25"/>
    <w:rsid w:val="00D303CF"/>
    <w:rsid w:val="00D34443"/>
    <w:rsid w:val="00D35540"/>
    <w:rsid w:val="00D35C81"/>
    <w:rsid w:val="00D35E9E"/>
    <w:rsid w:val="00D370BF"/>
    <w:rsid w:val="00D371EF"/>
    <w:rsid w:val="00D375F0"/>
    <w:rsid w:val="00D37C93"/>
    <w:rsid w:val="00D42838"/>
    <w:rsid w:val="00D501D1"/>
    <w:rsid w:val="00D50B6E"/>
    <w:rsid w:val="00D55709"/>
    <w:rsid w:val="00D5584A"/>
    <w:rsid w:val="00D55ADD"/>
    <w:rsid w:val="00D5628F"/>
    <w:rsid w:val="00D61466"/>
    <w:rsid w:val="00D61921"/>
    <w:rsid w:val="00D636AC"/>
    <w:rsid w:val="00D654D3"/>
    <w:rsid w:val="00D67116"/>
    <w:rsid w:val="00D716C8"/>
    <w:rsid w:val="00D730BB"/>
    <w:rsid w:val="00D7657A"/>
    <w:rsid w:val="00D8087C"/>
    <w:rsid w:val="00D80B37"/>
    <w:rsid w:val="00D848E6"/>
    <w:rsid w:val="00D87052"/>
    <w:rsid w:val="00D873B2"/>
    <w:rsid w:val="00D912ED"/>
    <w:rsid w:val="00D91DCA"/>
    <w:rsid w:val="00D95DAC"/>
    <w:rsid w:val="00DA1B65"/>
    <w:rsid w:val="00DA359C"/>
    <w:rsid w:val="00DA3F4E"/>
    <w:rsid w:val="00DB393E"/>
    <w:rsid w:val="00DB3DA7"/>
    <w:rsid w:val="00DB6183"/>
    <w:rsid w:val="00DB71F4"/>
    <w:rsid w:val="00DC0300"/>
    <w:rsid w:val="00DC0AD5"/>
    <w:rsid w:val="00DC0F4F"/>
    <w:rsid w:val="00DD0197"/>
    <w:rsid w:val="00DD37BD"/>
    <w:rsid w:val="00DD392D"/>
    <w:rsid w:val="00DD54D3"/>
    <w:rsid w:val="00DD5CC1"/>
    <w:rsid w:val="00DD63C3"/>
    <w:rsid w:val="00DD763A"/>
    <w:rsid w:val="00DE0B23"/>
    <w:rsid w:val="00DE0F9C"/>
    <w:rsid w:val="00DE6262"/>
    <w:rsid w:val="00DE63F1"/>
    <w:rsid w:val="00DE7A0F"/>
    <w:rsid w:val="00DF48D3"/>
    <w:rsid w:val="00DF49C0"/>
    <w:rsid w:val="00DF5A84"/>
    <w:rsid w:val="00DF7D17"/>
    <w:rsid w:val="00E04A01"/>
    <w:rsid w:val="00E05BE0"/>
    <w:rsid w:val="00E123A1"/>
    <w:rsid w:val="00E17C70"/>
    <w:rsid w:val="00E24ECD"/>
    <w:rsid w:val="00E256AE"/>
    <w:rsid w:val="00E266BA"/>
    <w:rsid w:val="00E317AF"/>
    <w:rsid w:val="00E37243"/>
    <w:rsid w:val="00E37378"/>
    <w:rsid w:val="00E37F1B"/>
    <w:rsid w:val="00E40993"/>
    <w:rsid w:val="00E445AC"/>
    <w:rsid w:val="00E4765D"/>
    <w:rsid w:val="00E50A4C"/>
    <w:rsid w:val="00E50FD1"/>
    <w:rsid w:val="00E60E3B"/>
    <w:rsid w:val="00E67339"/>
    <w:rsid w:val="00E7199D"/>
    <w:rsid w:val="00E72782"/>
    <w:rsid w:val="00E74300"/>
    <w:rsid w:val="00E77F6F"/>
    <w:rsid w:val="00E908E1"/>
    <w:rsid w:val="00E9145E"/>
    <w:rsid w:val="00E96B36"/>
    <w:rsid w:val="00EA0B4E"/>
    <w:rsid w:val="00EA34E0"/>
    <w:rsid w:val="00EA4CB8"/>
    <w:rsid w:val="00EA7B90"/>
    <w:rsid w:val="00EB04FD"/>
    <w:rsid w:val="00EB13EF"/>
    <w:rsid w:val="00EB1B01"/>
    <w:rsid w:val="00EB2D78"/>
    <w:rsid w:val="00EB6C0C"/>
    <w:rsid w:val="00EC0F14"/>
    <w:rsid w:val="00EC1AC4"/>
    <w:rsid w:val="00EC279F"/>
    <w:rsid w:val="00EC45C1"/>
    <w:rsid w:val="00EC47C0"/>
    <w:rsid w:val="00EC4818"/>
    <w:rsid w:val="00EC6364"/>
    <w:rsid w:val="00ED0326"/>
    <w:rsid w:val="00ED152C"/>
    <w:rsid w:val="00ED1CFF"/>
    <w:rsid w:val="00ED30BE"/>
    <w:rsid w:val="00ED4694"/>
    <w:rsid w:val="00ED4BDB"/>
    <w:rsid w:val="00ED745F"/>
    <w:rsid w:val="00ED7C3D"/>
    <w:rsid w:val="00EE0ABB"/>
    <w:rsid w:val="00EE33CF"/>
    <w:rsid w:val="00EE4F36"/>
    <w:rsid w:val="00EF1383"/>
    <w:rsid w:val="00F043FE"/>
    <w:rsid w:val="00F13DEE"/>
    <w:rsid w:val="00F224EE"/>
    <w:rsid w:val="00F2305D"/>
    <w:rsid w:val="00F26A21"/>
    <w:rsid w:val="00F30712"/>
    <w:rsid w:val="00F307EE"/>
    <w:rsid w:val="00F32F9B"/>
    <w:rsid w:val="00F357FC"/>
    <w:rsid w:val="00F37085"/>
    <w:rsid w:val="00F44DA4"/>
    <w:rsid w:val="00F50E70"/>
    <w:rsid w:val="00F523C7"/>
    <w:rsid w:val="00F52ED7"/>
    <w:rsid w:val="00F53C3F"/>
    <w:rsid w:val="00F55D1F"/>
    <w:rsid w:val="00F564FA"/>
    <w:rsid w:val="00F56F74"/>
    <w:rsid w:val="00F6330E"/>
    <w:rsid w:val="00F6768E"/>
    <w:rsid w:val="00F71B52"/>
    <w:rsid w:val="00F753B2"/>
    <w:rsid w:val="00F7654B"/>
    <w:rsid w:val="00F81373"/>
    <w:rsid w:val="00F81538"/>
    <w:rsid w:val="00F856D3"/>
    <w:rsid w:val="00F85E84"/>
    <w:rsid w:val="00F957C4"/>
    <w:rsid w:val="00F95F38"/>
    <w:rsid w:val="00F9603B"/>
    <w:rsid w:val="00F96F01"/>
    <w:rsid w:val="00F97AA9"/>
    <w:rsid w:val="00FA2DB7"/>
    <w:rsid w:val="00FA3AC6"/>
    <w:rsid w:val="00FA6671"/>
    <w:rsid w:val="00FB407F"/>
    <w:rsid w:val="00FB6270"/>
    <w:rsid w:val="00FC0CF4"/>
    <w:rsid w:val="00FC1AE8"/>
    <w:rsid w:val="00FC5345"/>
    <w:rsid w:val="00FC78D3"/>
    <w:rsid w:val="00FD2F0C"/>
    <w:rsid w:val="00FD5C5B"/>
    <w:rsid w:val="00FD7286"/>
    <w:rsid w:val="00FE20B7"/>
    <w:rsid w:val="00FE26D3"/>
    <w:rsid w:val="00FE2ED6"/>
    <w:rsid w:val="00FF0C61"/>
    <w:rsid w:val="00FF228F"/>
    <w:rsid w:val="00FF2409"/>
    <w:rsid w:val="00FF2D05"/>
    <w:rsid w:val="00FF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AC1"/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">
    <w:name w:val="Body Text Indent 2"/>
    <w:basedOn w:val="a"/>
    <w:pPr>
      <w:ind w:firstLine="720"/>
      <w:jc w:val="both"/>
    </w:pPr>
    <w:rPr>
      <w:sz w:val="28"/>
    </w:rPr>
  </w:style>
  <w:style w:type="paragraph" w:styleId="a9">
    <w:name w:val="Balloon Text"/>
    <w:basedOn w:val="a"/>
    <w:link w:val="aa"/>
    <w:rsid w:val="00075E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75EBD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BF49B9"/>
  </w:style>
  <w:style w:type="paragraph" w:styleId="ab">
    <w:name w:val="List Paragraph"/>
    <w:basedOn w:val="a"/>
    <w:uiPriority w:val="34"/>
    <w:qFormat/>
    <w:rsid w:val="00B37AD8"/>
    <w:pPr>
      <w:ind w:left="720"/>
      <w:contextualSpacing/>
    </w:pPr>
  </w:style>
  <w:style w:type="character" w:styleId="ac">
    <w:name w:val="annotation reference"/>
    <w:basedOn w:val="a0"/>
    <w:semiHidden/>
    <w:unhideWhenUsed/>
    <w:rsid w:val="006B7BE6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6B7BE6"/>
  </w:style>
  <w:style w:type="character" w:customStyle="1" w:styleId="ae">
    <w:name w:val="Текст примечания Знак"/>
    <w:basedOn w:val="a0"/>
    <w:link w:val="ad"/>
    <w:semiHidden/>
    <w:rsid w:val="006B7BE6"/>
  </w:style>
  <w:style w:type="paragraph" w:styleId="af">
    <w:name w:val="annotation subject"/>
    <w:basedOn w:val="ad"/>
    <w:next w:val="ad"/>
    <w:link w:val="af0"/>
    <w:semiHidden/>
    <w:unhideWhenUsed/>
    <w:rsid w:val="006B7BE6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6B7BE6"/>
    <w:rPr>
      <w:b/>
      <w:bCs/>
    </w:rPr>
  </w:style>
  <w:style w:type="character" w:styleId="af1">
    <w:name w:val="Hyperlink"/>
    <w:basedOn w:val="a0"/>
    <w:uiPriority w:val="99"/>
    <w:unhideWhenUsed/>
    <w:rsid w:val="00CB75FB"/>
    <w:rPr>
      <w:color w:val="0000FF" w:themeColor="hyperlink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3F02CD"/>
  </w:style>
  <w:style w:type="paragraph" w:customStyle="1" w:styleId="228bf8a64b8551e1msonormal">
    <w:name w:val="228bf8a64b8551e1msonormal"/>
    <w:basedOn w:val="a"/>
    <w:rsid w:val="00F97AA9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 Spacing"/>
    <w:uiPriority w:val="1"/>
    <w:qFormat/>
    <w:rsid w:val="00C46350"/>
  </w:style>
  <w:style w:type="paragraph" w:customStyle="1" w:styleId="ConsPlusNormal">
    <w:name w:val="ConsPlusNormal"/>
    <w:rsid w:val="009C2E33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customStyle="1" w:styleId="ConsPlusTitle">
    <w:name w:val="ConsPlusTitle"/>
    <w:rsid w:val="009C2E33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AC1"/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">
    <w:name w:val="Body Text Indent 2"/>
    <w:basedOn w:val="a"/>
    <w:pPr>
      <w:ind w:firstLine="720"/>
      <w:jc w:val="both"/>
    </w:pPr>
    <w:rPr>
      <w:sz w:val="28"/>
    </w:rPr>
  </w:style>
  <w:style w:type="paragraph" w:styleId="a9">
    <w:name w:val="Balloon Text"/>
    <w:basedOn w:val="a"/>
    <w:link w:val="aa"/>
    <w:rsid w:val="00075E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75EBD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BF49B9"/>
  </w:style>
  <w:style w:type="paragraph" w:styleId="ab">
    <w:name w:val="List Paragraph"/>
    <w:basedOn w:val="a"/>
    <w:uiPriority w:val="34"/>
    <w:qFormat/>
    <w:rsid w:val="00B37AD8"/>
    <w:pPr>
      <w:ind w:left="720"/>
      <w:contextualSpacing/>
    </w:pPr>
  </w:style>
  <w:style w:type="character" w:styleId="ac">
    <w:name w:val="annotation reference"/>
    <w:basedOn w:val="a0"/>
    <w:semiHidden/>
    <w:unhideWhenUsed/>
    <w:rsid w:val="006B7BE6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6B7BE6"/>
  </w:style>
  <w:style w:type="character" w:customStyle="1" w:styleId="ae">
    <w:name w:val="Текст примечания Знак"/>
    <w:basedOn w:val="a0"/>
    <w:link w:val="ad"/>
    <w:semiHidden/>
    <w:rsid w:val="006B7BE6"/>
  </w:style>
  <w:style w:type="paragraph" w:styleId="af">
    <w:name w:val="annotation subject"/>
    <w:basedOn w:val="ad"/>
    <w:next w:val="ad"/>
    <w:link w:val="af0"/>
    <w:semiHidden/>
    <w:unhideWhenUsed/>
    <w:rsid w:val="006B7BE6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6B7BE6"/>
    <w:rPr>
      <w:b/>
      <w:bCs/>
    </w:rPr>
  </w:style>
  <w:style w:type="character" w:styleId="af1">
    <w:name w:val="Hyperlink"/>
    <w:basedOn w:val="a0"/>
    <w:uiPriority w:val="99"/>
    <w:unhideWhenUsed/>
    <w:rsid w:val="00CB75FB"/>
    <w:rPr>
      <w:color w:val="0000FF" w:themeColor="hyperlink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3F02CD"/>
  </w:style>
  <w:style w:type="paragraph" w:customStyle="1" w:styleId="228bf8a64b8551e1msonormal">
    <w:name w:val="228bf8a64b8551e1msonormal"/>
    <w:basedOn w:val="a"/>
    <w:rsid w:val="00F97AA9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 Spacing"/>
    <w:uiPriority w:val="1"/>
    <w:qFormat/>
    <w:rsid w:val="00C46350"/>
  </w:style>
  <w:style w:type="paragraph" w:customStyle="1" w:styleId="ConsPlusNormal">
    <w:name w:val="ConsPlusNormal"/>
    <w:rsid w:val="009C2E33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customStyle="1" w:styleId="ConsPlusTitle">
    <w:name w:val="ConsPlusTitle"/>
    <w:rsid w:val="009C2E33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0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1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0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06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8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6;&#1040;&#1057;&#1055;&#1054;&#1056;&#1071;&#1046;&#1045;&#1053;&#1048;&#1045;%20&#1043;&#1091;&#1073;&#1077;&#1088;&#1085;&#1072;&#1090;&#1086;&#1088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21A21-C67B-49CF-BFEE-5C0DE7B85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Губернатора-2017</Template>
  <TotalTime>0</TotalTime>
  <Pages>4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Автор</dc:creator>
  <cp:lastModifiedBy>Забабурина Екатерина Вадимовна</cp:lastModifiedBy>
  <cp:revision>2</cp:revision>
  <cp:lastPrinted>2023-05-17T07:54:00Z</cp:lastPrinted>
  <dcterms:created xsi:type="dcterms:W3CDTF">2023-05-30T14:30:00Z</dcterms:created>
  <dcterms:modified xsi:type="dcterms:W3CDTF">2023-05-30T14:30:00Z</dcterms:modified>
</cp:coreProperties>
</file>