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5C1C" w:rsidRDefault="004D0C76" w:rsidP="00BF5C1C">
      <w:pPr>
        <w:widowControl w:val="0"/>
        <w:autoSpaceDE w:val="0"/>
        <w:autoSpaceDN w:val="0"/>
        <w:jc w:val="both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8CFA1D3">
                <wp:simplePos x="0" y="0"/>
                <wp:positionH relativeFrom="column">
                  <wp:posOffset>-1183005</wp:posOffset>
                </wp:positionH>
                <wp:positionV relativeFrom="page">
                  <wp:posOffset>64135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LVi&#10;/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F5C1C" w:rsidRDefault="00BF5C1C" w:rsidP="00BF5C1C">
      <w:pPr>
        <w:widowControl w:val="0"/>
        <w:autoSpaceDE w:val="0"/>
        <w:autoSpaceDN w:val="0"/>
        <w:jc w:val="both"/>
        <w:rPr>
          <w:bCs/>
        </w:rPr>
      </w:pPr>
    </w:p>
    <w:p w:rsidR="00BF5C1C" w:rsidRDefault="00BF5C1C" w:rsidP="00BF5C1C">
      <w:pPr>
        <w:widowControl w:val="0"/>
        <w:autoSpaceDE w:val="0"/>
        <w:autoSpaceDN w:val="0"/>
        <w:jc w:val="both"/>
        <w:rPr>
          <w:bCs/>
        </w:rPr>
      </w:pPr>
    </w:p>
    <w:p w:rsidR="00BF5C1C" w:rsidRDefault="00BF5C1C" w:rsidP="00BF5C1C">
      <w:pPr>
        <w:widowControl w:val="0"/>
        <w:autoSpaceDE w:val="0"/>
        <w:autoSpaceDN w:val="0"/>
        <w:jc w:val="both"/>
        <w:rPr>
          <w:bCs/>
        </w:rPr>
      </w:pPr>
    </w:p>
    <w:p w:rsidR="00BF5C1C" w:rsidRDefault="00BF5C1C" w:rsidP="00BF5C1C">
      <w:pPr>
        <w:widowControl w:val="0"/>
        <w:autoSpaceDE w:val="0"/>
        <w:autoSpaceDN w:val="0"/>
        <w:jc w:val="both"/>
        <w:rPr>
          <w:bCs/>
        </w:rPr>
      </w:pPr>
    </w:p>
    <w:p w:rsidR="00BF5C1C" w:rsidRDefault="00BF5C1C" w:rsidP="00BF5C1C">
      <w:pPr>
        <w:widowControl w:val="0"/>
        <w:autoSpaceDE w:val="0"/>
        <w:autoSpaceDN w:val="0"/>
        <w:jc w:val="both"/>
        <w:rPr>
          <w:bCs/>
        </w:rPr>
      </w:pPr>
    </w:p>
    <w:p w:rsidR="00BF5C1C" w:rsidRDefault="00BF5C1C" w:rsidP="00BF5C1C">
      <w:pPr>
        <w:widowControl w:val="0"/>
        <w:autoSpaceDE w:val="0"/>
        <w:autoSpaceDN w:val="0"/>
        <w:jc w:val="both"/>
        <w:rPr>
          <w:bCs/>
        </w:rPr>
      </w:pPr>
    </w:p>
    <w:p w:rsidR="00BF5C1C" w:rsidRDefault="00BF5C1C" w:rsidP="00BF5C1C">
      <w:pPr>
        <w:widowControl w:val="0"/>
        <w:autoSpaceDE w:val="0"/>
        <w:autoSpaceDN w:val="0"/>
        <w:jc w:val="both"/>
        <w:rPr>
          <w:bCs/>
        </w:rPr>
      </w:pPr>
    </w:p>
    <w:p w:rsidR="00BF5C1C" w:rsidRDefault="00BF5C1C" w:rsidP="00BF5C1C">
      <w:pPr>
        <w:widowControl w:val="0"/>
        <w:autoSpaceDE w:val="0"/>
        <w:autoSpaceDN w:val="0"/>
        <w:jc w:val="both"/>
        <w:rPr>
          <w:bCs/>
        </w:rPr>
      </w:pPr>
    </w:p>
    <w:p w:rsidR="00BF5C1C" w:rsidRDefault="00BF5C1C" w:rsidP="00BF5C1C">
      <w:pPr>
        <w:widowControl w:val="0"/>
        <w:autoSpaceDE w:val="0"/>
        <w:autoSpaceDN w:val="0"/>
        <w:jc w:val="both"/>
        <w:rPr>
          <w:bCs/>
        </w:rPr>
      </w:pPr>
    </w:p>
    <w:p w:rsidR="00BF5C1C" w:rsidRDefault="004D0C76" w:rsidP="00BF5C1C">
      <w:pPr>
        <w:widowControl w:val="0"/>
        <w:autoSpaceDE w:val="0"/>
        <w:autoSpaceDN w:val="0"/>
        <w:jc w:val="both"/>
        <w:rPr>
          <w:bCs/>
        </w:rPr>
      </w:pPr>
      <w:r>
        <w:rPr>
          <w:bCs/>
        </w:rPr>
        <w:t xml:space="preserve">   10.07.2023                          2419-па</w:t>
      </w:r>
    </w:p>
    <w:p w:rsidR="00BF5C1C" w:rsidRDefault="00BF5C1C" w:rsidP="00BF5C1C">
      <w:pPr>
        <w:widowControl w:val="0"/>
        <w:autoSpaceDE w:val="0"/>
        <w:autoSpaceDN w:val="0"/>
        <w:jc w:val="both"/>
        <w:rPr>
          <w:bCs/>
        </w:rPr>
      </w:pPr>
    </w:p>
    <w:p w:rsidR="00BF5C1C" w:rsidRDefault="00BF5C1C" w:rsidP="00BF5C1C">
      <w:pPr>
        <w:widowControl w:val="0"/>
        <w:autoSpaceDE w:val="0"/>
        <w:autoSpaceDN w:val="0"/>
        <w:jc w:val="both"/>
        <w:rPr>
          <w:bCs/>
        </w:rPr>
      </w:pPr>
    </w:p>
    <w:p w:rsidR="00BF5C1C" w:rsidRDefault="00BF5C1C" w:rsidP="00BF5C1C">
      <w:pPr>
        <w:widowControl w:val="0"/>
        <w:autoSpaceDE w:val="0"/>
        <w:autoSpaceDN w:val="0"/>
        <w:jc w:val="both"/>
        <w:rPr>
          <w:bCs/>
        </w:rPr>
      </w:pPr>
    </w:p>
    <w:p w:rsidR="00BF5C1C" w:rsidRDefault="00137C3D" w:rsidP="00BF5C1C">
      <w:pPr>
        <w:widowControl w:val="0"/>
        <w:autoSpaceDE w:val="0"/>
        <w:autoSpaceDN w:val="0"/>
        <w:jc w:val="both"/>
        <w:rPr>
          <w:bCs/>
        </w:rPr>
      </w:pPr>
      <w:r w:rsidRPr="00BF5C1C">
        <w:rPr>
          <w:bCs/>
        </w:rPr>
        <w:t xml:space="preserve">Об утверждении Порядка предоставления субсидии </w:t>
      </w:r>
    </w:p>
    <w:p w:rsidR="00BF5C1C" w:rsidRDefault="00137C3D" w:rsidP="00BF5C1C">
      <w:pPr>
        <w:widowControl w:val="0"/>
        <w:autoSpaceDE w:val="0"/>
        <w:autoSpaceDN w:val="0"/>
        <w:jc w:val="both"/>
        <w:rPr>
          <w:bCs/>
        </w:rPr>
      </w:pPr>
      <w:r w:rsidRPr="00BF5C1C">
        <w:rPr>
          <w:bCs/>
        </w:rPr>
        <w:t xml:space="preserve">юридическим лицам, индивидуальным предпринимателям, </w:t>
      </w:r>
    </w:p>
    <w:p w:rsidR="00BF5C1C" w:rsidRDefault="00137C3D" w:rsidP="00BF5C1C">
      <w:pPr>
        <w:widowControl w:val="0"/>
        <w:autoSpaceDE w:val="0"/>
        <w:autoSpaceDN w:val="0"/>
        <w:jc w:val="both"/>
        <w:rPr>
          <w:bCs/>
        </w:rPr>
      </w:pPr>
      <w:r w:rsidRPr="00BF5C1C">
        <w:rPr>
          <w:bCs/>
        </w:rPr>
        <w:t xml:space="preserve">физическим лицам – производителям товаров, работ, услуг </w:t>
      </w:r>
    </w:p>
    <w:p w:rsidR="00BF5C1C" w:rsidRDefault="00137C3D" w:rsidP="00BF5C1C">
      <w:pPr>
        <w:widowControl w:val="0"/>
        <w:autoSpaceDE w:val="0"/>
        <w:autoSpaceDN w:val="0"/>
        <w:jc w:val="both"/>
        <w:rPr>
          <w:bCs/>
        </w:rPr>
      </w:pPr>
      <w:r w:rsidRPr="00BF5C1C">
        <w:rPr>
          <w:bCs/>
        </w:rPr>
        <w:t>на возмещени</w:t>
      </w:r>
      <w:r w:rsidR="00C2698F" w:rsidRPr="00BF5C1C">
        <w:rPr>
          <w:bCs/>
        </w:rPr>
        <w:t>е</w:t>
      </w:r>
      <w:r w:rsidRPr="00BF5C1C">
        <w:rPr>
          <w:bCs/>
        </w:rPr>
        <w:t xml:space="preserve"> затрат, связанных с оказанием </w:t>
      </w:r>
      <w:bookmarkStart w:id="1" w:name="_Hlk135291192"/>
      <w:r w:rsidR="003144B4" w:rsidRPr="00BF5C1C">
        <w:rPr>
          <w:bCs/>
        </w:rPr>
        <w:t>муниципальных</w:t>
      </w:r>
      <w:bookmarkEnd w:id="1"/>
      <w:r w:rsidRPr="00BF5C1C">
        <w:rPr>
          <w:bCs/>
        </w:rPr>
        <w:t xml:space="preserve"> </w:t>
      </w:r>
    </w:p>
    <w:p w:rsidR="00137C3D" w:rsidRPr="00BF5C1C" w:rsidRDefault="00137C3D" w:rsidP="00BF5C1C">
      <w:pPr>
        <w:widowControl w:val="0"/>
        <w:autoSpaceDE w:val="0"/>
        <w:autoSpaceDN w:val="0"/>
        <w:jc w:val="both"/>
        <w:rPr>
          <w:bCs/>
        </w:rPr>
      </w:pPr>
      <w:r w:rsidRPr="00BF5C1C">
        <w:rPr>
          <w:bCs/>
        </w:rPr>
        <w:t>услуг в социальной сфере в соответствии с социальным сертификатом</w:t>
      </w:r>
    </w:p>
    <w:p w:rsidR="00137C3D" w:rsidRDefault="00137C3D" w:rsidP="00BF5C1C">
      <w:pPr>
        <w:widowControl w:val="0"/>
        <w:autoSpaceDE w:val="0"/>
        <w:autoSpaceDN w:val="0"/>
        <w:jc w:val="both"/>
        <w:rPr>
          <w:b/>
        </w:rPr>
      </w:pPr>
    </w:p>
    <w:p w:rsidR="00BF5C1C" w:rsidRPr="00BF5C1C" w:rsidRDefault="00BF5C1C" w:rsidP="00BF5C1C">
      <w:pPr>
        <w:widowControl w:val="0"/>
        <w:autoSpaceDE w:val="0"/>
        <w:autoSpaceDN w:val="0"/>
        <w:jc w:val="both"/>
        <w:rPr>
          <w:b/>
        </w:rPr>
      </w:pPr>
    </w:p>
    <w:p w:rsidR="00214E6E" w:rsidRPr="00BF5C1C" w:rsidRDefault="00BF5C1C" w:rsidP="00BF5C1C">
      <w:pPr>
        <w:widowControl w:val="0"/>
        <w:jc w:val="both"/>
      </w:pPr>
      <w:r>
        <w:tab/>
      </w:r>
      <w:r w:rsidR="00214E6E" w:rsidRPr="00BF5C1C">
        <w:t xml:space="preserve">В соответствии с частью 2 статьи 22 </w:t>
      </w:r>
      <w:r w:rsidR="00214E6E" w:rsidRPr="00BF5C1C">
        <w:rPr>
          <w:lang w:eastAsia="en-US"/>
        </w:rPr>
        <w:t>Федерального закона</w:t>
      </w:r>
      <w:r w:rsidR="00214E6E" w:rsidRPr="00BF5C1C">
        <w:t xml:space="preserve"> </w:t>
      </w:r>
      <w:r w:rsidR="00214E6E" w:rsidRPr="00BF5C1C">
        <w:rPr>
          <w:lang w:eastAsia="en-US"/>
        </w:rPr>
        <w:t xml:space="preserve">от 13 июля 2020 года № 189-ФЗ </w:t>
      </w:r>
      <w:r w:rsidR="00214E6E" w:rsidRPr="00BF5C1C">
        <w:t>«</w:t>
      </w:r>
      <w:r w:rsidR="00214E6E" w:rsidRPr="00BF5C1C">
        <w:rPr>
          <w:lang w:eastAsia="en-US"/>
        </w:rPr>
        <w:t>О государственном (муниципальном) социальном заказе на оказ</w:t>
      </w:r>
      <w:r w:rsidR="00214E6E" w:rsidRPr="00BF5C1C">
        <w:rPr>
          <w:lang w:eastAsia="en-US"/>
        </w:rPr>
        <w:t>а</w:t>
      </w:r>
      <w:r w:rsidR="00214E6E" w:rsidRPr="00BF5C1C">
        <w:rPr>
          <w:lang w:eastAsia="en-US"/>
        </w:rPr>
        <w:t>ние государственных (муниципальных) услуг в социальной сфере</w:t>
      </w:r>
      <w:r w:rsidR="00214E6E" w:rsidRPr="00BF5C1C">
        <w:t>»</w:t>
      </w:r>
      <w:r w:rsidR="00214E6E" w:rsidRPr="00BF5C1C">
        <w:rPr>
          <w:lang w:eastAsia="en-US"/>
        </w:rPr>
        <w:t xml:space="preserve">, </w:t>
      </w:r>
      <w:r w:rsidR="00C2698F" w:rsidRPr="00BF5C1C">
        <w:rPr>
          <w:lang w:eastAsia="en-US"/>
        </w:rPr>
        <w:t>пунктом</w:t>
      </w:r>
      <w:r w:rsidR="00214E6E" w:rsidRPr="00BF5C1C">
        <w:rPr>
          <w:lang w:eastAsia="en-US"/>
        </w:rPr>
        <w:t xml:space="preserve"> 2 ст</w:t>
      </w:r>
      <w:r w:rsidR="00214E6E" w:rsidRPr="00BF5C1C">
        <w:rPr>
          <w:lang w:eastAsia="en-US"/>
        </w:rPr>
        <w:t>а</w:t>
      </w:r>
      <w:r w:rsidR="00214E6E" w:rsidRPr="00BF5C1C">
        <w:rPr>
          <w:lang w:eastAsia="en-US"/>
        </w:rPr>
        <w:t>тьи 78.4 Бюджетного кодекса Российской Федерации</w:t>
      </w:r>
      <w:r w:rsidR="00214E6E" w:rsidRPr="00BF5C1C">
        <w:rPr>
          <w:color w:val="000000"/>
        </w:rPr>
        <w:t xml:space="preserve"> администрация муниципал</w:t>
      </w:r>
      <w:r w:rsidR="00214E6E" w:rsidRPr="00BF5C1C">
        <w:rPr>
          <w:color w:val="000000"/>
        </w:rPr>
        <w:t>ь</w:t>
      </w:r>
      <w:r w:rsidR="00214E6E" w:rsidRPr="00BF5C1C">
        <w:rPr>
          <w:color w:val="000000"/>
        </w:rPr>
        <w:t xml:space="preserve">ного образования Тосненский </w:t>
      </w:r>
      <w:r w:rsidR="00214E6E" w:rsidRPr="00BF5C1C">
        <w:t>район Ленинградской области</w:t>
      </w:r>
    </w:p>
    <w:p w:rsidR="00214E6E" w:rsidRPr="00BF5C1C" w:rsidRDefault="00214E6E" w:rsidP="00BF5C1C">
      <w:pPr>
        <w:widowControl w:val="0"/>
        <w:jc w:val="both"/>
      </w:pPr>
    </w:p>
    <w:p w:rsidR="00214E6E" w:rsidRPr="00BF5C1C" w:rsidRDefault="00214E6E" w:rsidP="00BF5C1C">
      <w:pPr>
        <w:widowControl w:val="0"/>
        <w:jc w:val="both"/>
      </w:pPr>
      <w:r w:rsidRPr="00BF5C1C">
        <w:t>ПОСТАНОВЛЯЕТ:</w:t>
      </w:r>
    </w:p>
    <w:p w:rsidR="00214E6E" w:rsidRPr="00BF5C1C" w:rsidRDefault="00214E6E" w:rsidP="00BF5C1C">
      <w:pPr>
        <w:widowControl w:val="0"/>
        <w:jc w:val="both"/>
      </w:pPr>
    </w:p>
    <w:p w:rsidR="00214E6E" w:rsidRPr="00BF5C1C" w:rsidRDefault="00BF5C1C" w:rsidP="00BF5C1C">
      <w:pPr>
        <w:jc w:val="both"/>
        <w:rPr>
          <w:lang w:eastAsia="en-US"/>
        </w:rPr>
      </w:pPr>
      <w:r>
        <w:tab/>
      </w:r>
      <w:r w:rsidR="00214E6E" w:rsidRPr="00BF5C1C">
        <w:t>1. Утвердить Порядок предоставления субсидии юридическим лицам, инд</w:t>
      </w:r>
      <w:r w:rsidR="00214E6E" w:rsidRPr="00BF5C1C">
        <w:t>и</w:t>
      </w:r>
      <w:r w:rsidR="00214E6E" w:rsidRPr="00BF5C1C">
        <w:t>видуальным предпринимателям, физическим лицам – производителям товаров,</w:t>
      </w:r>
      <w:r>
        <w:t xml:space="preserve">   </w:t>
      </w:r>
      <w:r w:rsidR="00214E6E" w:rsidRPr="00BF5C1C">
        <w:t xml:space="preserve"> ра</w:t>
      </w:r>
      <w:r>
        <w:t xml:space="preserve">бот, услуг </w:t>
      </w:r>
      <w:r w:rsidR="00214E6E" w:rsidRPr="00BF5C1C">
        <w:t xml:space="preserve">на </w:t>
      </w:r>
      <w:r w:rsidR="00C2698F" w:rsidRPr="00BF5C1C">
        <w:t>возмещение</w:t>
      </w:r>
      <w:r w:rsidR="00214E6E" w:rsidRPr="00BF5C1C">
        <w:t xml:space="preserve"> затрат, связанных с оказанием муниципальных услуг </w:t>
      </w:r>
      <w:r>
        <w:t xml:space="preserve">    </w:t>
      </w:r>
      <w:r w:rsidR="00214E6E" w:rsidRPr="00BF5C1C">
        <w:t xml:space="preserve">в социальной сфере в соответствии с социальным сертификатом </w:t>
      </w:r>
      <w:r w:rsidR="00C2698F" w:rsidRPr="00BF5C1C">
        <w:rPr>
          <w:bCs/>
        </w:rPr>
        <w:t>(</w:t>
      </w:r>
      <w:r w:rsidR="00214E6E" w:rsidRPr="00BF5C1C">
        <w:rPr>
          <w:bCs/>
        </w:rPr>
        <w:t>приложени</w:t>
      </w:r>
      <w:r w:rsidR="00C2698F" w:rsidRPr="00BF5C1C">
        <w:rPr>
          <w:bCs/>
        </w:rPr>
        <w:t>е)</w:t>
      </w:r>
      <w:r w:rsidR="00214E6E" w:rsidRPr="00BF5C1C">
        <w:t>.</w:t>
      </w:r>
    </w:p>
    <w:p w:rsidR="00214E6E" w:rsidRPr="00BF5C1C" w:rsidRDefault="00BF5C1C" w:rsidP="00BF5C1C">
      <w:pPr>
        <w:jc w:val="both"/>
      </w:pPr>
      <w:r>
        <w:tab/>
      </w:r>
      <w:r w:rsidR="00214E6E" w:rsidRPr="00BF5C1C">
        <w:t xml:space="preserve">2. Комитету образования администрации муниципального образования </w:t>
      </w:r>
      <w:r>
        <w:t xml:space="preserve">      </w:t>
      </w:r>
      <w:r w:rsidR="00214E6E" w:rsidRPr="00BF5C1C">
        <w:t>Тосненский район Ленинградской области направить в пресс-службу комитета по организационной работе, местному самоуправлению, межнациональным и ме</w:t>
      </w:r>
      <w:r w:rsidR="00214E6E" w:rsidRPr="00BF5C1C">
        <w:t>ж</w:t>
      </w:r>
      <w:r w:rsidR="00214E6E" w:rsidRPr="00BF5C1C">
        <w:t xml:space="preserve">конфессиональным отношениям администрации муниципального образования </w:t>
      </w:r>
      <w:r>
        <w:t xml:space="preserve">    </w:t>
      </w:r>
      <w:r w:rsidR="00214E6E" w:rsidRPr="00BF5C1C">
        <w:t>Тоснен</w:t>
      </w:r>
      <w:r>
        <w:t xml:space="preserve">ский район Ленинградской </w:t>
      </w:r>
      <w:r w:rsidR="00214E6E" w:rsidRPr="00BF5C1C">
        <w:t>области настоящее постановление для опублик</w:t>
      </w:r>
      <w:r w:rsidR="00214E6E" w:rsidRPr="00BF5C1C">
        <w:t>о</w:t>
      </w:r>
      <w:r w:rsidR="00214E6E" w:rsidRPr="00BF5C1C">
        <w:t xml:space="preserve">вания и обнародования в порядке, установленном Уставом муниципального </w:t>
      </w:r>
      <w:r>
        <w:t xml:space="preserve">         </w:t>
      </w:r>
      <w:r w:rsidR="00214E6E" w:rsidRPr="00BF5C1C">
        <w:t>образования Тосненский муниципальный район Ленинградской области.</w:t>
      </w:r>
    </w:p>
    <w:p w:rsidR="00214E6E" w:rsidRPr="00BF5C1C" w:rsidRDefault="00BF5C1C" w:rsidP="00BF5C1C">
      <w:pPr>
        <w:jc w:val="both"/>
      </w:pPr>
      <w:r>
        <w:tab/>
      </w:r>
      <w:r w:rsidR="00214E6E" w:rsidRPr="00BF5C1C">
        <w:t>3. Пресс-службе комитета по организационной работе, местному самоупра</w:t>
      </w:r>
      <w:r w:rsidR="00214E6E" w:rsidRPr="00BF5C1C">
        <w:t>в</w:t>
      </w:r>
      <w:r w:rsidR="00214E6E" w:rsidRPr="00BF5C1C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214E6E" w:rsidRPr="00BF5C1C">
        <w:t>е</w:t>
      </w:r>
      <w:r>
        <w:t xml:space="preserve">чить опубликование </w:t>
      </w:r>
      <w:r w:rsidR="00214E6E" w:rsidRPr="00BF5C1C">
        <w:t>и обнародование настоящего постановления в порядке, уст</w:t>
      </w:r>
      <w:r w:rsidR="00214E6E" w:rsidRPr="00BF5C1C">
        <w:t>а</w:t>
      </w:r>
      <w:r w:rsidR="00214E6E" w:rsidRPr="00BF5C1C">
        <w:t>новленном Уставом муниципального образования Тосненский муниципальный район Ленинградской области.</w:t>
      </w:r>
    </w:p>
    <w:p w:rsidR="00214E6E" w:rsidRPr="00BF5C1C" w:rsidRDefault="00BF5C1C" w:rsidP="00BF5C1C">
      <w:pPr>
        <w:jc w:val="both"/>
      </w:pPr>
      <w:r>
        <w:tab/>
      </w:r>
      <w:r w:rsidR="00214E6E" w:rsidRPr="00BF5C1C">
        <w:t>4. Настоящее постановление вступает в силу со дня его официального опу</w:t>
      </w:r>
      <w:r w:rsidR="00214E6E" w:rsidRPr="00BF5C1C">
        <w:t>б</w:t>
      </w:r>
      <w:r w:rsidR="00214E6E" w:rsidRPr="00BF5C1C">
        <w:t>ликования.</w:t>
      </w:r>
    </w:p>
    <w:p w:rsidR="00214E6E" w:rsidRPr="00BF5C1C" w:rsidRDefault="00BF5C1C" w:rsidP="00BF5C1C">
      <w:pPr>
        <w:jc w:val="both"/>
      </w:pPr>
      <w:r>
        <w:lastRenderedPageBreak/>
        <w:tab/>
      </w:r>
      <w:r w:rsidR="00214E6E" w:rsidRPr="00BF5C1C">
        <w:t xml:space="preserve">5. </w:t>
      </w:r>
      <w:proofErr w:type="gramStart"/>
      <w:r w:rsidR="00214E6E" w:rsidRPr="00BF5C1C">
        <w:t>Контроль за</w:t>
      </w:r>
      <w:proofErr w:type="gramEnd"/>
      <w:r w:rsidR="00214E6E" w:rsidRPr="00BF5C1C">
        <w:t xml:space="preserve"> исполнением настоящего постановления возложить на первого </w:t>
      </w:r>
      <w:r>
        <w:t xml:space="preserve">      </w:t>
      </w:r>
      <w:r w:rsidR="00214E6E" w:rsidRPr="00BF5C1C">
        <w:t xml:space="preserve">заместителя главы администрации муниципального образования Тосненский район </w:t>
      </w:r>
      <w:r>
        <w:t xml:space="preserve">       </w:t>
      </w:r>
      <w:r w:rsidR="00214E6E" w:rsidRPr="00BF5C1C">
        <w:t xml:space="preserve">Ленинградской области </w:t>
      </w:r>
      <w:proofErr w:type="spellStart"/>
      <w:r w:rsidR="00214E6E" w:rsidRPr="00BF5C1C">
        <w:t>Тычинского</w:t>
      </w:r>
      <w:proofErr w:type="spellEnd"/>
      <w:r w:rsidR="00214E6E" w:rsidRPr="00BF5C1C">
        <w:t xml:space="preserve"> И.Ф.</w:t>
      </w:r>
    </w:p>
    <w:p w:rsidR="00214E6E" w:rsidRPr="00BF5C1C" w:rsidRDefault="00214E6E" w:rsidP="00BF5C1C">
      <w:pPr>
        <w:pStyle w:val="af"/>
        <w:ind w:left="0"/>
        <w:jc w:val="both"/>
      </w:pPr>
    </w:p>
    <w:p w:rsidR="00214E6E" w:rsidRDefault="00214E6E" w:rsidP="00BF5C1C">
      <w:pPr>
        <w:pStyle w:val="af"/>
        <w:ind w:left="0"/>
        <w:jc w:val="both"/>
      </w:pPr>
    </w:p>
    <w:p w:rsidR="00BF5C1C" w:rsidRPr="00BF5C1C" w:rsidRDefault="00BF5C1C" w:rsidP="00BF5C1C">
      <w:pPr>
        <w:pStyle w:val="af"/>
        <w:ind w:left="0"/>
        <w:jc w:val="both"/>
      </w:pPr>
    </w:p>
    <w:p w:rsidR="00214E6E" w:rsidRPr="00BF5C1C" w:rsidRDefault="00214E6E" w:rsidP="00BF5C1C">
      <w:pPr>
        <w:pStyle w:val="af"/>
        <w:ind w:left="0"/>
        <w:jc w:val="both"/>
      </w:pPr>
    </w:p>
    <w:p w:rsidR="00214E6E" w:rsidRPr="00BF5C1C" w:rsidRDefault="00C2698F" w:rsidP="00BF5C1C">
      <w:pPr>
        <w:jc w:val="both"/>
      </w:pPr>
      <w:r w:rsidRPr="00BF5C1C">
        <w:t xml:space="preserve">И. о. главы администрации                                                   </w:t>
      </w:r>
      <w:r w:rsidR="00BF5C1C">
        <w:t xml:space="preserve">        </w:t>
      </w:r>
      <w:r w:rsidRPr="00BF5C1C">
        <w:t xml:space="preserve">          И.Ф. </w:t>
      </w:r>
      <w:proofErr w:type="spellStart"/>
      <w:r w:rsidRPr="00BF5C1C">
        <w:t>Тычинский</w:t>
      </w:r>
      <w:proofErr w:type="spellEnd"/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Pr="00BF5C1C" w:rsidRDefault="00214E6E" w:rsidP="00BF5C1C">
      <w:pPr>
        <w:jc w:val="both"/>
        <w:rPr>
          <w:lang w:eastAsia="en-US"/>
        </w:rPr>
      </w:pPr>
    </w:p>
    <w:p w:rsidR="00214E6E" w:rsidRDefault="00214E6E" w:rsidP="00BF5C1C">
      <w:pPr>
        <w:jc w:val="both"/>
        <w:rPr>
          <w:rFonts w:eastAsiaTheme="minorEastAsia"/>
          <w:iCs/>
        </w:rPr>
      </w:pPr>
    </w:p>
    <w:p w:rsidR="00BF5C1C" w:rsidRDefault="00BF5C1C" w:rsidP="00BF5C1C">
      <w:pPr>
        <w:jc w:val="both"/>
        <w:rPr>
          <w:rFonts w:eastAsiaTheme="minorEastAsia"/>
          <w:iCs/>
        </w:rPr>
      </w:pPr>
    </w:p>
    <w:p w:rsidR="00BF5C1C" w:rsidRDefault="00BF5C1C" w:rsidP="00BF5C1C">
      <w:pPr>
        <w:jc w:val="both"/>
        <w:rPr>
          <w:rFonts w:eastAsiaTheme="minorEastAsia"/>
          <w:iCs/>
        </w:rPr>
      </w:pPr>
    </w:p>
    <w:p w:rsidR="00BF5C1C" w:rsidRDefault="00BF5C1C" w:rsidP="00BF5C1C">
      <w:pPr>
        <w:jc w:val="both"/>
        <w:rPr>
          <w:rFonts w:eastAsiaTheme="minorEastAsia"/>
          <w:iCs/>
        </w:rPr>
      </w:pPr>
    </w:p>
    <w:p w:rsidR="00BF5C1C" w:rsidRDefault="00BF5C1C" w:rsidP="00BF5C1C">
      <w:pPr>
        <w:jc w:val="both"/>
        <w:rPr>
          <w:rFonts w:eastAsiaTheme="minorEastAsia"/>
          <w:iCs/>
        </w:rPr>
      </w:pPr>
    </w:p>
    <w:p w:rsidR="00BF5C1C" w:rsidRDefault="00BF5C1C" w:rsidP="00BF5C1C">
      <w:pPr>
        <w:jc w:val="both"/>
        <w:rPr>
          <w:rFonts w:eastAsiaTheme="minorEastAsia"/>
          <w:iCs/>
        </w:rPr>
      </w:pPr>
    </w:p>
    <w:p w:rsidR="00BF5C1C" w:rsidRDefault="00BF5C1C" w:rsidP="00BF5C1C">
      <w:pPr>
        <w:jc w:val="both"/>
        <w:rPr>
          <w:rFonts w:eastAsiaTheme="minorEastAsia"/>
          <w:iCs/>
        </w:rPr>
      </w:pPr>
    </w:p>
    <w:p w:rsidR="00BF5C1C" w:rsidRDefault="00BF5C1C" w:rsidP="00BF5C1C">
      <w:pPr>
        <w:jc w:val="both"/>
        <w:rPr>
          <w:rFonts w:eastAsiaTheme="minorEastAsia"/>
          <w:iCs/>
        </w:rPr>
      </w:pPr>
    </w:p>
    <w:p w:rsidR="00BF5C1C" w:rsidRDefault="00BF5C1C" w:rsidP="00BF5C1C">
      <w:pPr>
        <w:jc w:val="both"/>
        <w:rPr>
          <w:rFonts w:eastAsiaTheme="minorEastAsia"/>
          <w:iCs/>
        </w:rPr>
      </w:pPr>
    </w:p>
    <w:p w:rsidR="00214E6E" w:rsidRPr="00BF5C1C" w:rsidRDefault="00214E6E" w:rsidP="00BF5C1C">
      <w:pPr>
        <w:jc w:val="both"/>
        <w:rPr>
          <w:rFonts w:eastAsiaTheme="minorEastAsia"/>
          <w:iCs/>
          <w:sz w:val="20"/>
          <w:szCs w:val="20"/>
        </w:rPr>
      </w:pPr>
      <w:proofErr w:type="spellStart"/>
      <w:r w:rsidRPr="00BF5C1C">
        <w:rPr>
          <w:rFonts w:eastAsiaTheme="minorEastAsia"/>
          <w:iCs/>
          <w:sz w:val="20"/>
          <w:szCs w:val="20"/>
        </w:rPr>
        <w:t>Хорькова</w:t>
      </w:r>
      <w:proofErr w:type="spellEnd"/>
      <w:r w:rsidRPr="00BF5C1C">
        <w:rPr>
          <w:rFonts w:eastAsiaTheme="minorEastAsia"/>
          <w:iCs/>
          <w:sz w:val="20"/>
          <w:szCs w:val="20"/>
        </w:rPr>
        <w:t xml:space="preserve"> Наталия Андреевна, 8(81361)22282</w:t>
      </w:r>
    </w:p>
    <w:p w:rsidR="00BF5C1C" w:rsidRPr="00BF5C1C" w:rsidRDefault="00BF5C1C" w:rsidP="00BF5C1C">
      <w:pPr>
        <w:jc w:val="both"/>
        <w:rPr>
          <w:rFonts w:eastAsiaTheme="minorEastAsia"/>
          <w:iCs/>
          <w:sz w:val="20"/>
          <w:szCs w:val="20"/>
        </w:rPr>
      </w:pPr>
      <w:r w:rsidRPr="00BF5C1C">
        <w:rPr>
          <w:rFonts w:eastAsiaTheme="minorEastAsia"/>
          <w:iCs/>
          <w:sz w:val="20"/>
          <w:szCs w:val="20"/>
        </w:rPr>
        <w:t xml:space="preserve">5 </w:t>
      </w:r>
      <w:proofErr w:type="spellStart"/>
      <w:r w:rsidRPr="00BF5C1C">
        <w:rPr>
          <w:rFonts w:eastAsiaTheme="minorEastAsia"/>
          <w:iCs/>
          <w:sz w:val="20"/>
          <w:szCs w:val="20"/>
        </w:rPr>
        <w:t>гв</w:t>
      </w:r>
      <w:proofErr w:type="spellEnd"/>
    </w:p>
    <w:p w:rsidR="00214E6E" w:rsidRPr="00BF5C1C" w:rsidRDefault="00214E6E" w:rsidP="00BF5C1C">
      <w:pPr>
        <w:jc w:val="both"/>
        <w:rPr>
          <w:rFonts w:eastAsiaTheme="minorEastAsia"/>
          <w:i/>
        </w:rPr>
      </w:pPr>
    </w:p>
    <w:p w:rsidR="00DA58E8" w:rsidRPr="00BF5C1C" w:rsidRDefault="00DA58E8" w:rsidP="00BF5C1C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color w:val="000000" w:themeColor="text1"/>
          <w:lang w:eastAsia="en-US"/>
        </w:rPr>
        <w:sectPr w:rsidR="00DA58E8" w:rsidRPr="00BF5C1C" w:rsidSect="00BF5C1C">
          <w:headerReference w:type="even" r:id="rId11"/>
          <w:headerReference w:type="default" r:id="rId12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BF5C1C" w:rsidRDefault="00BF5C1C" w:rsidP="00BF5C1C">
      <w:pPr>
        <w:widowControl w:val="0"/>
        <w:ind w:left="4253"/>
        <w:contextualSpacing/>
        <w:jc w:val="both"/>
        <w:outlineLvl w:val="0"/>
        <w:rPr>
          <w:color w:val="000000"/>
        </w:rPr>
      </w:pPr>
      <w:r>
        <w:rPr>
          <w:color w:val="000000"/>
        </w:rPr>
        <w:lastRenderedPageBreak/>
        <w:t>3</w:t>
      </w:r>
    </w:p>
    <w:p w:rsidR="00BF5C1C" w:rsidRDefault="00BF5C1C" w:rsidP="00BF5C1C">
      <w:pPr>
        <w:widowControl w:val="0"/>
        <w:ind w:left="4253"/>
        <w:contextualSpacing/>
        <w:jc w:val="both"/>
        <w:outlineLvl w:val="0"/>
        <w:rPr>
          <w:color w:val="000000"/>
        </w:rPr>
      </w:pPr>
    </w:p>
    <w:p w:rsidR="00214E6E" w:rsidRPr="00BF5C1C" w:rsidRDefault="00214E6E" w:rsidP="00BF5C1C">
      <w:pPr>
        <w:widowControl w:val="0"/>
        <w:ind w:left="4253"/>
        <w:contextualSpacing/>
        <w:jc w:val="both"/>
        <w:outlineLvl w:val="0"/>
      </w:pPr>
      <w:r w:rsidRPr="00BF5C1C">
        <w:rPr>
          <w:color w:val="000000"/>
        </w:rPr>
        <w:t>Приложение</w:t>
      </w:r>
    </w:p>
    <w:p w:rsidR="00BF5C1C" w:rsidRDefault="00C2698F" w:rsidP="00BF5C1C">
      <w:pPr>
        <w:widowControl w:val="0"/>
        <w:ind w:left="4253"/>
        <w:contextualSpacing/>
        <w:jc w:val="both"/>
        <w:outlineLvl w:val="0"/>
        <w:rPr>
          <w:i/>
          <w:color w:val="000000"/>
        </w:rPr>
      </w:pPr>
      <w:r w:rsidRPr="00BF5C1C">
        <w:rPr>
          <w:color w:val="000000"/>
        </w:rPr>
        <w:t xml:space="preserve">к </w:t>
      </w:r>
      <w:r w:rsidR="00214E6E" w:rsidRPr="00BF5C1C">
        <w:rPr>
          <w:color w:val="000000"/>
        </w:rPr>
        <w:t>постановлени</w:t>
      </w:r>
      <w:r w:rsidRPr="00BF5C1C">
        <w:rPr>
          <w:color w:val="000000"/>
        </w:rPr>
        <w:t>ю</w:t>
      </w:r>
      <w:r w:rsidR="00214E6E" w:rsidRPr="00BF5C1C">
        <w:rPr>
          <w:color w:val="000000"/>
        </w:rPr>
        <w:t xml:space="preserve"> администрации</w:t>
      </w:r>
      <w:r w:rsidR="00214E6E" w:rsidRPr="00BF5C1C">
        <w:rPr>
          <w:i/>
          <w:color w:val="000000"/>
        </w:rPr>
        <w:t xml:space="preserve"> </w:t>
      </w:r>
    </w:p>
    <w:p w:rsidR="00E11850" w:rsidRPr="00BF5C1C" w:rsidRDefault="00214E6E" w:rsidP="00BF5C1C">
      <w:pPr>
        <w:widowControl w:val="0"/>
        <w:ind w:left="4253"/>
        <w:contextualSpacing/>
        <w:jc w:val="both"/>
        <w:outlineLvl w:val="0"/>
        <w:rPr>
          <w:color w:val="000000"/>
        </w:rPr>
      </w:pPr>
      <w:r w:rsidRPr="00BF5C1C">
        <w:rPr>
          <w:color w:val="000000"/>
        </w:rPr>
        <w:t>муниципального образования</w:t>
      </w:r>
    </w:p>
    <w:p w:rsidR="00214E6E" w:rsidRDefault="00214E6E" w:rsidP="00BF5C1C">
      <w:pPr>
        <w:widowControl w:val="0"/>
        <w:ind w:left="4253"/>
        <w:contextualSpacing/>
        <w:jc w:val="both"/>
        <w:outlineLvl w:val="0"/>
        <w:rPr>
          <w:color w:val="000000"/>
        </w:rPr>
      </w:pPr>
      <w:r w:rsidRPr="00BF5C1C">
        <w:rPr>
          <w:color w:val="000000"/>
        </w:rPr>
        <w:t>Тосненский район Ленинградской области</w:t>
      </w:r>
    </w:p>
    <w:p w:rsidR="00BF5C1C" w:rsidRPr="00BF5C1C" w:rsidRDefault="00BF5C1C" w:rsidP="00BF5C1C">
      <w:pPr>
        <w:widowControl w:val="0"/>
        <w:ind w:left="4253"/>
        <w:contextualSpacing/>
        <w:jc w:val="both"/>
        <w:outlineLvl w:val="0"/>
      </w:pPr>
    </w:p>
    <w:p w:rsidR="00214E6E" w:rsidRPr="00BF5C1C" w:rsidRDefault="00BF5C1C" w:rsidP="00BF5C1C">
      <w:pPr>
        <w:widowControl w:val="0"/>
        <w:autoSpaceDE w:val="0"/>
        <w:autoSpaceDN w:val="0"/>
        <w:adjustRightInd w:val="0"/>
        <w:ind w:left="4253"/>
        <w:contextualSpacing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от  </w:t>
      </w:r>
      <w:r w:rsidR="004D0C76">
        <w:rPr>
          <w:color w:val="000000" w:themeColor="text1"/>
          <w:lang w:eastAsia="en-US"/>
        </w:rPr>
        <w:t>10.07.2023</w:t>
      </w:r>
      <w:r>
        <w:rPr>
          <w:color w:val="000000" w:themeColor="text1"/>
          <w:lang w:eastAsia="en-US"/>
        </w:rPr>
        <w:t xml:space="preserve">  № </w:t>
      </w:r>
      <w:r w:rsidR="004D0C76">
        <w:rPr>
          <w:color w:val="000000" w:themeColor="text1"/>
          <w:lang w:eastAsia="en-US"/>
        </w:rPr>
        <w:t>2419-па</w:t>
      </w:r>
    </w:p>
    <w:p w:rsidR="00214E6E" w:rsidRPr="00BF5C1C" w:rsidRDefault="00214E6E" w:rsidP="00BF5C1C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D93C64" w:rsidRPr="00BF5C1C" w:rsidRDefault="00D93C64" w:rsidP="00BF5C1C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C05841" w:rsidRPr="00BF5C1C" w:rsidRDefault="00C05841" w:rsidP="00BF5C1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3C64" w:rsidRPr="00BF5C1C" w:rsidRDefault="00D93C64" w:rsidP="00BF5C1C">
      <w:pPr>
        <w:pStyle w:val="ConsPlusTitle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BF5C1C">
        <w:rPr>
          <w:rFonts w:ascii="Times New Roman" w:hAnsi="Times New Roman" w:cs="Times New Roman"/>
          <w:b w:val="0"/>
          <w:caps/>
          <w:sz w:val="24"/>
          <w:szCs w:val="24"/>
        </w:rPr>
        <w:t>Порядок</w:t>
      </w:r>
    </w:p>
    <w:p w:rsidR="00BF5C1C" w:rsidRDefault="00D93C64" w:rsidP="00BF5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5C1C">
        <w:rPr>
          <w:rFonts w:ascii="Times New Roman" w:hAnsi="Times New Roman" w:cs="Times New Roman"/>
          <w:b w:val="0"/>
          <w:sz w:val="24"/>
          <w:szCs w:val="24"/>
        </w:rPr>
        <w:t>предоставления субсиди</w:t>
      </w:r>
      <w:r w:rsidR="004C2AF0" w:rsidRPr="00BF5C1C">
        <w:rPr>
          <w:rFonts w:ascii="Times New Roman" w:hAnsi="Times New Roman" w:cs="Times New Roman"/>
          <w:b w:val="0"/>
          <w:sz w:val="24"/>
          <w:szCs w:val="24"/>
        </w:rPr>
        <w:t>и</w:t>
      </w:r>
      <w:r w:rsidRPr="00BF5C1C">
        <w:rPr>
          <w:rFonts w:ascii="Times New Roman" w:hAnsi="Times New Roman" w:cs="Times New Roman"/>
          <w:b w:val="0"/>
          <w:sz w:val="24"/>
          <w:szCs w:val="24"/>
        </w:rPr>
        <w:t xml:space="preserve"> юридическим лицам</w:t>
      </w:r>
      <w:r w:rsidR="00C4263E" w:rsidRPr="00BF5C1C">
        <w:rPr>
          <w:rFonts w:ascii="Times New Roman" w:hAnsi="Times New Roman" w:cs="Times New Roman"/>
          <w:b w:val="0"/>
          <w:sz w:val="24"/>
          <w:szCs w:val="24"/>
        </w:rPr>
        <w:t xml:space="preserve">, индивидуальным предпринимателям, </w:t>
      </w:r>
    </w:p>
    <w:p w:rsidR="00BF5C1C" w:rsidRDefault="00C4263E" w:rsidP="00BF5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5C1C">
        <w:rPr>
          <w:rFonts w:ascii="Times New Roman" w:hAnsi="Times New Roman" w:cs="Times New Roman"/>
          <w:b w:val="0"/>
          <w:sz w:val="24"/>
          <w:szCs w:val="24"/>
        </w:rPr>
        <w:t>физическим лицам – производителям товаров, работ, услуг</w:t>
      </w:r>
      <w:r w:rsidR="00D93C64" w:rsidRPr="00BF5C1C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BF5C1C">
        <w:rPr>
          <w:rFonts w:ascii="Times New Roman" w:hAnsi="Times New Roman" w:cs="Times New Roman"/>
          <w:b w:val="0"/>
          <w:sz w:val="24"/>
          <w:szCs w:val="24"/>
        </w:rPr>
        <w:t>возмещени</w:t>
      </w:r>
      <w:r w:rsidR="00C2698F" w:rsidRPr="00BF5C1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BF5C1C">
        <w:rPr>
          <w:rFonts w:ascii="Times New Roman" w:hAnsi="Times New Roman" w:cs="Times New Roman"/>
          <w:b w:val="0"/>
          <w:sz w:val="24"/>
          <w:szCs w:val="24"/>
        </w:rPr>
        <w:t xml:space="preserve"> затрат, </w:t>
      </w:r>
    </w:p>
    <w:p w:rsidR="00BF5C1C" w:rsidRDefault="00C4263E" w:rsidP="00BF5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5C1C">
        <w:rPr>
          <w:rFonts w:ascii="Times New Roman" w:hAnsi="Times New Roman" w:cs="Times New Roman"/>
          <w:b w:val="0"/>
          <w:sz w:val="24"/>
          <w:szCs w:val="24"/>
        </w:rPr>
        <w:t xml:space="preserve">связанных с оказанием </w:t>
      </w:r>
      <w:r w:rsidR="003144B4" w:rsidRPr="00BF5C1C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Pr="00BF5C1C">
        <w:rPr>
          <w:rFonts w:ascii="Times New Roman" w:hAnsi="Times New Roman" w:cs="Times New Roman"/>
          <w:b w:val="0"/>
          <w:sz w:val="24"/>
          <w:szCs w:val="24"/>
        </w:rPr>
        <w:t xml:space="preserve"> услуг в социальной сфере в соответствии </w:t>
      </w:r>
    </w:p>
    <w:p w:rsidR="00566B09" w:rsidRPr="00BF5C1C" w:rsidRDefault="00C4263E" w:rsidP="00BF5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5C1C">
        <w:rPr>
          <w:rFonts w:ascii="Times New Roman" w:hAnsi="Times New Roman" w:cs="Times New Roman"/>
          <w:b w:val="0"/>
          <w:sz w:val="24"/>
          <w:szCs w:val="24"/>
        </w:rPr>
        <w:t>с социальным сертификатом</w:t>
      </w:r>
    </w:p>
    <w:p w:rsidR="00C4263E" w:rsidRPr="00BF5C1C" w:rsidRDefault="00C4263E" w:rsidP="00BF5C1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6B09" w:rsidRPr="00BF5C1C" w:rsidRDefault="00BF5C1C" w:rsidP="00BF5C1C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860D8" w:rsidRPr="00BF5C1C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="00566B09" w:rsidRPr="00BF5C1C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</w:t>
      </w:r>
      <w:r w:rsidR="00CE33FB" w:rsidRPr="00BF5C1C">
        <w:rPr>
          <w:rFonts w:ascii="Times New Roman" w:hAnsi="Times New Roman" w:cs="Times New Roman"/>
          <w:b w:val="0"/>
          <w:sz w:val="24"/>
          <w:szCs w:val="24"/>
        </w:rPr>
        <w:t>субсидии</w:t>
      </w:r>
      <w:r w:rsidR="00566B09" w:rsidRPr="00BF5C1C">
        <w:rPr>
          <w:rFonts w:ascii="Times New Roman" w:hAnsi="Times New Roman" w:cs="Times New Roman"/>
          <w:b w:val="0"/>
          <w:sz w:val="24"/>
          <w:szCs w:val="24"/>
        </w:rPr>
        <w:t xml:space="preserve"> юридическим лицам</w:t>
      </w:r>
      <w:r w:rsidR="00C4263E" w:rsidRPr="00BF5C1C">
        <w:rPr>
          <w:rFonts w:ascii="Times New Roman" w:hAnsi="Times New Roman" w:cs="Times New Roman"/>
          <w:b w:val="0"/>
          <w:sz w:val="24"/>
          <w:szCs w:val="24"/>
        </w:rPr>
        <w:t>, индивид</w:t>
      </w:r>
      <w:r w:rsidR="00C4263E" w:rsidRPr="00BF5C1C">
        <w:rPr>
          <w:rFonts w:ascii="Times New Roman" w:hAnsi="Times New Roman" w:cs="Times New Roman"/>
          <w:b w:val="0"/>
          <w:sz w:val="24"/>
          <w:szCs w:val="24"/>
        </w:rPr>
        <w:t>у</w:t>
      </w:r>
      <w:r w:rsidR="00C4263E" w:rsidRPr="00BF5C1C">
        <w:rPr>
          <w:rFonts w:ascii="Times New Roman" w:hAnsi="Times New Roman" w:cs="Times New Roman"/>
          <w:b w:val="0"/>
          <w:sz w:val="24"/>
          <w:szCs w:val="24"/>
        </w:rPr>
        <w:t>альным предпринимателям, физическим лицам – производителям товаров, работ, услуг</w:t>
      </w:r>
      <w:r w:rsidR="00566B09" w:rsidRPr="00BF5C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263E" w:rsidRPr="00BF5C1C">
        <w:rPr>
          <w:rFonts w:ascii="Times New Roman" w:hAnsi="Times New Roman" w:cs="Times New Roman"/>
          <w:b w:val="0"/>
          <w:sz w:val="24"/>
          <w:szCs w:val="24"/>
        </w:rPr>
        <w:t>н</w:t>
      </w:r>
      <w:r w:rsidR="009563DF" w:rsidRPr="00BF5C1C">
        <w:rPr>
          <w:rFonts w:ascii="Times New Roman" w:hAnsi="Times New Roman" w:cs="Times New Roman"/>
          <w:b w:val="0"/>
          <w:sz w:val="24"/>
          <w:szCs w:val="24"/>
        </w:rPr>
        <w:t>а возмещени</w:t>
      </w:r>
      <w:r w:rsidR="00C2698F" w:rsidRPr="00BF5C1C">
        <w:rPr>
          <w:rFonts w:ascii="Times New Roman" w:hAnsi="Times New Roman" w:cs="Times New Roman"/>
          <w:b w:val="0"/>
          <w:sz w:val="24"/>
          <w:szCs w:val="24"/>
        </w:rPr>
        <w:t>е</w:t>
      </w:r>
      <w:r w:rsidR="00C4263E" w:rsidRPr="00BF5C1C">
        <w:rPr>
          <w:rFonts w:ascii="Times New Roman" w:hAnsi="Times New Roman" w:cs="Times New Roman"/>
          <w:b w:val="0"/>
          <w:sz w:val="24"/>
          <w:szCs w:val="24"/>
        </w:rPr>
        <w:t xml:space="preserve"> затрат, связанных с оказанием </w:t>
      </w:r>
      <w:r w:rsidR="003144B4" w:rsidRPr="00BF5C1C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="00C4263E" w:rsidRPr="00BF5C1C">
        <w:rPr>
          <w:rFonts w:ascii="Times New Roman" w:hAnsi="Times New Roman" w:cs="Times New Roman"/>
          <w:b w:val="0"/>
          <w:sz w:val="24"/>
          <w:szCs w:val="24"/>
        </w:rPr>
        <w:t xml:space="preserve"> услуг в социальной сфере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C4263E" w:rsidRPr="00BF5C1C">
        <w:rPr>
          <w:rFonts w:ascii="Times New Roman" w:hAnsi="Times New Roman" w:cs="Times New Roman"/>
          <w:b w:val="0"/>
          <w:sz w:val="24"/>
          <w:szCs w:val="24"/>
        </w:rPr>
        <w:t>в соответствии с социальным сертификатом на получение муниципальной услуги в соц</w:t>
      </w:r>
      <w:r w:rsidR="00C4263E" w:rsidRPr="00BF5C1C">
        <w:rPr>
          <w:rFonts w:ascii="Times New Roman" w:hAnsi="Times New Roman" w:cs="Times New Roman"/>
          <w:b w:val="0"/>
          <w:sz w:val="24"/>
          <w:szCs w:val="24"/>
        </w:rPr>
        <w:t>и</w:t>
      </w:r>
      <w:r w:rsidR="00C4263E" w:rsidRPr="00BF5C1C">
        <w:rPr>
          <w:rFonts w:ascii="Times New Roman" w:hAnsi="Times New Roman" w:cs="Times New Roman"/>
          <w:b w:val="0"/>
          <w:sz w:val="24"/>
          <w:szCs w:val="24"/>
        </w:rPr>
        <w:t xml:space="preserve">альной сфере </w:t>
      </w:r>
      <w:r w:rsidR="00566B09" w:rsidRPr="00BF5C1C">
        <w:rPr>
          <w:rFonts w:ascii="Times New Roman" w:hAnsi="Times New Roman" w:cs="Times New Roman"/>
          <w:b w:val="0"/>
          <w:sz w:val="24"/>
          <w:szCs w:val="24"/>
        </w:rPr>
        <w:t>(далее именуется – Порядок)</w:t>
      </w:r>
      <w:r w:rsidR="008B79F3" w:rsidRPr="00BF5C1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66B09" w:rsidRPr="00BF5C1C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 со статьей 7</w:t>
      </w:r>
      <w:r w:rsidR="00214E6E" w:rsidRPr="00BF5C1C">
        <w:rPr>
          <w:rFonts w:ascii="Times New Roman" w:hAnsi="Times New Roman" w:cs="Times New Roman"/>
          <w:b w:val="0"/>
          <w:sz w:val="24"/>
          <w:szCs w:val="24"/>
        </w:rPr>
        <w:t>8.4</w:t>
      </w:r>
      <w:r w:rsidR="00566B09" w:rsidRPr="00BF5C1C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C4263E" w:rsidRPr="00BF5C1C">
        <w:rPr>
          <w:rFonts w:ascii="Times New Roman" w:hAnsi="Times New Roman" w:cs="Times New Roman"/>
          <w:b w:val="0"/>
          <w:sz w:val="24"/>
          <w:szCs w:val="24"/>
        </w:rPr>
        <w:t>часть</w:t>
      </w:r>
      <w:r w:rsidR="00B65554" w:rsidRPr="00BF5C1C">
        <w:rPr>
          <w:rFonts w:ascii="Times New Roman" w:hAnsi="Times New Roman" w:cs="Times New Roman"/>
          <w:b w:val="0"/>
          <w:sz w:val="24"/>
          <w:szCs w:val="24"/>
        </w:rPr>
        <w:t>ю</w:t>
      </w:r>
      <w:r w:rsidR="00C4263E" w:rsidRPr="00BF5C1C">
        <w:rPr>
          <w:rFonts w:ascii="Times New Roman" w:hAnsi="Times New Roman" w:cs="Times New Roman"/>
          <w:b w:val="0"/>
          <w:sz w:val="24"/>
          <w:szCs w:val="24"/>
        </w:rPr>
        <w:t xml:space="preserve"> 2 статьи 22 </w:t>
      </w:r>
      <w:r w:rsidR="00262220" w:rsidRPr="00BF5C1C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B65554" w:rsidRPr="00BF5C1C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262220" w:rsidRPr="00BF5C1C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B65554" w:rsidRPr="00BF5C1C">
        <w:rPr>
          <w:rFonts w:ascii="Times New Roman" w:hAnsi="Times New Roman" w:cs="Times New Roman"/>
          <w:b w:val="0"/>
          <w:sz w:val="24"/>
          <w:szCs w:val="24"/>
        </w:rPr>
        <w:t>а</w:t>
      </w:r>
      <w:r w:rsidR="00262220" w:rsidRPr="00BF5C1C">
        <w:rPr>
          <w:rFonts w:ascii="Times New Roman" w:hAnsi="Times New Roman" w:cs="Times New Roman"/>
          <w:b w:val="0"/>
          <w:sz w:val="24"/>
          <w:szCs w:val="24"/>
        </w:rPr>
        <w:t xml:space="preserve"> от 13.07.2020 № 189-ФЗ «О</w:t>
      </w:r>
      <w:proofErr w:type="gramEnd"/>
      <w:r w:rsidR="00262220" w:rsidRPr="00BF5C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62220" w:rsidRPr="00BF5C1C">
        <w:rPr>
          <w:rFonts w:ascii="Times New Roman" w:hAnsi="Times New Roman" w:cs="Times New Roman"/>
          <w:b w:val="0"/>
          <w:sz w:val="24"/>
          <w:szCs w:val="24"/>
        </w:rPr>
        <w:t>государственном (муниципальном) социальном заказе на ок</w:t>
      </w:r>
      <w:r w:rsidR="00262220" w:rsidRPr="00BF5C1C">
        <w:rPr>
          <w:rFonts w:ascii="Times New Roman" w:hAnsi="Times New Roman" w:cs="Times New Roman"/>
          <w:b w:val="0"/>
          <w:sz w:val="24"/>
          <w:szCs w:val="24"/>
        </w:rPr>
        <w:t>а</w:t>
      </w:r>
      <w:r w:rsidR="00262220" w:rsidRPr="00BF5C1C">
        <w:rPr>
          <w:rFonts w:ascii="Times New Roman" w:hAnsi="Times New Roman" w:cs="Times New Roman"/>
          <w:b w:val="0"/>
          <w:sz w:val="24"/>
          <w:szCs w:val="24"/>
        </w:rPr>
        <w:t>зание государственных (муниципальных) услуг в социальной сфере</w:t>
      </w:r>
      <w:r w:rsidR="00C4263E" w:rsidRPr="00BF5C1C">
        <w:rPr>
          <w:rFonts w:ascii="Times New Roman" w:hAnsi="Times New Roman" w:cs="Times New Roman"/>
          <w:b w:val="0"/>
          <w:sz w:val="24"/>
          <w:szCs w:val="24"/>
        </w:rPr>
        <w:t>»</w:t>
      </w:r>
      <w:r w:rsidR="006D5752" w:rsidRPr="00BF5C1C">
        <w:rPr>
          <w:rFonts w:ascii="Times New Roman" w:hAnsi="Times New Roman" w:cs="Times New Roman"/>
          <w:b w:val="0"/>
          <w:sz w:val="24"/>
          <w:szCs w:val="24"/>
        </w:rPr>
        <w:t xml:space="preserve"> (далее – Федерал</w:t>
      </w:r>
      <w:r w:rsidR="006D5752" w:rsidRPr="00BF5C1C">
        <w:rPr>
          <w:rFonts w:ascii="Times New Roman" w:hAnsi="Times New Roman" w:cs="Times New Roman"/>
          <w:b w:val="0"/>
          <w:sz w:val="24"/>
          <w:szCs w:val="24"/>
        </w:rPr>
        <w:t>ь</w:t>
      </w:r>
      <w:r w:rsidR="006D5752" w:rsidRPr="00BF5C1C">
        <w:rPr>
          <w:rFonts w:ascii="Times New Roman" w:hAnsi="Times New Roman" w:cs="Times New Roman"/>
          <w:b w:val="0"/>
          <w:sz w:val="24"/>
          <w:szCs w:val="24"/>
        </w:rPr>
        <w:t>ный закон № 189-ФЗ)</w:t>
      </w:r>
      <w:r w:rsidR="00B65554" w:rsidRPr="00BF5C1C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566B09" w:rsidRPr="00BF5C1C">
        <w:rPr>
          <w:rFonts w:ascii="Times New Roman" w:hAnsi="Times New Roman" w:cs="Times New Roman"/>
          <w:b w:val="0"/>
          <w:sz w:val="24"/>
          <w:szCs w:val="24"/>
        </w:rPr>
        <w:t xml:space="preserve"> определяет цели и условия предоставления </w:t>
      </w:r>
      <w:r w:rsidR="00C4263E" w:rsidRPr="00BF5C1C">
        <w:rPr>
          <w:rFonts w:ascii="Times New Roman" w:hAnsi="Times New Roman" w:cs="Times New Roman"/>
          <w:b w:val="0"/>
          <w:sz w:val="24"/>
          <w:szCs w:val="24"/>
        </w:rPr>
        <w:t>субсидии юридич</w:t>
      </w:r>
      <w:r w:rsidR="00C4263E" w:rsidRPr="00BF5C1C">
        <w:rPr>
          <w:rFonts w:ascii="Times New Roman" w:hAnsi="Times New Roman" w:cs="Times New Roman"/>
          <w:b w:val="0"/>
          <w:sz w:val="24"/>
          <w:szCs w:val="24"/>
        </w:rPr>
        <w:t>е</w:t>
      </w:r>
      <w:r w:rsidR="00C4263E" w:rsidRPr="00BF5C1C">
        <w:rPr>
          <w:rFonts w:ascii="Times New Roman" w:hAnsi="Times New Roman" w:cs="Times New Roman"/>
          <w:b w:val="0"/>
          <w:sz w:val="24"/>
          <w:szCs w:val="24"/>
        </w:rPr>
        <w:t>ским лицам, индивидуальным предпринимателям, физическим лицам – производителям товаров, работ, услуг</w:t>
      </w:r>
      <w:r w:rsidR="008F3AFC" w:rsidRPr="00BF5C1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47F24" w:rsidRPr="00BF5C1C" w:rsidRDefault="00BF5C1C" w:rsidP="00BF5C1C">
      <w:pPr>
        <w:autoSpaceDE w:val="0"/>
        <w:autoSpaceDN w:val="0"/>
        <w:adjustRightInd w:val="0"/>
        <w:jc w:val="both"/>
      </w:pPr>
      <w:r>
        <w:tab/>
      </w:r>
      <w:r w:rsidR="001860D8" w:rsidRPr="00BF5C1C">
        <w:t>2. </w:t>
      </w:r>
      <w:r w:rsidR="00AD10BC" w:rsidRPr="00BF5C1C">
        <w:t xml:space="preserve">Целью предоставления субсидии </w:t>
      </w:r>
      <w:r w:rsidR="004C2AF0" w:rsidRPr="00BF5C1C">
        <w:t>юридическим лицам</w:t>
      </w:r>
      <w:r w:rsidR="00C4263E" w:rsidRPr="00BF5C1C">
        <w:t>,</w:t>
      </w:r>
      <w:r w:rsidR="004C2AF0" w:rsidRPr="00BF5C1C">
        <w:t xml:space="preserve"> </w:t>
      </w:r>
      <w:r w:rsidR="00C4263E" w:rsidRPr="00BF5C1C">
        <w:t>индивидуальным предпр</w:t>
      </w:r>
      <w:r w:rsidR="00C4263E" w:rsidRPr="00BF5C1C">
        <w:t>и</w:t>
      </w:r>
      <w:r w:rsidR="00C4263E" w:rsidRPr="00BF5C1C">
        <w:t>нимателям, физическим лицам – производителям товаров, работ, услуг</w:t>
      </w:r>
      <w:r w:rsidR="004C2AF0" w:rsidRPr="00BF5C1C">
        <w:t xml:space="preserve"> </w:t>
      </w:r>
      <w:r w:rsidR="003A392D" w:rsidRPr="00BF5C1C">
        <w:t>(далее – получат</w:t>
      </w:r>
      <w:r w:rsidR="003A392D" w:rsidRPr="00BF5C1C">
        <w:t>е</w:t>
      </w:r>
      <w:r w:rsidR="003A392D" w:rsidRPr="00BF5C1C">
        <w:t>ли субсидии)</w:t>
      </w:r>
      <w:r w:rsidR="009563DF" w:rsidRPr="00BF5C1C">
        <w:t xml:space="preserve"> является</w:t>
      </w:r>
      <w:r w:rsidR="003A392D" w:rsidRPr="00BF5C1C">
        <w:t xml:space="preserve"> </w:t>
      </w:r>
      <w:r w:rsidR="00B65554" w:rsidRPr="00BF5C1C">
        <w:t>исполнени</w:t>
      </w:r>
      <w:r w:rsidR="0068675D" w:rsidRPr="00BF5C1C">
        <w:t>е</w:t>
      </w:r>
      <w:r w:rsidR="00B65554" w:rsidRPr="00BF5C1C">
        <w:t xml:space="preserve"> </w:t>
      </w:r>
      <w:r w:rsidR="003144B4" w:rsidRPr="00BF5C1C">
        <w:t xml:space="preserve">муниципального </w:t>
      </w:r>
      <w:r w:rsidR="00B65554" w:rsidRPr="00BF5C1C">
        <w:t>социального заказа на оказание</w:t>
      </w:r>
      <w:r w:rsidR="00544138" w:rsidRPr="00BF5C1C">
        <w:t xml:space="preserve"> </w:t>
      </w:r>
      <w:bookmarkStart w:id="2" w:name="_Hlk134803688"/>
      <w:r w:rsidR="00544138" w:rsidRPr="00BF5C1C">
        <w:t>мун</w:t>
      </w:r>
      <w:r w:rsidR="00544138" w:rsidRPr="00BF5C1C">
        <w:t>и</w:t>
      </w:r>
      <w:r w:rsidR="00544138" w:rsidRPr="00BF5C1C">
        <w:t>ципальной услуги</w:t>
      </w:r>
      <w:r w:rsidR="005E01DD" w:rsidRPr="00BF5C1C">
        <w:t xml:space="preserve"> в социальной сфере</w:t>
      </w:r>
      <w:r w:rsidR="00544138" w:rsidRPr="00BF5C1C">
        <w:t xml:space="preserve"> «Реализация дополнительных общеразвивающих программ»</w:t>
      </w:r>
      <w:r w:rsidR="00F02F02" w:rsidRPr="00BF5C1C">
        <w:t xml:space="preserve"> </w:t>
      </w:r>
      <w:r w:rsidR="00CA20FC" w:rsidRPr="00BF5C1C">
        <w:t>(</w:t>
      </w:r>
      <w:r w:rsidR="00912B4E" w:rsidRPr="00BF5C1C">
        <w:t>далее</w:t>
      </w:r>
      <w:r w:rsidR="003144B4" w:rsidRPr="00BF5C1C">
        <w:t xml:space="preserve"> </w:t>
      </w:r>
      <w:r w:rsidR="00CA20FC" w:rsidRPr="00BF5C1C">
        <w:t xml:space="preserve">– </w:t>
      </w:r>
      <w:r w:rsidR="003144B4" w:rsidRPr="00BF5C1C">
        <w:t xml:space="preserve">муниципальная </w:t>
      </w:r>
      <w:r w:rsidR="00CA20FC" w:rsidRPr="00BF5C1C">
        <w:t>услуга)</w:t>
      </w:r>
      <w:r w:rsidR="008F3AFC" w:rsidRPr="00BF5C1C">
        <w:t xml:space="preserve"> </w:t>
      </w:r>
      <w:bookmarkEnd w:id="2"/>
      <w:r w:rsidR="008F3AFC" w:rsidRPr="00BF5C1C">
        <w:t>в соответствии с социальным сертификатом</w:t>
      </w:r>
      <w:r w:rsidR="00F02F02" w:rsidRPr="00BF5C1C">
        <w:t>.</w:t>
      </w:r>
    </w:p>
    <w:p w:rsidR="00214E6E" w:rsidRPr="00BF5C1C" w:rsidRDefault="00BF5C1C" w:rsidP="00BF5C1C">
      <w:pPr>
        <w:autoSpaceDE w:val="0"/>
        <w:autoSpaceDN w:val="0"/>
        <w:adjustRightInd w:val="0"/>
        <w:jc w:val="both"/>
      </w:pPr>
      <w:r>
        <w:tab/>
      </w:r>
      <w:r w:rsidR="00B565D5" w:rsidRPr="00BF5C1C">
        <w:t>3. </w:t>
      </w:r>
      <w:proofErr w:type="gramStart"/>
      <w:r w:rsidR="00214E6E" w:rsidRPr="00BF5C1C">
        <w:t>Предоставление субсидии осуществляется в пределах бюджетных ассигнований, предусмотренных решением совета депутатов</w:t>
      </w:r>
      <w:r w:rsidR="00C2698F" w:rsidRPr="00BF5C1C">
        <w:t xml:space="preserve"> муниципального образования</w:t>
      </w:r>
      <w:r w:rsidR="00214E6E" w:rsidRPr="00BF5C1C">
        <w:t xml:space="preserve"> Тосненск</w:t>
      </w:r>
      <w:r w:rsidR="00C2698F" w:rsidRPr="00BF5C1C">
        <w:t>ий</w:t>
      </w:r>
      <w:r w:rsidR="00214E6E" w:rsidRPr="00BF5C1C">
        <w:t xml:space="preserve"> муниципальн</w:t>
      </w:r>
      <w:r w:rsidR="00C2698F" w:rsidRPr="00BF5C1C">
        <w:t>ый</w:t>
      </w:r>
      <w:r w:rsidR="00214E6E" w:rsidRPr="00BF5C1C">
        <w:t xml:space="preserve"> район Ленинградской области</w:t>
      </w:r>
      <w:r w:rsidR="00C2698F" w:rsidRPr="00BF5C1C">
        <w:t xml:space="preserve"> о бюджете</w:t>
      </w:r>
      <w:r w:rsidR="00214E6E" w:rsidRPr="00BF5C1C">
        <w:t xml:space="preserve"> на текущий финансовый год </w:t>
      </w:r>
      <w:r>
        <w:t xml:space="preserve">    </w:t>
      </w:r>
      <w:r w:rsidR="00214E6E" w:rsidRPr="00BF5C1C">
        <w:t>и плановый период</w:t>
      </w:r>
      <w:r w:rsidR="00214E6E" w:rsidRPr="00BF5C1C">
        <w:rPr>
          <w:color w:val="000000"/>
        </w:rPr>
        <w:t xml:space="preserve"> </w:t>
      </w:r>
      <w:r w:rsidR="00214E6E" w:rsidRPr="00BF5C1C">
        <w:t xml:space="preserve">и доведенных на цели, указанные в пункте 2 настоящего Порядка, </w:t>
      </w:r>
      <w:r>
        <w:t xml:space="preserve">  </w:t>
      </w:r>
      <w:r w:rsidR="00C2698F" w:rsidRPr="00BF5C1C">
        <w:t>к</w:t>
      </w:r>
      <w:r w:rsidR="00214E6E" w:rsidRPr="00BF5C1C">
        <w:t>омитету образования</w:t>
      </w:r>
      <w:r w:rsidR="00C2698F" w:rsidRPr="00BF5C1C">
        <w:t xml:space="preserve"> </w:t>
      </w:r>
      <w:bookmarkStart w:id="3" w:name="_Hlk138955279"/>
      <w:r w:rsidR="00C2698F" w:rsidRPr="00BF5C1C">
        <w:t>администрации муниципального образования</w:t>
      </w:r>
      <w:r w:rsidR="00214E6E" w:rsidRPr="00BF5C1C">
        <w:t xml:space="preserve"> Тосненск</w:t>
      </w:r>
      <w:r w:rsidR="00C2698F" w:rsidRPr="00BF5C1C">
        <w:t>ий</w:t>
      </w:r>
      <w:r w:rsidR="00214E6E" w:rsidRPr="00BF5C1C">
        <w:t xml:space="preserve"> район Ленинградской области</w:t>
      </w:r>
      <w:bookmarkEnd w:id="3"/>
      <w:r w:rsidR="00214E6E" w:rsidRPr="00BF5C1C">
        <w:rPr>
          <w:color w:val="000000"/>
        </w:rPr>
        <w:t xml:space="preserve">, являющемуся уполномоченным органом </w:t>
      </w:r>
      <w:r w:rsidR="00214E6E" w:rsidRPr="00BF5C1C">
        <w:t>(далее – уполномоче</w:t>
      </w:r>
      <w:r w:rsidR="00214E6E" w:rsidRPr="00BF5C1C">
        <w:t>н</w:t>
      </w:r>
      <w:r w:rsidR="00214E6E" w:rsidRPr="00BF5C1C">
        <w:t>ный орган) лимитов бюджетных обязательств.</w:t>
      </w:r>
      <w:proofErr w:type="gramEnd"/>
    </w:p>
    <w:p w:rsidR="00214E6E" w:rsidRPr="00BF5C1C" w:rsidRDefault="00BF5C1C" w:rsidP="00BF5C1C">
      <w:pPr>
        <w:autoSpaceDE w:val="0"/>
        <w:autoSpaceDN w:val="0"/>
        <w:adjustRightInd w:val="0"/>
        <w:jc w:val="both"/>
      </w:pPr>
      <w:r>
        <w:tab/>
      </w:r>
      <w:r w:rsidR="007E2A7E" w:rsidRPr="00BF5C1C">
        <w:t>4</w:t>
      </w:r>
      <w:r w:rsidR="00163083" w:rsidRPr="00BF5C1C">
        <w:t xml:space="preserve">. Результатом предоставления субсидии является </w:t>
      </w:r>
      <w:r w:rsidR="004A113A" w:rsidRPr="00BF5C1C">
        <w:t xml:space="preserve">оказание </w:t>
      </w:r>
      <w:r w:rsidR="00E54237" w:rsidRPr="00BF5C1C">
        <w:t xml:space="preserve">в соответствии </w:t>
      </w:r>
      <w:r w:rsidR="00CF0F16" w:rsidRPr="00BF5C1C">
        <w:t xml:space="preserve">с </w:t>
      </w:r>
      <w:r w:rsidR="00544138" w:rsidRPr="00BF5C1C">
        <w:rPr>
          <w:iCs/>
        </w:rPr>
        <w:t>Треб</w:t>
      </w:r>
      <w:r w:rsidR="00544138" w:rsidRPr="00BF5C1C">
        <w:rPr>
          <w:iCs/>
        </w:rPr>
        <w:t>о</w:t>
      </w:r>
      <w:r w:rsidR="00544138" w:rsidRPr="00BF5C1C">
        <w:rPr>
          <w:iCs/>
        </w:rPr>
        <w:t>ваниями к условиям и порядку оказания</w:t>
      </w:r>
      <w:r w:rsidR="00CF0F16" w:rsidRPr="00BF5C1C">
        <w:rPr>
          <w:iCs/>
        </w:rPr>
        <w:t xml:space="preserve"> </w:t>
      </w:r>
      <w:r w:rsidR="003144B4" w:rsidRPr="00BF5C1C">
        <w:rPr>
          <w:iCs/>
        </w:rPr>
        <w:t>муниципальной</w:t>
      </w:r>
      <w:r w:rsidR="00CF0F16" w:rsidRPr="00BF5C1C">
        <w:rPr>
          <w:iCs/>
        </w:rPr>
        <w:t xml:space="preserve"> услуги</w:t>
      </w:r>
      <w:r w:rsidR="00544138" w:rsidRPr="00BF5C1C">
        <w:rPr>
          <w:iCs/>
        </w:rPr>
        <w:t xml:space="preserve"> «Реализация дополн</w:t>
      </w:r>
      <w:r w:rsidR="00544138" w:rsidRPr="00BF5C1C">
        <w:rPr>
          <w:iCs/>
        </w:rPr>
        <w:t>и</w:t>
      </w:r>
      <w:r w:rsidR="00544138" w:rsidRPr="00BF5C1C">
        <w:rPr>
          <w:iCs/>
        </w:rPr>
        <w:t xml:space="preserve">тельных общеразвивающих программ», </w:t>
      </w:r>
      <w:r w:rsidR="00214E6E" w:rsidRPr="00BF5C1C">
        <w:rPr>
          <w:iCs/>
        </w:rPr>
        <w:t xml:space="preserve">утвержденными </w:t>
      </w:r>
      <w:r w:rsidR="00753307" w:rsidRPr="00BF5C1C">
        <w:t>к</w:t>
      </w:r>
      <w:r w:rsidR="00214E6E" w:rsidRPr="00BF5C1C">
        <w:t xml:space="preserve">омитетом образования </w:t>
      </w:r>
      <w:r w:rsidR="00C2698F" w:rsidRPr="00BF5C1C">
        <w:t>админ</w:t>
      </w:r>
      <w:r w:rsidR="00C2698F" w:rsidRPr="00BF5C1C">
        <w:t>и</w:t>
      </w:r>
      <w:r w:rsidR="00C2698F" w:rsidRPr="00BF5C1C">
        <w:t>страции муниципального образования Тосненский район Ленинградской области</w:t>
      </w:r>
      <w:r w:rsidR="00CF0F16" w:rsidRPr="00BF5C1C">
        <w:rPr>
          <w:i/>
        </w:rPr>
        <w:t>,</w:t>
      </w:r>
      <w:r w:rsidR="00E54237" w:rsidRPr="00BF5C1C">
        <w:t xml:space="preserve"> </w:t>
      </w:r>
      <w:r w:rsidR="003144B4" w:rsidRPr="00BF5C1C">
        <w:t>мун</w:t>
      </w:r>
      <w:r w:rsidR="003144B4" w:rsidRPr="00BF5C1C">
        <w:t>и</w:t>
      </w:r>
      <w:r w:rsidR="003144B4" w:rsidRPr="00BF5C1C">
        <w:t>ципальной</w:t>
      </w:r>
      <w:r w:rsidR="004A113A" w:rsidRPr="00BF5C1C">
        <w:t xml:space="preserve"> услуги </w:t>
      </w:r>
      <w:r w:rsidR="00163083" w:rsidRPr="00BF5C1C">
        <w:t>потребител</w:t>
      </w:r>
      <w:r w:rsidR="004A113A" w:rsidRPr="00BF5C1C">
        <w:t>ям</w:t>
      </w:r>
      <w:r w:rsidR="00163083" w:rsidRPr="00BF5C1C">
        <w:t xml:space="preserve"> </w:t>
      </w:r>
      <w:r w:rsidR="00C4263E" w:rsidRPr="00BF5C1C">
        <w:t>услуг</w:t>
      </w:r>
      <w:r w:rsidR="0021516C" w:rsidRPr="00BF5C1C">
        <w:t>,</w:t>
      </w:r>
      <w:r w:rsidR="004A113A" w:rsidRPr="00BF5C1C">
        <w:t xml:space="preserve"> предъявивши</w:t>
      </w:r>
      <w:r w:rsidR="00FE5C0A" w:rsidRPr="00BF5C1C">
        <w:t>м</w:t>
      </w:r>
      <w:r w:rsidR="00B65554" w:rsidRPr="00BF5C1C">
        <w:t xml:space="preserve"> получателю субсидии</w:t>
      </w:r>
      <w:r w:rsidR="004A113A" w:rsidRPr="00BF5C1C">
        <w:t xml:space="preserve"> </w:t>
      </w:r>
      <w:r w:rsidR="0021516C" w:rsidRPr="00BF5C1C">
        <w:t>социальны</w:t>
      </w:r>
      <w:r w:rsidR="004A113A" w:rsidRPr="00BF5C1C">
        <w:t>й</w:t>
      </w:r>
      <w:r w:rsidR="0021516C" w:rsidRPr="00BF5C1C">
        <w:t xml:space="preserve"> сертификат</w:t>
      </w:r>
      <w:r w:rsidR="00C4263E" w:rsidRPr="00BF5C1C">
        <w:t>.</w:t>
      </w:r>
    </w:p>
    <w:p w:rsidR="007B4256" w:rsidRPr="00BF5C1C" w:rsidRDefault="00BF5C1C" w:rsidP="00BF5C1C">
      <w:pPr>
        <w:autoSpaceDE w:val="0"/>
        <w:autoSpaceDN w:val="0"/>
        <w:adjustRightInd w:val="0"/>
        <w:jc w:val="both"/>
      </w:pPr>
      <w:r>
        <w:tab/>
      </w:r>
      <w:r w:rsidR="007E2A7E" w:rsidRPr="00BF5C1C">
        <w:t>5</w:t>
      </w:r>
      <w:r w:rsidR="00113595" w:rsidRPr="00BF5C1C">
        <w:t>.</w:t>
      </w:r>
      <w:r w:rsidR="00F63345" w:rsidRPr="00BF5C1C">
        <w:t> </w:t>
      </w:r>
      <w:r w:rsidR="007B4256" w:rsidRPr="00BF5C1C">
        <w:t xml:space="preserve">Размер </w:t>
      </w:r>
      <w:r w:rsidR="00247526" w:rsidRPr="00BF5C1C">
        <w:t>с</w:t>
      </w:r>
      <w:r w:rsidR="007B4256" w:rsidRPr="00BF5C1C">
        <w:t xml:space="preserve">убсидии, предоставляемый </w:t>
      </w:r>
      <w:r w:rsidR="007B4256" w:rsidRPr="00BF5C1C">
        <w:rPr>
          <w:lang w:val="en-US"/>
        </w:rPr>
        <w:t>i</w:t>
      </w:r>
      <w:r w:rsidR="007B4256" w:rsidRPr="00BF5C1C">
        <w:t>-му получателю субсидии</w:t>
      </w:r>
      <w:r w:rsidR="00247526" w:rsidRPr="00BF5C1C">
        <w:t>,</w:t>
      </w:r>
      <w:r w:rsidR="007B4256" w:rsidRPr="00BF5C1C">
        <w:t xml:space="preserve"> </w:t>
      </w:r>
      <w:r w:rsidR="007B4256" w:rsidRPr="00BF5C1C">
        <w:rPr>
          <w:i/>
        </w:rPr>
        <w:t>(</w:t>
      </w:r>
      <w:r w:rsidR="007B4256" w:rsidRPr="00BF5C1C">
        <w:rPr>
          <w:i/>
          <w:lang w:val="en-US"/>
        </w:rPr>
        <w:t>Vi</w:t>
      </w:r>
      <w:r w:rsidR="007B4256" w:rsidRPr="00BF5C1C">
        <w:rPr>
          <w:i/>
        </w:rPr>
        <w:t>)</w:t>
      </w:r>
      <w:bookmarkStart w:id="4" w:name="_Hlk112233153"/>
      <w:r w:rsidR="00214E6E" w:rsidRPr="00BF5C1C">
        <w:rPr>
          <w:i/>
        </w:rPr>
        <w:t xml:space="preserve"> </w:t>
      </w:r>
      <w:r w:rsidR="007B4256" w:rsidRPr="00BF5C1C">
        <w:t xml:space="preserve">определяется в формируемом </w:t>
      </w:r>
      <w:r w:rsidR="00247526" w:rsidRPr="00BF5C1C">
        <w:t>у</w:t>
      </w:r>
      <w:r w:rsidR="007B4256" w:rsidRPr="00BF5C1C">
        <w:t xml:space="preserve">полномоченным органом расчете по форме, устанавливаемой </w:t>
      </w:r>
      <w:r w:rsidR="00247526" w:rsidRPr="00BF5C1C">
        <w:t>с</w:t>
      </w:r>
      <w:r w:rsidR="007B4256" w:rsidRPr="00BF5C1C">
        <w:t>оглаш</w:t>
      </w:r>
      <w:r w:rsidR="007B4256" w:rsidRPr="00BF5C1C">
        <w:t>е</w:t>
      </w:r>
      <w:r w:rsidR="007B4256" w:rsidRPr="00BF5C1C">
        <w:t>нием, и рассчитывается по следующей формуле</w:t>
      </w:r>
      <w:bookmarkEnd w:id="4"/>
      <w:r w:rsidR="007B4256" w:rsidRPr="00BF5C1C">
        <w:t>:</w:t>
      </w:r>
    </w:p>
    <w:p w:rsidR="007B4256" w:rsidRPr="00BF5C1C" w:rsidRDefault="007B4256" w:rsidP="00BF5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256" w:rsidRPr="00BF5C1C" w:rsidRDefault="008D12CD" w:rsidP="00BF5C1C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B4256" w:rsidRPr="00BF5C1C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C8657C" w:rsidRPr="00BF5C1C" w:rsidRDefault="00C8657C" w:rsidP="00BF5C1C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B4256" w:rsidRPr="00BF5C1C" w:rsidRDefault="00BF5C1C" w:rsidP="00BF5C1C">
      <w:pPr>
        <w:autoSpaceDE w:val="0"/>
        <w:autoSpaceDN w:val="0"/>
        <w:adjustRightInd w:val="0"/>
        <w:jc w:val="both"/>
      </w:pPr>
      <w:r>
        <w:lastRenderedPageBreak/>
        <w:tab/>
      </w:r>
      <w:proofErr w:type="spellStart"/>
      <w:r w:rsidR="007B4256" w:rsidRPr="00BF5C1C">
        <w:rPr>
          <w:lang w:val="en-US"/>
        </w:rPr>
        <w:t>Q</w:t>
      </w:r>
      <w:r w:rsidR="007B4256" w:rsidRPr="00BF5C1C">
        <w:rPr>
          <w:vertAlign w:val="subscript"/>
          <w:lang w:val="en-US"/>
        </w:rPr>
        <w:t>j</w:t>
      </w:r>
      <w:proofErr w:type="spellEnd"/>
      <w:r w:rsidR="007B4256" w:rsidRPr="00BF5C1C">
        <w:t xml:space="preserve"> – объем </w:t>
      </w:r>
      <w:r w:rsidR="003144B4" w:rsidRPr="00BF5C1C">
        <w:t>муниципальной</w:t>
      </w:r>
      <w:r w:rsidR="007B4256" w:rsidRPr="00BF5C1C">
        <w:t xml:space="preserve"> услуги, оказанной в соответствии с социальным серт</w:t>
      </w:r>
      <w:r w:rsidR="007B4256" w:rsidRPr="00BF5C1C">
        <w:t>и</w:t>
      </w:r>
      <w:r w:rsidR="007B4256" w:rsidRPr="00BF5C1C">
        <w:t>фикатом</w:t>
      </w:r>
      <w:r w:rsidR="00247526" w:rsidRPr="00BF5C1C">
        <w:t xml:space="preserve"> </w:t>
      </w:r>
      <w:r w:rsidR="007B4256" w:rsidRPr="00BF5C1C">
        <w:rPr>
          <w:i/>
          <w:iCs/>
          <w:lang w:val="en-US"/>
        </w:rPr>
        <w:t>j</w:t>
      </w:r>
      <w:r w:rsidR="007B4256" w:rsidRPr="00BF5C1C">
        <w:t xml:space="preserve">-му </w:t>
      </w:r>
      <w:r w:rsidR="00C8657C" w:rsidRPr="00BF5C1C">
        <w:t>потребителю услуги</w:t>
      </w:r>
      <w:r w:rsidR="007B4256" w:rsidRPr="00BF5C1C">
        <w:t>;</w:t>
      </w:r>
    </w:p>
    <w:p w:rsidR="007B4256" w:rsidRPr="00BF5C1C" w:rsidRDefault="00BF5C1C" w:rsidP="00BF5C1C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ab/>
      </w:r>
      <w:proofErr w:type="spellStart"/>
      <w:r w:rsidR="007B4256" w:rsidRPr="00BF5C1C">
        <w:rPr>
          <w:lang w:val="en-US"/>
        </w:rPr>
        <w:t>P</w:t>
      </w:r>
      <w:r w:rsidR="007B4256" w:rsidRPr="00BF5C1C">
        <w:rPr>
          <w:vertAlign w:val="subscript"/>
          <w:lang w:val="en-US"/>
        </w:rPr>
        <w:t>j</w:t>
      </w:r>
      <w:proofErr w:type="spellEnd"/>
      <w:proofErr w:type="gramStart"/>
      <w:r w:rsidR="007B4256" w:rsidRPr="00BF5C1C">
        <w:t>  –</w:t>
      </w:r>
      <w:proofErr w:type="gramEnd"/>
      <w:r w:rsidR="007B4256" w:rsidRPr="00BF5C1C">
        <w:t xml:space="preserve"> нормативные затраты на оказание </w:t>
      </w:r>
      <w:r w:rsidR="003144B4" w:rsidRPr="00BF5C1C">
        <w:t>муниципальной</w:t>
      </w:r>
      <w:r w:rsidR="007B4256" w:rsidRPr="00BF5C1C">
        <w:t xml:space="preserve"> услуги на единицу показат</w:t>
      </w:r>
      <w:r w:rsidR="007B4256" w:rsidRPr="00BF5C1C">
        <w:t>е</w:t>
      </w:r>
      <w:r w:rsidR="007B4256" w:rsidRPr="00BF5C1C">
        <w:t xml:space="preserve">ля объема </w:t>
      </w:r>
      <w:r w:rsidR="003144B4" w:rsidRPr="00BF5C1C">
        <w:t>муниципальной</w:t>
      </w:r>
      <w:r w:rsidR="007B4256" w:rsidRPr="00BF5C1C">
        <w:t xml:space="preserve"> услуги, установленные на основании Порядка определения нормативных затрат на оказание </w:t>
      </w:r>
      <w:r w:rsidR="003144B4" w:rsidRPr="00BF5C1C">
        <w:t>муниципальной</w:t>
      </w:r>
      <w:r w:rsidR="00420DE7">
        <w:t xml:space="preserve"> </w:t>
      </w:r>
      <w:r w:rsidR="007B4256" w:rsidRPr="00BF5C1C">
        <w:t>услуги</w:t>
      </w:r>
      <w:bookmarkStart w:id="5" w:name="_Hlk112233251"/>
      <w:r w:rsidR="007B4256" w:rsidRPr="00BF5C1C">
        <w:t xml:space="preserve"> в соответствии с социальным сертификатом</w:t>
      </w:r>
      <w:bookmarkEnd w:id="5"/>
      <w:r w:rsidR="007B4256" w:rsidRPr="00BF5C1C">
        <w:t xml:space="preserve">, </w:t>
      </w:r>
      <w:r w:rsidR="007B4256" w:rsidRPr="00BF5C1C">
        <w:rPr>
          <w:color w:val="000000" w:themeColor="text1"/>
        </w:rPr>
        <w:t xml:space="preserve">утвержденного </w:t>
      </w:r>
      <w:r w:rsidR="00247526" w:rsidRPr="00BF5C1C">
        <w:t>у</w:t>
      </w:r>
      <w:r w:rsidR="007B4256" w:rsidRPr="00BF5C1C">
        <w:t>полномоченным органом</w:t>
      </w:r>
      <w:r w:rsidR="007B4256" w:rsidRPr="00BF5C1C">
        <w:rPr>
          <w:color w:val="000000" w:themeColor="text1"/>
        </w:rPr>
        <w:t>;</w:t>
      </w:r>
    </w:p>
    <w:p w:rsidR="007B4256" w:rsidRPr="00BF5C1C" w:rsidRDefault="00BF5C1C" w:rsidP="00BF5C1C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B4256" w:rsidRPr="00BF5C1C">
        <w:rPr>
          <w:color w:val="000000" w:themeColor="text1"/>
          <w:lang w:val="en-US"/>
        </w:rPr>
        <w:t>n</w:t>
      </w:r>
      <w:r w:rsidR="007B4256" w:rsidRPr="00BF5C1C">
        <w:rPr>
          <w:color w:val="000000" w:themeColor="text1"/>
        </w:rPr>
        <w:t xml:space="preserve"> – </w:t>
      </w:r>
      <w:proofErr w:type="gramStart"/>
      <w:r w:rsidR="007B4256" w:rsidRPr="00BF5C1C">
        <w:rPr>
          <w:color w:val="000000" w:themeColor="text1"/>
        </w:rPr>
        <w:t>число</w:t>
      </w:r>
      <w:proofErr w:type="gramEnd"/>
      <w:r w:rsidR="007B4256" w:rsidRPr="00BF5C1C">
        <w:rPr>
          <w:color w:val="000000" w:themeColor="text1"/>
        </w:rPr>
        <w:t xml:space="preserve"> потребителей, которым </w:t>
      </w:r>
      <w:r w:rsidR="003144B4" w:rsidRPr="00BF5C1C">
        <w:rPr>
          <w:color w:val="000000" w:themeColor="text1"/>
        </w:rPr>
        <w:t>муниципальная</w:t>
      </w:r>
      <w:r w:rsidR="007B4256" w:rsidRPr="00BF5C1C">
        <w:t xml:space="preserve"> </w:t>
      </w:r>
      <w:r w:rsidR="007B4256" w:rsidRPr="00BF5C1C">
        <w:rPr>
          <w:color w:val="000000" w:themeColor="text1"/>
        </w:rPr>
        <w:t>услуга в соответствии с социал</w:t>
      </w:r>
      <w:r w:rsidR="007B4256" w:rsidRPr="00BF5C1C">
        <w:rPr>
          <w:color w:val="000000" w:themeColor="text1"/>
        </w:rPr>
        <w:t>ь</w:t>
      </w:r>
      <w:r w:rsidR="007B4256" w:rsidRPr="00BF5C1C">
        <w:rPr>
          <w:color w:val="000000" w:themeColor="text1"/>
        </w:rPr>
        <w:t xml:space="preserve">ным сертификатом оказана </w:t>
      </w:r>
      <w:r w:rsidR="007B4256" w:rsidRPr="00BF5C1C">
        <w:rPr>
          <w:i/>
          <w:iCs/>
          <w:color w:val="000000" w:themeColor="text1"/>
        </w:rPr>
        <w:t>i</w:t>
      </w:r>
      <w:r w:rsidR="007B4256" w:rsidRPr="00BF5C1C">
        <w:rPr>
          <w:color w:val="000000" w:themeColor="text1"/>
        </w:rPr>
        <w:t>-м получателем субсидии.</w:t>
      </w:r>
    </w:p>
    <w:p w:rsidR="00C06E52" w:rsidRPr="00BF5C1C" w:rsidRDefault="00BF5C1C" w:rsidP="00BF5C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6E52" w:rsidRPr="00BF5C1C">
        <w:rPr>
          <w:rFonts w:ascii="Times New Roman" w:hAnsi="Times New Roman" w:cs="Times New Roman"/>
          <w:color w:val="000000" w:themeColor="text1"/>
          <w:sz w:val="24"/>
          <w:szCs w:val="24"/>
        </w:rPr>
        <w:t>Размер субсидий, предоставляемых в соответствии с соглашениями, не может пр</w:t>
      </w:r>
      <w:r w:rsidR="00C06E52" w:rsidRPr="00BF5C1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06E52" w:rsidRPr="00B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вышать объем финансового обеспечения </w:t>
      </w:r>
      <w:r w:rsidR="003144B4" w:rsidRPr="00BF5C1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C06E52" w:rsidRPr="00BF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социального заказа на соотве</w:t>
      </w:r>
      <w:r w:rsidR="00C06E52" w:rsidRPr="00BF5C1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06E52" w:rsidRPr="00BF5C1C">
        <w:rPr>
          <w:rFonts w:ascii="Times New Roman" w:hAnsi="Times New Roman" w:cs="Times New Roman"/>
          <w:color w:val="000000" w:themeColor="text1"/>
          <w:sz w:val="24"/>
          <w:szCs w:val="24"/>
        </w:rPr>
        <w:t>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BF5C1C" w:rsidRDefault="00BF5C1C" w:rsidP="00BF5C1C">
      <w:pPr>
        <w:autoSpaceDE w:val="0"/>
        <w:autoSpaceDN w:val="0"/>
        <w:adjustRightInd w:val="0"/>
        <w:jc w:val="both"/>
      </w:pPr>
      <w:r>
        <w:tab/>
      </w:r>
      <w:r w:rsidR="00232781" w:rsidRPr="00BF5C1C">
        <w:t xml:space="preserve">6. </w:t>
      </w:r>
      <w:r w:rsidR="005C7923" w:rsidRPr="00BF5C1C">
        <w:t xml:space="preserve">Субсидия перечисляется уполномоченным органом в целях оплаты соглашения </w:t>
      </w:r>
      <w:r w:rsidR="00420DE7">
        <w:t xml:space="preserve">    </w:t>
      </w:r>
      <w:r w:rsidR="005C7923" w:rsidRPr="00BF5C1C">
        <w:t xml:space="preserve">в порядке возмещения затрат в сроки, предусмотренные соглашением, после принятия </w:t>
      </w:r>
      <w:r w:rsidR="00420DE7">
        <w:t xml:space="preserve">  </w:t>
      </w:r>
      <w:r w:rsidR="005C7923" w:rsidRPr="00BF5C1C">
        <w:t>отчета об исполнении соглашения.</w:t>
      </w:r>
    </w:p>
    <w:p w:rsidR="00232781" w:rsidRPr="00BF5C1C" w:rsidRDefault="00420DE7" w:rsidP="00BF5C1C">
      <w:pPr>
        <w:autoSpaceDE w:val="0"/>
        <w:autoSpaceDN w:val="0"/>
        <w:adjustRightInd w:val="0"/>
        <w:jc w:val="both"/>
      </w:pPr>
      <w:r>
        <w:tab/>
      </w:r>
      <w:r w:rsidR="00232781" w:rsidRPr="00BF5C1C">
        <w:t xml:space="preserve">Перечисление субсидии получателю субсидии в соответствии с заключенным </w:t>
      </w:r>
      <w:r>
        <w:t xml:space="preserve">     </w:t>
      </w:r>
      <w:r w:rsidR="00232781" w:rsidRPr="00BF5C1C">
        <w:t>соглашение</w:t>
      </w:r>
      <w:r w:rsidR="00247526" w:rsidRPr="00BF5C1C">
        <w:t>м</w:t>
      </w:r>
      <w:r w:rsidR="00232781" w:rsidRPr="00BF5C1C">
        <w:t xml:space="preserve">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232781" w:rsidRPr="00BF5C1C" w:rsidRDefault="00420DE7" w:rsidP="00BF5C1C">
      <w:pPr>
        <w:autoSpaceDE w:val="0"/>
        <w:autoSpaceDN w:val="0"/>
        <w:adjustRightInd w:val="0"/>
        <w:jc w:val="both"/>
      </w:pPr>
      <w:r>
        <w:tab/>
      </w:r>
      <w:proofErr w:type="gramStart"/>
      <w:r w:rsidR="00232781" w:rsidRPr="00BF5C1C">
        <w:t>Перечисление субсидии в теч</w:t>
      </w:r>
      <w:r w:rsidR="005C74EA" w:rsidRPr="00BF5C1C">
        <w:t xml:space="preserve">ение IV квартала осуществляется </w:t>
      </w:r>
      <w:r w:rsidR="00232781" w:rsidRPr="00BF5C1C">
        <w:t>за декабрь</w:t>
      </w:r>
      <w:r w:rsidR="00247526" w:rsidRPr="00BF5C1C">
        <w:t xml:space="preserve"> – </w:t>
      </w:r>
      <w:r w:rsidR="00232781" w:rsidRPr="00BF5C1C">
        <w:t>до пре</w:t>
      </w:r>
      <w:r w:rsidR="00232781" w:rsidRPr="00BF5C1C">
        <w:t>д</w:t>
      </w:r>
      <w:r w:rsidR="00232781" w:rsidRPr="00BF5C1C">
        <w:t xml:space="preserve">ставления отчета в соответствии с формируемой </w:t>
      </w:r>
      <w:r w:rsidR="003A4E30" w:rsidRPr="00BF5C1C">
        <w:t>у</w:t>
      </w:r>
      <w:r w:rsidR="00232781" w:rsidRPr="00BF5C1C">
        <w:t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</w:t>
      </w:r>
      <w:r w:rsidR="003A4E30" w:rsidRPr="00BF5C1C">
        <w:t xml:space="preserve"> по предъявле</w:t>
      </w:r>
      <w:r w:rsidR="003A4E30" w:rsidRPr="00BF5C1C">
        <w:t>н</w:t>
      </w:r>
      <w:r w:rsidR="003A4E30" w:rsidRPr="00BF5C1C">
        <w:t>ным сертификатам</w:t>
      </w:r>
      <w:r w:rsidR="00232781" w:rsidRPr="00BF5C1C">
        <w:t xml:space="preserve"> в части предварительной оценки достижения показателей годового объема оказания </w:t>
      </w:r>
      <w:r w:rsidR="003144B4" w:rsidRPr="00BF5C1C">
        <w:t>муниципальных</w:t>
      </w:r>
      <w:r w:rsidR="00232781" w:rsidRPr="00BF5C1C">
        <w:t xml:space="preserve"> услуг за соответствующий финансовый год в сроки, установленные в соглашении, но</w:t>
      </w:r>
      <w:proofErr w:type="gramEnd"/>
      <w:r w:rsidR="00232781" w:rsidRPr="00BF5C1C">
        <w:t xml:space="preserve"> не позднее 15 декабря текущего финансового года.</w:t>
      </w:r>
    </w:p>
    <w:p w:rsidR="00921990" w:rsidRPr="00BF5C1C" w:rsidRDefault="00420DE7" w:rsidP="00BF5C1C">
      <w:pPr>
        <w:autoSpaceDE w:val="0"/>
        <w:autoSpaceDN w:val="0"/>
        <w:adjustRightInd w:val="0"/>
        <w:jc w:val="both"/>
      </w:pPr>
      <w:r>
        <w:tab/>
      </w:r>
      <w:r w:rsidR="00232781" w:rsidRPr="00BF5C1C">
        <w:t>7</w:t>
      </w:r>
      <w:r w:rsidR="005456E4" w:rsidRPr="00BF5C1C">
        <w:t>. </w:t>
      </w:r>
      <w:r w:rsidR="008F0ED9" w:rsidRPr="00BF5C1C">
        <w:t xml:space="preserve">Получатель субсидии </w:t>
      </w:r>
      <w:r w:rsidR="00214E6E" w:rsidRPr="00BF5C1C">
        <w:t xml:space="preserve">ежеквартально </w:t>
      </w:r>
      <w:r w:rsidR="008F0ED9" w:rsidRPr="00BF5C1C">
        <w:t>не позднее 1</w:t>
      </w:r>
      <w:r w:rsidR="00A44028" w:rsidRPr="00BF5C1C">
        <w:t>0</w:t>
      </w:r>
      <w:r w:rsidR="008F0ED9" w:rsidRPr="00BF5C1C">
        <w:t xml:space="preserve"> рабоч</w:t>
      </w:r>
      <w:r w:rsidR="00A44028" w:rsidRPr="00BF5C1C">
        <w:t>их</w:t>
      </w:r>
      <w:r w:rsidR="008F0ED9" w:rsidRPr="00BF5C1C">
        <w:t xml:space="preserve"> дн</w:t>
      </w:r>
      <w:r w:rsidR="00A44028" w:rsidRPr="00BF5C1C">
        <w:t>ей</w:t>
      </w:r>
      <w:r w:rsidR="008F0ED9" w:rsidRPr="00BF5C1C">
        <w:t>, следующ</w:t>
      </w:r>
      <w:r w:rsidR="00247526" w:rsidRPr="00BF5C1C">
        <w:t>их</w:t>
      </w:r>
      <w:r w:rsidR="008F0ED9" w:rsidRPr="00BF5C1C">
        <w:t xml:space="preserve"> </w:t>
      </w:r>
      <w:r>
        <w:t xml:space="preserve">    </w:t>
      </w:r>
      <w:r w:rsidR="008F0ED9" w:rsidRPr="00BF5C1C">
        <w:t xml:space="preserve">за </w:t>
      </w:r>
      <w:r w:rsidR="003A4E30" w:rsidRPr="00BF5C1C">
        <w:t>периодом</w:t>
      </w:r>
      <w:r w:rsidR="00824DB6" w:rsidRPr="00BF5C1C">
        <w:t>,</w:t>
      </w:r>
      <w:r w:rsidR="00AA721D" w:rsidRPr="00BF5C1C">
        <w:t xml:space="preserve"> </w:t>
      </w:r>
      <w:r w:rsidR="00D17469" w:rsidRPr="00BF5C1C">
        <w:t xml:space="preserve">в котором осуществлялось оказание </w:t>
      </w:r>
      <w:r w:rsidR="003144B4" w:rsidRPr="00BF5C1C">
        <w:t>муниципальной</w:t>
      </w:r>
      <w:r w:rsidR="00D17469" w:rsidRPr="00BF5C1C">
        <w:t xml:space="preserve"> услуги (частичное ок</w:t>
      </w:r>
      <w:r w:rsidR="00D17469" w:rsidRPr="00BF5C1C">
        <w:t>а</w:t>
      </w:r>
      <w:r w:rsidR="00D17469" w:rsidRPr="00BF5C1C">
        <w:t>зание)</w:t>
      </w:r>
      <w:r w:rsidR="00AA721D" w:rsidRPr="00BF5C1C">
        <w:t>,</w:t>
      </w:r>
      <w:r w:rsidR="009E5C80" w:rsidRPr="00BF5C1C">
        <w:t xml:space="preserve"> </w:t>
      </w:r>
      <w:r w:rsidR="00232781" w:rsidRPr="00BF5C1C">
        <w:t>представляет в у</w:t>
      </w:r>
      <w:r w:rsidR="008F0ED9" w:rsidRPr="00BF5C1C">
        <w:t>полномоче</w:t>
      </w:r>
      <w:r w:rsidR="005C53D5" w:rsidRPr="00BF5C1C">
        <w:t>нный орган отчет</w:t>
      </w:r>
      <w:r w:rsidR="00713236" w:rsidRPr="00BF5C1C">
        <w:t xml:space="preserve"> </w:t>
      </w:r>
      <w:r w:rsidR="005C53D5" w:rsidRPr="00BF5C1C">
        <w:t>об исполнении с</w:t>
      </w:r>
      <w:r w:rsidR="008F0ED9" w:rsidRPr="00BF5C1C">
        <w:t>оглашения по форм</w:t>
      </w:r>
      <w:r w:rsidR="005C53D5" w:rsidRPr="00BF5C1C">
        <w:t>е, определенной приложением</w:t>
      </w:r>
      <w:r w:rsidR="00FE4A5B" w:rsidRPr="00BF5C1C">
        <w:t xml:space="preserve"> </w:t>
      </w:r>
      <w:r w:rsidR="005C53D5" w:rsidRPr="00BF5C1C">
        <w:t>к с</w:t>
      </w:r>
      <w:r w:rsidR="008F0ED9" w:rsidRPr="00BF5C1C">
        <w:t xml:space="preserve">оглашению (далее </w:t>
      </w:r>
      <w:r w:rsidR="00247526" w:rsidRPr="00BF5C1C">
        <w:t>–</w:t>
      </w:r>
      <w:r w:rsidR="008F0ED9" w:rsidRPr="00BF5C1C">
        <w:t xml:space="preserve"> отчет), в порядке</w:t>
      </w:r>
      <w:r w:rsidR="005C53D5" w:rsidRPr="00BF5C1C">
        <w:t xml:space="preserve">, установленном </w:t>
      </w:r>
      <w:r>
        <w:t xml:space="preserve">    </w:t>
      </w:r>
      <w:r w:rsidR="005C53D5" w:rsidRPr="00BF5C1C">
        <w:t>для заключения с</w:t>
      </w:r>
      <w:r w:rsidR="008F0ED9" w:rsidRPr="00BF5C1C">
        <w:t>оглашения</w:t>
      </w:r>
      <w:r w:rsidR="00214E6E" w:rsidRPr="00BF5C1C">
        <w:t>.</w:t>
      </w:r>
    </w:p>
    <w:p w:rsidR="002D5C32" w:rsidRPr="00BF5C1C" w:rsidRDefault="00420DE7" w:rsidP="00BF5C1C">
      <w:pPr>
        <w:autoSpaceDE w:val="0"/>
        <w:autoSpaceDN w:val="0"/>
        <w:adjustRightInd w:val="0"/>
        <w:jc w:val="both"/>
      </w:pPr>
      <w:r>
        <w:tab/>
      </w:r>
      <w:r w:rsidR="009C025B" w:rsidRPr="00BF5C1C">
        <w:t>8</w:t>
      </w:r>
      <w:r w:rsidR="002D5C32" w:rsidRPr="00BF5C1C">
        <w:t>.</w:t>
      </w:r>
      <w:r w:rsidR="00296A11" w:rsidRPr="00BF5C1C">
        <w:t> </w:t>
      </w:r>
      <w:r w:rsidR="00C76100" w:rsidRPr="00BF5C1C">
        <w:t>Уполномоченный орган</w:t>
      </w:r>
      <w:r w:rsidR="00CD2AB0" w:rsidRPr="00BF5C1C">
        <w:t xml:space="preserve"> </w:t>
      </w:r>
      <w:r w:rsidR="002D5C32" w:rsidRPr="00BF5C1C">
        <w:t xml:space="preserve">в течение </w:t>
      </w:r>
      <w:r w:rsidR="00296A11" w:rsidRPr="00BF5C1C">
        <w:t>5</w:t>
      </w:r>
      <w:r w:rsidR="002D5C32" w:rsidRPr="00BF5C1C">
        <w:t xml:space="preserve"> </w:t>
      </w:r>
      <w:r w:rsidR="00743E08" w:rsidRPr="00BF5C1C">
        <w:t>рабочих</w:t>
      </w:r>
      <w:r w:rsidR="00FD059B" w:rsidRPr="00BF5C1C">
        <w:t xml:space="preserve"> дней </w:t>
      </w:r>
      <w:r w:rsidR="002D5C32" w:rsidRPr="00BF5C1C">
        <w:t xml:space="preserve">после представления </w:t>
      </w:r>
      <w:r w:rsidR="003A392D" w:rsidRPr="00BF5C1C">
        <w:t>получат</w:t>
      </w:r>
      <w:r w:rsidR="003A392D" w:rsidRPr="00BF5C1C">
        <w:t>е</w:t>
      </w:r>
      <w:r w:rsidR="003A392D" w:rsidRPr="00BF5C1C">
        <w:t>лем субсидии</w:t>
      </w:r>
      <w:r w:rsidR="002D5C32" w:rsidRPr="00BF5C1C">
        <w:t xml:space="preserve"> отчета осуществляет проверку отчета</w:t>
      </w:r>
      <w:r w:rsidR="00296A11" w:rsidRPr="00BF5C1C">
        <w:t xml:space="preserve"> и наличи</w:t>
      </w:r>
      <w:r w:rsidR="00910176" w:rsidRPr="00BF5C1C">
        <w:t>я</w:t>
      </w:r>
      <w:r w:rsidR="00296A11" w:rsidRPr="00BF5C1C">
        <w:t xml:space="preserve"> требуемых документов</w:t>
      </w:r>
      <w:r w:rsidR="002D5C32" w:rsidRPr="00BF5C1C">
        <w:t>.</w:t>
      </w:r>
    </w:p>
    <w:p w:rsidR="002D5C32" w:rsidRPr="00BF5C1C" w:rsidRDefault="00420DE7" w:rsidP="00BF5C1C">
      <w:pPr>
        <w:autoSpaceDE w:val="0"/>
        <w:autoSpaceDN w:val="0"/>
        <w:adjustRightInd w:val="0"/>
        <w:jc w:val="both"/>
      </w:pPr>
      <w:r>
        <w:tab/>
      </w:r>
      <w:r w:rsidR="002D5C32" w:rsidRPr="00BF5C1C">
        <w:t xml:space="preserve">В случае выявления несоответствия установленным требованиям </w:t>
      </w:r>
      <w:r w:rsidR="00232781" w:rsidRPr="00BF5C1C">
        <w:t>у</w:t>
      </w:r>
      <w:r w:rsidR="00C76100" w:rsidRPr="00BF5C1C">
        <w:t>полномоченный орган</w:t>
      </w:r>
      <w:r w:rsidR="002D5C32" w:rsidRPr="00BF5C1C">
        <w:t xml:space="preserve"> в течение </w:t>
      </w:r>
      <w:r w:rsidR="00743E08" w:rsidRPr="00BF5C1C">
        <w:t>1</w:t>
      </w:r>
      <w:r w:rsidR="002D5C32" w:rsidRPr="00BF5C1C">
        <w:t xml:space="preserve"> </w:t>
      </w:r>
      <w:r w:rsidR="00743E08" w:rsidRPr="00BF5C1C">
        <w:t>рабочего</w:t>
      </w:r>
      <w:r w:rsidR="002D5C32" w:rsidRPr="00BF5C1C">
        <w:t xml:space="preserve"> дн</w:t>
      </w:r>
      <w:r w:rsidR="00354440" w:rsidRPr="00BF5C1C">
        <w:t>я</w:t>
      </w:r>
      <w:r w:rsidR="002D5C32" w:rsidRPr="00BF5C1C">
        <w:t xml:space="preserve"> направляет </w:t>
      </w:r>
      <w:r w:rsidR="003A392D" w:rsidRPr="00BF5C1C">
        <w:t>получателю субсидии</w:t>
      </w:r>
      <w:r w:rsidR="002D5C32" w:rsidRPr="00BF5C1C">
        <w:t xml:space="preserve"> требование об устран</w:t>
      </w:r>
      <w:r w:rsidR="002D5C32" w:rsidRPr="00BF5C1C">
        <w:t>е</w:t>
      </w:r>
      <w:r w:rsidR="002D5C32" w:rsidRPr="00BF5C1C">
        <w:t>нии факт</w:t>
      </w:r>
      <w:proofErr w:type="gramStart"/>
      <w:r w:rsidR="002D5C32" w:rsidRPr="00BF5C1C">
        <w:t>а(</w:t>
      </w:r>
      <w:proofErr w:type="spellStart"/>
      <w:proofErr w:type="gramEnd"/>
      <w:r w:rsidR="002D5C32" w:rsidRPr="00BF5C1C">
        <w:t>ов</w:t>
      </w:r>
      <w:proofErr w:type="spellEnd"/>
      <w:r w:rsidR="002D5C32" w:rsidRPr="00BF5C1C">
        <w:t>) выявленных нарушений.</w:t>
      </w:r>
    </w:p>
    <w:p w:rsidR="002D5C32" w:rsidRPr="00BF5C1C" w:rsidRDefault="00420DE7" w:rsidP="00BF5C1C">
      <w:pPr>
        <w:autoSpaceDE w:val="0"/>
        <w:autoSpaceDN w:val="0"/>
        <w:adjustRightInd w:val="0"/>
        <w:jc w:val="both"/>
      </w:pPr>
      <w:r>
        <w:tab/>
      </w:r>
      <w:r w:rsidR="003A392D" w:rsidRPr="00BF5C1C">
        <w:t>Получатель субсидии</w:t>
      </w:r>
      <w:r w:rsidR="002D5C32" w:rsidRPr="00BF5C1C">
        <w:t xml:space="preserve"> в течение </w:t>
      </w:r>
      <w:r w:rsidR="00743E08" w:rsidRPr="00BF5C1C">
        <w:t>3</w:t>
      </w:r>
      <w:r w:rsidR="002D5C32" w:rsidRPr="00BF5C1C">
        <w:t xml:space="preserve"> </w:t>
      </w:r>
      <w:r w:rsidR="00743E08" w:rsidRPr="00BF5C1C">
        <w:t>рабочих</w:t>
      </w:r>
      <w:r w:rsidR="002D5C32" w:rsidRPr="00BF5C1C">
        <w:t xml:space="preserve"> дней со дня получения требования устр</w:t>
      </w:r>
      <w:r w:rsidR="002D5C32" w:rsidRPr="00BF5C1C">
        <w:t>а</w:t>
      </w:r>
      <w:r w:rsidR="002D5C32" w:rsidRPr="00BF5C1C">
        <w:t>н</w:t>
      </w:r>
      <w:r w:rsidR="00C02708" w:rsidRPr="00BF5C1C">
        <w:t>яет</w:t>
      </w:r>
      <w:r w:rsidR="002D5C32" w:rsidRPr="00BF5C1C">
        <w:t xml:space="preserve"> фак</w:t>
      </w:r>
      <w:proofErr w:type="gramStart"/>
      <w:r w:rsidR="002D5C32" w:rsidRPr="00BF5C1C">
        <w:t>т(</w:t>
      </w:r>
      <w:proofErr w:type="gramEnd"/>
      <w:r w:rsidR="002D5C32" w:rsidRPr="00BF5C1C">
        <w:t>ы) выявленных нарушений и</w:t>
      </w:r>
      <w:r w:rsidR="00910176" w:rsidRPr="00BF5C1C">
        <w:t xml:space="preserve"> повторно предостав</w:t>
      </w:r>
      <w:r w:rsidR="00C02708" w:rsidRPr="00BF5C1C">
        <w:t>ляет</w:t>
      </w:r>
      <w:r w:rsidR="00910176" w:rsidRPr="00BF5C1C">
        <w:t xml:space="preserve"> </w:t>
      </w:r>
      <w:r w:rsidR="00C02708" w:rsidRPr="00BF5C1C">
        <w:t>отчет</w:t>
      </w:r>
      <w:r w:rsidR="00910176" w:rsidRPr="00BF5C1C">
        <w:t>, указанны</w:t>
      </w:r>
      <w:r w:rsidR="00C02708" w:rsidRPr="00BF5C1C">
        <w:t>й</w:t>
      </w:r>
      <w:r w:rsidR="00910176" w:rsidRPr="00BF5C1C">
        <w:t xml:space="preserve"> в пункте </w:t>
      </w:r>
      <w:r w:rsidR="00247526" w:rsidRPr="00BF5C1C">
        <w:t>7</w:t>
      </w:r>
      <w:r w:rsidR="00910176" w:rsidRPr="00BF5C1C">
        <w:t xml:space="preserve"> настоящего Порядка</w:t>
      </w:r>
      <w:r w:rsidR="002D5C32" w:rsidRPr="00BF5C1C">
        <w:t>.</w:t>
      </w:r>
    </w:p>
    <w:p w:rsidR="00E54237" w:rsidRPr="00BF5C1C" w:rsidRDefault="00420DE7" w:rsidP="00BF5C1C">
      <w:pPr>
        <w:autoSpaceDE w:val="0"/>
        <w:autoSpaceDN w:val="0"/>
        <w:adjustRightInd w:val="0"/>
        <w:jc w:val="both"/>
      </w:pPr>
      <w:r>
        <w:tab/>
      </w:r>
      <w:r w:rsidR="009C025B" w:rsidRPr="00BF5C1C">
        <w:t>9</w:t>
      </w:r>
      <w:r w:rsidR="005456E4" w:rsidRPr="00BF5C1C">
        <w:t>. </w:t>
      </w:r>
      <w:r w:rsidR="00C76100" w:rsidRPr="00BF5C1C">
        <w:t>Уполномоченный орган</w:t>
      </w:r>
      <w:r w:rsidR="004F42A8" w:rsidRPr="00BF5C1C">
        <w:t xml:space="preserve"> осуществляет </w:t>
      </w:r>
      <w:proofErr w:type="gramStart"/>
      <w:r w:rsidR="009C3240" w:rsidRPr="00BF5C1C">
        <w:t>контроль за</w:t>
      </w:r>
      <w:proofErr w:type="gramEnd"/>
      <w:r w:rsidR="009C3240" w:rsidRPr="00BF5C1C">
        <w:t xml:space="preserve"> </w:t>
      </w:r>
      <w:r w:rsidR="004F42A8" w:rsidRPr="00BF5C1C">
        <w:t>соблюдени</w:t>
      </w:r>
      <w:r w:rsidR="009C3240" w:rsidRPr="00BF5C1C">
        <w:t>ем</w:t>
      </w:r>
      <w:r w:rsidR="004F42A8" w:rsidRPr="00BF5C1C">
        <w:t xml:space="preserve"> </w:t>
      </w:r>
      <w:r w:rsidR="003A392D" w:rsidRPr="00BF5C1C">
        <w:t>получателями субсидии</w:t>
      </w:r>
      <w:r w:rsidR="004F42A8" w:rsidRPr="00BF5C1C">
        <w:t xml:space="preserve"> условий </w:t>
      </w:r>
      <w:r w:rsidR="009C3240" w:rsidRPr="00BF5C1C">
        <w:t xml:space="preserve">оказания </w:t>
      </w:r>
      <w:r w:rsidR="003144B4" w:rsidRPr="00BF5C1C">
        <w:t>муниципальной</w:t>
      </w:r>
      <w:r w:rsidR="009C3240" w:rsidRPr="00BF5C1C">
        <w:t xml:space="preserve"> услуги</w:t>
      </w:r>
      <w:r w:rsidR="004F42A8" w:rsidRPr="00BF5C1C">
        <w:t xml:space="preserve">, в том числе в части достижения </w:t>
      </w:r>
      <w:r>
        <w:t xml:space="preserve">     </w:t>
      </w:r>
      <w:r w:rsidR="004F42A8" w:rsidRPr="00BF5C1C">
        <w:t xml:space="preserve">результата предоставления </w:t>
      </w:r>
      <w:r w:rsidR="003A392D" w:rsidRPr="00BF5C1C">
        <w:t>с</w:t>
      </w:r>
      <w:r w:rsidR="004F42A8" w:rsidRPr="00BF5C1C">
        <w:t>убсидии.</w:t>
      </w:r>
    </w:p>
    <w:p w:rsidR="005456E4" w:rsidRPr="00BF5C1C" w:rsidRDefault="00420DE7" w:rsidP="00BF5C1C">
      <w:pPr>
        <w:autoSpaceDE w:val="0"/>
        <w:autoSpaceDN w:val="0"/>
        <w:adjustRightInd w:val="0"/>
        <w:jc w:val="both"/>
      </w:pPr>
      <w:r>
        <w:tab/>
      </w:r>
      <w:r w:rsidR="004F42A8" w:rsidRPr="00BF5C1C">
        <w:t xml:space="preserve">Органы </w:t>
      </w:r>
      <w:r w:rsidR="003144B4" w:rsidRPr="00BF5C1C">
        <w:rPr>
          <w:color w:val="000000" w:themeColor="text1"/>
        </w:rPr>
        <w:t>муниципального</w:t>
      </w:r>
      <w:r w:rsidR="003144B4" w:rsidRPr="00BF5C1C">
        <w:t xml:space="preserve"> </w:t>
      </w:r>
      <w:r w:rsidR="004F42A8" w:rsidRPr="00BF5C1C">
        <w:t xml:space="preserve">финансового контроля осуществляют </w:t>
      </w:r>
      <w:r w:rsidR="001D7722" w:rsidRPr="00BF5C1C">
        <w:t>контроль в соотве</w:t>
      </w:r>
      <w:r w:rsidR="001D7722" w:rsidRPr="00BF5C1C">
        <w:t>т</w:t>
      </w:r>
      <w:r w:rsidR="001D7722" w:rsidRPr="00BF5C1C">
        <w:t xml:space="preserve">ствии со статьей 26 Федерального закона </w:t>
      </w:r>
      <w:r w:rsidR="006D5752" w:rsidRPr="00BF5C1C">
        <w:t>№ 189-ФЗ</w:t>
      </w:r>
      <w:r w:rsidR="004F42A8" w:rsidRPr="00BF5C1C">
        <w:t>.</w:t>
      </w:r>
    </w:p>
    <w:p w:rsidR="00587101" w:rsidRPr="00BF5C1C" w:rsidRDefault="00420DE7" w:rsidP="00BF5C1C">
      <w:pPr>
        <w:autoSpaceDE w:val="0"/>
        <w:autoSpaceDN w:val="0"/>
        <w:adjustRightInd w:val="0"/>
        <w:jc w:val="both"/>
      </w:pPr>
      <w:r>
        <w:tab/>
      </w:r>
      <w:r w:rsidR="00232781" w:rsidRPr="00BF5C1C">
        <w:t>1</w:t>
      </w:r>
      <w:r w:rsidR="009C025B" w:rsidRPr="00BF5C1C">
        <w:t>0</w:t>
      </w:r>
      <w:r w:rsidR="00ED6D35" w:rsidRPr="00BF5C1C">
        <w:t>. </w:t>
      </w:r>
      <w:proofErr w:type="gramStart"/>
      <w:r w:rsidR="00C40CA5" w:rsidRPr="00BF5C1C">
        <w:t xml:space="preserve">В случае установления факта </w:t>
      </w:r>
      <w:proofErr w:type="spellStart"/>
      <w:r w:rsidR="00C40CA5" w:rsidRPr="00BF5C1C">
        <w:t>недостижения</w:t>
      </w:r>
      <w:proofErr w:type="spellEnd"/>
      <w:r w:rsidR="00C40CA5" w:rsidRPr="00BF5C1C">
        <w:t xml:space="preserve"> </w:t>
      </w:r>
      <w:r w:rsidR="003A392D" w:rsidRPr="00BF5C1C">
        <w:t>получателем субсидии</w:t>
      </w:r>
      <w:r w:rsidR="00C40CA5" w:rsidRPr="00BF5C1C">
        <w:t xml:space="preserve"> </w:t>
      </w:r>
      <w:r w:rsidR="0035167A" w:rsidRPr="00BF5C1C">
        <w:t xml:space="preserve">результата предоставлении </w:t>
      </w:r>
      <w:r w:rsidR="005C53D5" w:rsidRPr="00BF5C1C">
        <w:t>с</w:t>
      </w:r>
      <w:r w:rsidR="0035167A" w:rsidRPr="00BF5C1C">
        <w:t>убсидии</w:t>
      </w:r>
      <w:r w:rsidR="00C40CA5" w:rsidRPr="00BF5C1C">
        <w:t xml:space="preserve"> и (или) нарушения </w:t>
      </w:r>
      <w:r w:rsidR="00544138" w:rsidRPr="00BF5C1C">
        <w:rPr>
          <w:iCs/>
        </w:rPr>
        <w:t>Требований к условиям и порядку</w:t>
      </w:r>
      <w:r w:rsidR="00C40CA5" w:rsidRPr="00BF5C1C">
        <w:t>, выявле</w:t>
      </w:r>
      <w:r w:rsidR="00C40CA5" w:rsidRPr="00BF5C1C">
        <w:t>н</w:t>
      </w:r>
      <w:r w:rsidR="00C40CA5" w:rsidRPr="00BF5C1C">
        <w:t xml:space="preserve">ного по результатам проверок, проведенных </w:t>
      </w:r>
      <w:r w:rsidR="00232781" w:rsidRPr="00BF5C1C">
        <w:t>у</w:t>
      </w:r>
      <w:r w:rsidR="00C76100" w:rsidRPr="00BF5C1C">
        <w:t>полномоченным органом</w:t>
      </w:r>
      <w:r w:rsidR="00C40CA5" w:rsidRPr="00BF5C1C">
        <w:t xml:space="preserve"> и (или) органами </w:t>
      </w:r>
      <w:r w:rsidR="003144B4" w:rsidRPr="00BF5C1C">
        <w:rPr>
          <w:color w:val="000000" w:themeColor="text1"/>
        </w:rPr>
        <w:t>муниципального</w:t>
      </w:r>
      <w:r w:rsidR="003144B4" w:rsidRPr="00BF5C1C">
        <w:t xml:space="preserve"> </w:t>
      </w:r>
      <w:r w:rsidR="00C40CA5" w:rsidRPr="00BF5C1C">
        <w:t xml:space="preserve">финансового контроля, </w:t>
      </w:r>
      <w:r w:rsidR="003A392D" w:rsidRPr="00BF5C1C">
        <w:t xml:space="preserve">получатель субсидии </w:t>
      </w:r>
      <w:r w:rsidR="00C40CA5" w:rsidRPr="00BF5C1C">
        <w:t>обязан возвратить субс</w:t>
      </w:r>
      <w:r w:rsidR="00C40CA5" w:rsidRPr="00BF5C1C">
        <w:t>и</w:t>
      </w:r>
      <w:r w:rsidR="00C40CA5" w:rsidRPr="00BF5C1C">
        <w:t xml:space="preserve">дию в </w:t>
      </w:r>
      <w:r w:rsidR="00214E6E" w:rsidRPr="00BF5C1C">
        <w:t>бюджет муниципального образования Тосненский муниципальный район Лени</w:t>
      </w:r>
      <w:r w:rsidR="00214E6E" w:rsidRPr="00BF5C1C">
        <w:t>н</w:t>
      </w:r>
      <w:r w:rsidR="00214E6E" w:rsidRPr="00BF5C1C">
        <w:t>градской области</w:t>
      </w:r>
      <w:r w:rsidR="00247526" w:rsidRPr="00BF5C1C">
        <w:t xml:space="preserve"> </w:t>
      </w:r>
      <w:r w:rsidR="00C40CA5" w:rsidRPr="00BF5C1C">
        <w:t>в течение 10 календарных дней со дня завершения проверки в размере</w:t>
      </w:r>
      <w:r w:rsidR="00380645" w:rsidRPr="00BF5C1C">
        <w:t xml:space="preserve"> </w:t>
      </w:r>
      <w:r w:rsidR="00380645" w:rsidRPr="00BF5C1C">
        <w:rPr>
          <w:i/>
        </w:rPr>
        <w:t>(</w:t>
      </w:r>
      <w:r w:rsidR="00380645" w:rsidRPr="00BF5C1C">
        <w:rPr>
          <w:i/>
          <w:lang w:val="en-US"/>
        </w:rPr>
        <w:t>R</w:t>
      </w:r>
      <w:r w:rsidR="00380645" w:rsidRPr="00BF5C1C">
        <w:rPr>
          <w:i/>
        </w:rPr>
        <w:t>)</w:t>
      </w:r>
      <w:r w:rsidR="00587101" w:rsidRPr="00BF5C1C">
        <w:t>, рассчитанн</w:t>
      </w:r>
      <w:r w:rsidR="00247526" w:rsidRPr="00BF5C1C">
        <w:t>о</w:t>
      </w:r>
      <w:r w:rsidR="00587101" w:rsidRPr="00BF5C1C">
        <w:t>м по следующей</w:t>
      </w:r>
      <w:proofErr w:type="gramEnd"/>
      <w:r w:rsidR="00587101" w:rsidRPr="00BF5C1C">
        <w:t xml:space="preserve"> формуле:</w:t>
      </w:r>
    </w:p>
    <w:p w:rsidR="007B4256" w:rsidRPr="00BF5C1C" w:rsidRDefault="007B4256" w:rsidP="00BF5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256" w:rsidRPr="00BF5C1C" w:rsidRDefault="007B4256" w:rsidP="00420DE7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="00C8657C" w:rsidRPr="00BF5C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F5C1C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C8657C" w:rsidRPr="00BF5C1C" w:rsidRDefault="00C8657C" w:rsidP="00BF5C1C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B4256" w:rsidRPr="00BF5C1C" w:rsidRDefault="008D12CD" w:rsidP="00420DE7">
      <w:pPr>
        <w:autoSpaceDE w:val="0"/>
        <w:autoSpaceDN w:val="0"/>
        <w:adjustRightInd w:val="0"/>
        <w:ind w:firstLine="567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</m:acc>
      </m:oMath>
      <w:r w:rsidR="007B4256" w:rsidRPr="00BF5C1C">
        <w:rPr>
          <w:vertAlign w:val="subscript"/>
          <w:lang w:val="en-US"/>
        </w:rPr>
        <w:t>j</w:t>
      </w:r>
      <w:r w:rsidR="007B4256" w:rsidRPr="00BF5C1C">
        <w:t> – </w:t>
      </w:r>
      <w:proofErr w:type="gramStart"/>
      <w:r w:rsidR="007B4256" w:rsidRPr="00BF5C1C">
        <w:t>объем</w:t>
      </w:r>
      <w:proofErr w:type="gramEnd"/>
      <w:r w:rsidR="007B4256" w:rsidRPr="00BF5C1C">
        <w:t xml:space="preserve"> </w:t>
      </w:r>
      <w:r w:rsidR="003144B4" w:rsidRPr="00BF5C1C">
        <w:t>муниципальной</w:t>
      </w:r>
      <w:r w:rsidR="007B4256" w:rsidRPr="00BF5C1C">
        <w:t xml:space="preserve"> услуги, который получателем субсидии не оказан и (или) оказан потребителю услуги с</w:t>
      </w:r>
      <w:r w:rsidR="00247526" w:rsidRPr="00BF5C1C">
        <w:t xml:space="preserve"> нарушением</w:t>
      </w:r>
      <w:r w:rsidR="007B4256" w:rsidRPr="00BF5C1C">
        <w:t xml:space="preserve"> </w:t>
      </w:r>
      <w:r w:rsidR="003F6815" w:rsidRPr="00BF5C1C">
        <w:rPr>
          <w:iCs/>
        </w:rPr>
        <w:t>Требований к условиям и порядку</w:t>
      </w:r>
      <w:r w:rsidR="007B4256" w:rsidRPr="00BF5C1C">
        <w:t xml:space="preserve"> в соотве</w:t>
      </w:r>
      <w:r w:rsidR="007B4256" w:rsidRPr="00BF5C1C">
        <w:t>т</w:t>
      </w:r>
      <w:r w:rsidR="007B4256" w:rsidRPr="00BF5C1C">
        <w:t xml:space="preserve">ствии с социальным сертификатом </w:t>
      </w:r>
      <w:r w:rsidR="007B4256" w:rsidRPr="00BF5C1C">
        <w:rPr>
          <w:i/>
          <w:iCs/>
          <w:lang w:val="en-US"/>
        </w:rPr>
        <w:t>j</w:t>
      </w:r>
      <w:r w:rsidR="007B4256" w:rsidRPr="00BF5C1C">
        <w:t>-му потребителю услуги;</w:t>
      </w:r>
    </w:p>
    <w:p w:rsidR="007B4256" w:rsidRPr="00BF5C1C" w:rsidRDefault="00420DE7" w:rsidP="00BF5C1C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ab/>
      </w:r>
      <w:proofErr w:type="spellStart"/>
      <w:r w:rsidR="007B4256" w:rsidRPr="00BF5C1C">
        <w:rPr>
          <w:lang w:val="en-US"/>
        </w:rPr>
        <w:t>P</w:t>
      </w:r>
      <w:r w:rsidR="007B4256" w:rsidRPr="00BF5C1C">
        <w:rPr>
          <w:vertAlign w:val="subscript"/>
          <w:lang w:val="en-US"/>
        </w:rPr>
        <w:t>j</w:t>
      </w:r>
      <w:proofErr w:type="spellEnd"/>
      <w:proofErr w:type="gramStart"/>
      <w:r w:rsidR="007B4256" w:rsidRPr="00BF5C1C">
        <w:t>  –</w:t>
      </w:r>
      <w:proofErr w:type="gramEnd"/>
      <w:r w:rsidR="007B4256" w:rsidRPr="00BF5C1C">
        <w:t xml:space="preserve"> нормативные затраты на оказание </w:t>
      </w:r>
      <w:r w:rsidR="003144B4" w:rsidRPr="00BF5C1C">
        <w:t>муниципальной</w:t>
      </w:r>
      <w:r w:rsidR="007B4256" w:rsidRPr="00BF5C1C">
        <w:t xml:space="preserve"> услуги на единицу показат</w:t>
      </w:r>
      <w:r w:rsidR="007B4256" w:rsidRPr="00BF5C1C">
        <w:t>е</w:t>
      </w:r>
      <w:r w:rsidR="007B4256" w:rsidRPr="00BF5C1C">
        <w:t xml:space="preserve">ля объема </w:t>
      </w:r>
      <w:r w:rsidR="003144B4" w:rsidRPr="00BF5C1C">
        <w:t>муниципальной</w:t>
      </w:r>
      <w:r w:rsidR="007B4256" w:rsidRPr="00BF5C1C">
        <w:t xml:space="preserve"> услуги, установленные на основании Порядка определения нормативных затрат на оказание </w:t>
      </w:r>
      <w:r w:rsidR="003144B4" w:rsidRPr="00BF5C1C">
        <w:t>муниципальной</w:t>
      </w:r>
      <w:r w:rsidR="00C8657C" w:rsidRPr="00BF5C1C">
        <w:t xml:space="preserve"> </w:t>
      </w:r>
      <w:r w:rsidR="007B4256" w:rsidRPr="00BF5C1C">
        <w:t>услуги в соответ</w:t>
      </w:r>
      <w:r w:rsidR="00C8657C" w:rsidRPr="00BF5C1C">
        <w:t>ствии с социальным сертификатом</w:t>
      </w:r>
      <w:r w:rsidR="007B4256" w:rsidRPr="00BF5C1C">
        <w:t xml:space="preserve">, </w:t>
      </w:r>
      <w:r w:rsidR="007B4256" w:rsidRPr="00BF5C1C">
        <w:rPr>
          <w:color w:val="000000" w:themeColor="text1"/>
        </w:rPr>
        <w:t xml:space="preserve">утвержденного </w:t>
      </w:r>
      <w:r w:rsidR="00247526" w:rsidRPr="00BF5C1C">
        <w:t>у</w:t>
      </w:r>
      <w:r w:rsidR="007B4256" w:rsidRPr="00BF5C1C">
        <w:t>полномоченным органом</w:t>
      </w:r>
      <w:r w:rsidR="007B4256" w:rsidRPr="00BF5C1C">
        <w:rPr>
          <w:color w:val="000000" w:themeColor="text1"/>
        </w:rPr>
        <w:t>;</w:t>
      </w:r>
    </w:p>
    <w:p w:rsidR="007B4256" w:rsidRPr="00BF5C1C" w:rsidRDefault="00420DE7" w:rsidP="00BF5C1C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B4256" w:rsidRPr="00BF5C1C">
        <w:rPr>
          <w:color w:val="000000" w:themeColor="text1"/>
          <w:lang w:val="en-US"/>
        </w:rPr>
        <w:t>n</w:t>
      </w:r>
      <w:r w:rsidR="007B4256" w:rsidRPr="00BF5C1C">
        <w:rPr>
          <w:color w:val="000000" w:themeColor="text1"/>
        </w:rPr>
        <w:t xml:space="preserve"> – </w:t>
      </w:r>
      <w:proofErr w:type="gramStart"/>
      <w:r w:rsidR="007B4256" w:rsidRPr="00BF5C1C">
        <w:rPr>
          <w:color w:val="000000" w:themeColor="text1"/>
        </w:rPr>
        <w:t>число</w:t>
      </w:r>
      <w:proofErr w:type="gramEnd"/>
      <w:r w:rsidR="007B4256" w:rsidRPr="00BF5C1C">
        <w:rPr>
          <w:color w:val="000000" w:themeColor="text1"/>
        </w:rPr>
        <w:t xml:space="preserve"> потребителей, которым муниципальная услуга </w:t>
      </w:r>
      <w:r w:rsidR="007B4256" w:rsidRPr="00BF5C1C">
        <w:t>в соответствии с социал</w:t>
      </w:r>
      <w:r w:rsidR="007B4256" w:rsidRPr="00BF5C1C">
        <w:t>ь</w:t>
      </w:r>
      <w:r w:rsidR="007B4256" w:rsidRPr="00BF5C1C">
        <w:t xml:space="preserve">ным сертификатом </w:t>
      </w:r>
      <w:r w:rsidR="00A44028" w:rsidRPr="00BF5C1C">
        <w:t xml:space="preserve">не </w:t>
      </w:r>
      <w:r w:rsidR="007B4256" w:rsidRPr="00BF5C1C">
        <w:rPr>
          <w:color w:val="000000" w:themeColor="text1"/>
        </w:rPr>
        <w:t xml:space="preserve">оказана </w:t>
      </w:r>
      <w:r w:rsidR="007B4256" w:rsidRPr="00BF5C1C">
        <w:rPr>
          <w:i/>
          <w:iCs/>
          <w:color w:val="000000" w:themeColor="text1"/>
        </w:rPr>
        <w:t>i</w:t>
      </w:r>
      <w:r w:rsidR="007B4256" w:rsidRPr="00BF5C1C">
        <w:rPr>
          <w:color w:val="000000" w:themeColor="text1"/>
        </w:rPr>
        <w:t>-м получателем субсидии.</w:t>
      </w:r>
    </w:p>
    <w:p w:rsidR="00146198" w:rsidRPr="00BF5C1C" w:rsidRDefault="00420DE7" w:rsidP="00BF5C1C">
      <w:pPr>
        <w:autoSpaceDE w:val="0"/>
        <w:autoSpaceDN w:val="0"/>
        <w:adjustRightInd w:val="0"/>
        <w:jc w:val="both"/>
      </w:pPr>
      <w:r>
        <w:tab/>
      </w:r>
      <w:r w:rsidR="007E2A7E" w:rsidRPr="00BF5C1C">
        <w:t>1</w:t>
      </w:r>
      <w:r w:rsidR="009C025B" w:rsidRPr="00BF5C1C">
        <w:t>1</w:t>
      </w:r>
      <w:r w:rsidR="00254576" w:rsidRPr="00BF5C1C">
        <w:t>. </w:t>
      </w:r>
      <w:proofErr w:type="gramStart"/>
      <w:r w:rsidR="00C40CA5" w:rsidRPr="00BF5C1C">
        <w:t xml:space="preserve">При расторжении </w:t>
      </w:r>
      <w:r w:rsidR="005C53D5" w:rsidRPr="00BF5C1C">
        <w:t>с</w:t>
      </w:r>
      <w:r w:rsidR="00C40CA5" w:rsidRPr="00BF5C1C">
        <w:t xml:space="preserve">оглашения </w:t>
      </w:r>
      <w:r w:rsidR="00C02708" w:rsidRPr="00BF5C1C">
        <w:t xml:space="preserve">получатель субсидии </w:t>
      </w:r>
      <w:r w:rsidR="00C40CA5" w:rsidRPr="00BF5C1C">
        <w:t>возвращает</w:t>
      </w:r>
      <w:r w:rsidR="00FF1D82" w:rsidRPr="00BF5C1C">
        <w:t xml:space="preserve"> сумму</w:t>
      </w:r>
      <w:r w:rsidR="00C40CA5" w:rsidRPr="00BF5C1C">
        <w:t xml:space="preserve"> </w:t>
      </w:r>
      <w:r w:rsidR="005C53D5" w:rsidRPr="00BF5C1C">
        <w:t>с</w:t>
      </w:r>
      <w:r w:rsidR="00C40CA5" w:rsidRPr="00BF5C1C">
        <w:t>убсидии, предоставленн</w:t>
      </w:r>
      <w:r w:rsidR="00FF1D82" w:rsidRPr="00BF5C1C">
        <w:t xml:space="preserve">ую </w:t>
      </w:r>
      <w:r w:rsidR="00C40CA5" w:rsidRPr="00BF5C1C">
        <w:t xml:space="preserve">ранее в целях оплаты </w:t>
      </w:r>
      <w:r w:rsidR="005C53D5" w:rsidRPr="00BF5C1C">
        <w:t>с</w:t>
      </w:r>
      <w:r w:rsidR="00C40CA5" w:rsidRPr="00BF5C1C">
        <w:t>оглашения, за исключением суммы, соотве</w:t>
      </w:r>
      <w:r w:rsidR="00C40CA5" w:rsidRPr="00BF5C1C">
        <w:t>т</w:t>
      </w:r>
      <w:r w:rsidR="00C40CA5" w:rsidRPr="00BF5C1C">
        <w:t xml:space="preserve">ствующей </w:t>
      </w:r>
      <w:r w:rsidR="00C02708" w:rsidRPr="00BF5C1C">
        <w:t xml:space="preserve">объему </w:t>
      </w:r>
      <w:r w:rsidR="003144B4" w:rsidRPr="00BF5C1C">
        <w:t>муниципальных</w:t>
      </w:r>
      <w:r w:rsidR="00501C52" w:rsidRPr="00BF5C1C">
        <w:t xml:space="preserve"> услуг, </w:t>
      </w:r>
      <w:r w:rsidR="00C40CA5" w:rsidRPr="00BF5C1C">
        <w:t>оказанн</w:t>
      </w:r>
      <w:r w:rsidR="0001312A" w:rsidRPr="00BF5C1C">
        <w:t>ых</w:t>
      </w:r>
      <w:r w:rsidR="00501C52" w:rsidRPr="00BF5C1C">
        <w:t xml:space="preserve"> </w:t>
      </w:r>
      <w:r w:rsidR="00C40CA5" w:rsidRPr="00BF5C1C">
        <w:t xml:space="preserve">в надлежащем порядке до момента расторжения </w:t>
      </w:r>
      <w:r w:rsidR="00A12685" w:rsidRPr="00BF5C1C">
        <w:t>с</w:t>
      </w:r>
      <w:r w:rsidR="00C40CA5" w:rsidRPr="00BF5C1C">
        <w:t xml:space="preserve">оглашения, в </w:t>
      </w:r>
      <w:r w:rsidR="00214E6E" w:rsidRPr="00BF5C1C">
        <w:t>бюджет муниципального образования Тосненский муниц</w:t>
      </w:r>
      <w:r w:rsidR="00214E6E" w:rsidRPr="00BF5C1C">
        <w:t>и</w:t>
      </w:r>
      <w:r w:rsidR="00214E6E" w:rsidRPr="00BF5C1C">
        <w:t>пальный район Ленинградской области</w:t>
      </w:r>
      <w:r w:rsidR="00C40CA5" w:rsidRPr="00BF5C1C">
        <w:t>, в том числе сумму возмещенного потребителю</w:t>
      </w:r>
      <w:r w:rsidR="008F0ED9" w:rsidRPr="00BF5C1C">
        <w:t xml:space="preserve"> услуг</w:t>
      </w:r>
      <w:r w:rsidR="00C40CA5" w:rsidRPr="00BF5C1C">
        <w:t xml:space="preserve"> вреда, причиненного его жизни </w:t>
      </w:r>
      <w:r w:rsidR="008F0ED9" w:rsidRPr="00BF5C1C">
        <w:t>и (</w:t>
      </w:r>
      <w:r w:rsidR="00C40CA5" w:rsidRPr="00BF5C1C">
        <w:t>или</w:t>
      </w:r>
      <w:r w:rsidR="008F0ED9" w:rsidRPr="00BF5C1C">
        <w:t>)</w:t>
      </w:r>
      <w:r w:rsidR="00C40CA5" w:rsidRPr="00BF5C1C">
        <w:t xml:space="preserve"> здоровью, на основании решения </w:t>
      </w:r>
      <w:r w:rsidR="005C74EA" w:rsidRPr="00BF5C1C">
        <w:t>у</w:t>
      </w:r>
      <w:r w:rsidR="00C76100" w:rsidRPr="00BF5C1C">
        <w:t>полном</w:t>
      </w:r>
      <w:r w:rsidR="00C76100" w:rsidRPr="00BF5C1C">
        <w:t>о</w:t>
      </w:r>
      <w:r w:rsidR="00C76100" w:rsidRPr="00BF5C1C">
        <w:t>ченного органа</w:t>
      </w:r>
      <w:r w:rsidR="00C40CA5" w:rsidRPr="00BF5C1C">
        <w:t>, в сроки, определенные</w:t>
      </w:r>
      <w:proofErr w:type="gramEnd"/>
      <w:r w:rsidR="00C40CA5" w:rsidRPr="00BF5C1C">
        <w:t xml:space="preserve"> условиями </w:t>
      </w:r>
      <w:r w:rsidR="00A12685" w:rsidRPr="00BF5C1C">
        <w:t>с</w:t>
      </w:r>
      <w:r w:rsidR="00C40CA5" w:rsidRPr="00BF5C1C">
        <w:t>оглашения.</w:t>
      </w:r>
    </w:p>
    <w:sectPr w:rsidR="00146198" w:rsidRPr="00BF5C1C" w:rsidSect="00BF5C1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CD" w:rsidRDefault="008D12CD">
      <w:r>
        <w:separator/>
      </w:r>
    </w:p>
  </w:endnote>
  <w:endnote w:type="continuationSeparator" w:id="0">
    <w:p w:rsidR="008D12CD" w:rsidRDefault="008D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CD" w:rsidRDefault="008D12CD">
      <w:r>
        <w:separator/>
      </w:r>
    </w:p>
  </w:footnote>
  <w:footnote w:type="continuationSeparator" w:id="0">
    <w:p w:rsidR="008D12CD" w:rsidRDefault="008D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6875F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2A77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4E6E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47526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55B9B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6815"/>
    <w:rsid w:val="00400D44"/>
    <w:rsid w:val="004027ED"/>
    <w:rsid w:val="00404F21"/>
    <w:rsid w:val="00406A9A"/>
    <w:rsid w:val="00410A79"/>
    <w:rsid w:val="00415E9E"/>
    <w:rsid w:val="00416002"/>
    <w:rsid w:val="00420DE7"/>
    <w:rsid w:val="004244D7"/>
    <w:rsid w:val="00430FDF"/>
    <w:rsid w:val="0043393B"/>
    <w:rsid w:val="00435C8E"/>
    <w:rsid w:val="00437E61"/>
    <w:rsid w:val="00441DCA"/>
    <w:rsid w:val="0044501F"/>
    <w:rsid w:val="00445576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0C76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1CE1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5F8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3307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2CD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41EB"/>
    <w:rsid w:val="00A154C0"/>
    <w:rsid w:val="00A21034"/>
    <w:rsid w:val="00A2441A"/>
    <w:rsid w:val="00A32B1E"/>
    <w:rsid w:val="00A36B77"/>
    <w:rsid w:val="00A37436"/>
    <w:rsid w:val="00A420FD"/>
    <w:rsid w:val="00A44028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2AFB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5C1C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2698F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5BA9"/>
    <w:rsid w:val="00DB601B"/>
    <w:rsid w:val="00DB658B"/>
    <w:rsid w:val="00DB6825"/>
    <w:rsid w:val="00DC0572"/>
    <w:rsid w:val="00DC071D"/>
    <w:rsid w:val="00DC341B"/>
    <w:rsid w:val="00DC56B7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1850"/>
    <w:rsid w:val="00E1399B"/>
    <w:rsid w:val="00E14218"/>
    <w:rsid w:val="00E20F07"/>
    <w:rsid w:val="00E21B74"/>
    <w:rsid w:val="00E32282"/>
    <w:rsid w:val="00E35193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18D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EC05-F6A1-4283-B01A-0B1D88E8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9946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Морозова Ольга Олеговна</cp:lastModifiedBy>
  <cp:revision>2</cp:revision>
  <cp:lastPrinted>2023-07-10T08:32:00Z</cp:lastPrinted>
  <dcterms:created xsi:type="dcterms:W3CDTF">2023-07-10T12:05:00Z</dcterms:created>
  <dcterms:modified xsi:type="dcterms:W3CDTF">2023-07-10T12:05:00Z</dcterms:modified>
</cp:coreProperties>
</file>